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AF" w:rsidRPr="00C862CF" w:rsidRDefault="00A907AF" w:rsidP="00A077A8">
      <w:pPr>
        <w:ind w:left="963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Приложение</w:t>
      </w:r>
    </w:p>
    <w:p w:rsidR="00A907AF" w:rsidRDefault="00A907AF" w:rsidP="00A077A8">
      <w:pPr>
        <w:ind w:left="9639"/>
        <w:jc w:val="center"/>
      </w:pPr>
      <w:r>
        <w:t xml:space="preserve">                                       к приказу №_____ от_______</w:t>
      </w:r>
    </w:p>
    <w:p w:rsidR="00A907AF" w:rsidRPr="009277AB" w:rsidRDefault="00A907AF" w:rsidP="00A077A8">
      <w:pPr>
        <w:ind w:left="9639"/>
        <w:jc w:val="center"/>
        <w:rPr>
          <w:b/>
        </w:rPr>
      </w:pPr>
    </w:p>
    <w:p w:rsidR="00A907AF" w:rsidRPr="009277AB" w:rsidRDefault="00A907AF" w:rsidP="00A077A8">
      <w:pPr>
        <w:ind w:left="9639"/>
        <w:jc w:val="center"/>
        <w:rPr>
          <w:b/>
        </w:rPr>
      </w:pPr>
      <w:r w:rsidRPr="009277AB">
        <w:rPr>
          <w:b/>
        </w:rPr>
        <w:t>УТВЕРЖДАЮ</w:t>
      </w:r>
    </w:p>
    <w:p w:rsidR="00A907AF" w:rsidRPr="009277AB" w:rsidRDefault="00A907AF" w:rsidP="006A1259">
      <w:pPr>
        <w:ind w:left="9639"/>
        <w:jc w:val="center"/>
        <w:rPr>
          <w:b/>
        </w:rPr>
      </w:pPr>
      <w:r w:rsidRPr="009277AB">
        <w:rPr>
          <w:b/>
        </w:rPr>
        <w:t>Генеральный директор</w:t>
      </w:r>
    </w:p>
    <w:p w:rsidR="00A907AF" w:rsidRPr="009277AB" w:rsidRDefault="00A907AF" w:rsidP="00D042B0">
      <w:pPr>
        <w:ind w:left="9639"/>
        <w:jc w:val="center"/>
        <w:rPr>
          <w:b/>
        </w:rPr>
      </w:pPr>
      <w:r w:rsidRPr="009277AB">
        <w:rPr>
          <w:b/>
        </w:rPr>
        <w:t>____________</w:t>
      </w:r>
      <w:proofErr w:type="spellStart"/>
      <w:r w:rsidRPr="009277AB">
        <w:rPr>
          <w:b/>
        </w:rPr>
        <w:t>С.П.Онищук</w:t>
      </w:r>
      <w:proofErr w:type="spellEnd"/>
    </w:p>
    <w:p w:rsidR="00A907AF" w:rsidRPr="006A1259" w:rsidRDefault="00A907AF" w:rsidP="006A1259">
      <w:pPr>
        <w:ind w:left="9639"/>
        <w:jc w:val="center"/>
      </w:pPr>
      <w:r>
        <w:t>_________________</w:t>
      </w:r>
      <w:r w:rsidR="00AA5E2A">
        <w:rPr>
          <w:b/>
        </w:rPr>
        <w:t>2018</w:t>
      </w:r>
      <w:r w:rsidRPr="009277AB">
        <w:rPr>
          <w:b/>
        </w:rPr>
        <w:t>г.</w:t>
      </w:r>
    </w:p>
    <w:p w:rsidR="00A907AF" w:rsidRPr="006A1259" w:rsidRDefault="00A907AF" w:rsidP="006A1259">
      <w:pPr>
        <w:jc w:val="right"/>
      </w:pPr>
    </w:p>
    <w:p w:rsidR="004305AE" w:rsidRDefault="00A907AF" w:rsidP="004305AE">
      <w:pPr>
        <w:jc w:val="center"/>
        <w:rPr>
          <w:b/>
          <w:color w:val="000000"/>
          <w:sz w:val="28"/>
          <w:szCs w:val="28"/>
        </w:rPr>
      </w:pPr>
      <w:bookmarkStart w:id="0" w:name="header_org_name"/>
      <w:bookmarkEnd w:id="0"/>
      <w:r w:rsidRPr="006F5B73">
        <w:rPr>
          <w:b/>
          <w:color w:val="000000"/>
          <w:sz w:val="28"/>
          <w:szCs w:val="28"/>
        </w:rPr>
        <w:t>ПЛАН</w:t>
      </w:r>
      <w:r w:rsidRPr="006A1259">
        <w:rPr>
          <w:b/>
          <w:color w:val="000000"/>
          <w:sz w:val="28"/>
          <w:szCs w:val="28"/>
        </w:rPr>
        <w:br/>
      </w:r>
      <w:r w:rsidRPr="006F5B73">
        <w:rPr>
          <w:b/>
          <w:color w:val="000000"/>
          <w:sz w:val="28"/>
          <w:szCs w:val="28"/>
        </w:rPr>
        <w:t>мероприятий по улучшению и оздоровлению условий труда</w:t>
      </w:r>
    </w:p>
    <w:p w:rsidR="00581F9D" w:rsidRDefault="00581F9D" w:rsidP="006834CF">
      <w:pPr>
        <w:rPr>
          <w:b/>
          <w:color w:val="000000"/>
          <w:sz w:val="28"/>
          <w:szCs w:val="28"/>
        </w:rPr>
      </w:pPr>
    </w:p>
    <w:p w:rsidR="00A8705D" w:rsidRPr="006F5B73" w:rsidRDefault="00A8705D" w:rsidP="006834CF">
      <w:pPr>
        <w:rPr>
          <w:b/>
          <w:color w:val="000000"/>
          <w:sz w:val="28"/>
          <w:szCs w:val="28"/>
        </w:rPr>
      </w:pPr>
    </w:p>
    <w:p w:rsidR="00A907AF" w:rsidRPr="00A655FE" w:rsidRDefault="00A907AF" w:rsidP="00164011">
      <w:pPr>
        <w:spacing w:before="120"/>
        <w:ind w:left="284"/>
        <w:rPr>
          <w:color w:val="000000"/>
          <w:sz w:val="2"/>
          <w:szCs w:val="2"/>
        </w:rPr>
      </w:pPr>
    </w:p>
    <w:p w:rsidR="00A907AF" w:rsidRPr="00B97BD9" w:rsidRDefault="00A907AF" w:rsidP="006F5B73">
      <w:pPr>
        <w:jc w:val="center"/>
        <w:rPr>
          <w:b/>
          <w:color w:val="000000"/>
          <w:sz w:val="10"/>
          <w:szCs w:val="1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797"/>
        <w:gridCol w:w="2109"/>
        <w:gridCol w:w="1699"/>
        <w:gridCol w:w="1558"/>
        <w:gridCol w:w="1275"/>
        <w:gridCol w:w="1962"/>
        <w:gridCol w:w="1371"/>
      </w:tblGrid>
      <w:tr w:rsidR="00A907AF" w:rsidRPr="001C1BB7" w:rsidTr="00DF7817">
        <w:tc>
          <w:tcPr>
            <w:tcW w:w="2539" w:type="dxa"/>
            <w:vAlign w:val="center"/>
          </w:tcPr>
          <w:p w:rsidR="00A907AF" w:rsidRPr="001C1BB7" w:rsidRDefault="00A907AF" w:rsidP="001C1BB7">
            <w:pPr>
              <w:suppressAutoHyphens/>
              <w:jc w:val="center"/>
              <w:rPr>
                <w:color w:val="000000"/>
              </w:rPr>
            </w:pPr>
            <w:bookmarkStart w:id="1" w:name="main_table"/>
            <w:bookmarkEnd w:id="1"/>
            <w:r w:rsidRPr="001C1BB7">
              <w:rPr>
                <w:color w:val="000000"/>
              </w:rPr>
              <w:t>Наименование подразделения, рабочего места</w:t>
            </w:r>
          </w:p>
        </w:tc>
        <w:tc>
          <w:tcPr>
            <w:tcW w:w="2797" w:type="dxa"/>
            <w:vAlign w:val="center"/>
          </w:tcPr>
          <w:p w:rsidR="00A907AF" w:rsidRPr="001C1BB7" w:rsidRDefault="00A907AF" w:rsidP="001C1BB7">
            <w:pPr>
              <w:suppressAutoHyphens/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Наименование мероприятия</w:t>
            </w:r>
          </w:p>
        </w:tc>
        <w:tc>
          <w:tcPr>
            <w:tcW w:w="2109" w:type="dxa"/>
            <w:vAlign w:val="center"/>
          </w:tcPr>
          <w:p w:rsidR="00A907AF" w:rsidRPr="001C1BB7" w:rsidRDefault="00A907AF" w:rsidP="001C1BB7">
            <w:pPr>
              <w:suppressAutoHyphens/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Назначение мероприятия</w:t>
            </w:r>
          </w:p>
        </w:tc>
        <w:tc>
          <w:tcPr>
            <w:tcW w:w="1699" w:type="dxa"/>
            <w:vAlign w:val="center"/>
          </w:tcPr>
          <w:p w:rsidR="00A907AF" w:rsidRPr="001C1BB7" w:rsidRDefault="00A907AF" w:rsidP="001C1BB7">
            <w:pPr>
              <w:suppressAutoHyphens/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Источник финансирования</w:t>
            </w:r>
          </w:p>
        </w:tc>
        <w:tc>
          <w:tcPr>
            <w:tcW w:w="1558" w:type="dxa"/>
            <w:vAlign w:val="center"/>
          </w:tcPr>
          <w:p w:rsidR="00A907AF" w:rsidRPr="001C1BB7" w:rsidRDefault="00A907AF" w:rsidP="001C1BB7">
            <w:pPr>
              <w:suppressAutoHyphens/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Ответственный за выполнение мероприятия</w:t>
            </w:r>
          </w:p>
        </w:tc>
        <w:tc>
          <w:tcPr>
            <w:tcW w:w="1275" w:type="dxa"/>
            <w:vAlign w:val="center"/>
          </w:tcPr>
          <w:p w:rsidR="00A907AF" w:rsidRPr="001C1BB7" w:rsidRDefault="00A907AF" w:rsidP="001C1BB7">
            <w:pPr>
              <w:suppressAutoHyphens/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Срок выполнения</w:t>
            </w:r>
          </w:p>
        </w:tc>
        <w:tc>
          <w:tcPr>
            <w:tcW w:w="1962" w:type="dxa"/>
            <w:vAlign w:val="center"/>
          </w:tcPr>
          <w:p w:rsidR="00A907AF" w:rsidRPr="001C1BB7" w:rsidRDefault="00A907AF" w:rsidP="001C1BB7">
            <w:pPr>
              <w:suppressAutoHyphens/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Службы, привлекаемые для выполнения мероприятия</w:t>
            </w:r>
          </w:p>
        </w:tc>
        <w:tc>
          <w:tcPr>
            <w:tcW w:w="1371" w:type="dxa"/>
            <w:vAlign w:val="center"/>
          </w:tcPr>
          <w:p w:rsidR="00A907AF" w:rsidRPr="001C1BB7" w:rsidRDefault="00A907AF" w:rsidP="001C1BB7">
            <w:pPr>
              <w:suppressAutoHyphens/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Отметка о выполнении</w:t>
            </w:r>
          </w:p>
        </w:tc>
      </w:tr>
      <w:tr w:rsidR="00A907AF" w:rsidRPr="001C1BB7" w:rsidTr="00DF7817">
        <w:tc>
          <w:tcPr>
            <w:tcW w:w="2539" w:type="dxa"/>
            <w:vAlign w:val="center"/>
          </w:tcPr>
          <w:p w:rsidR="00A907AF" w:rsidRPr="001C1BB7" w:rsidRDefault="00A907AF" w:rsidP="001C1BB7">
            <w:pPr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1</w:t>
            </w:r>
          </w:p>
        </w:tc>
        <w:tc>
          <w:tcPr>
            <w:tcW w:w="2797" w:type="dxa"/>
            <w:vAlign w:val="center"/>
          </w:tcPr>
          <w:p w:rsidR="00A907AF" w:rsidRPr="001C1BB7" w:rsidRDefault="00A907AF" w:rsidP="001C1BB7">
            <w:pPr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2</w:t>
            </w:r>
          </w:p>
        </w:tc>
        <w:tc>
          <w:tcPr>
            <w:tcW w:w="2109" w:type="dxa"/>
            <w:vAlign w:val="center"/>
          </w:tcPr>
          <w:p w:rsidR="00A907AF" w:rsidRPr="001C1BB7" w:rsidRDefault="00A907AF" w:rsidP="001C1BB7">
            <w:pPr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3</w:t>
            </w:r>
          </w:p>
        </w:tc>
        <w:tc>
          <w:tcPr>
            <w:tcW w:w="1699" w:type="dxa"/>
            <w:vAlign w:val="center"/>
          </w:tcPr>
          <w:p w:rsidR="00A907AF" w:rsidRPr="001C1BB7" w:rsidRDefault="00A907AF" w:rsidP="001C1BB7">
            <w:pPr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4</w:t>
            </w:r>
          </w:p>
        </w:tc>
        <w:tc>
          <w:tcPr>
            <w:tcW w:w="1558" w:type="dxa"/>
            <w:vAlign w:val="center"/>
          </w:tcPr>
          <w:p w:rsidR="00A907AF" w:rsidRPr="001C1BB7" w:rsidRDefault="00A907AF" w:rsidP="001C1BB7">
            <w:pPr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A907AF" w:rsidRPr="001C1BB7" w:rsidRDefault="00A907AF" w:rsidP="001C1BB7">
            <w:pPr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6</w:t>
            </w:r>
          </w:p>
        </w:tc>
        <w:tc>
          <w:tcPr>
            <w:tcW w:w="1962" w:type="dxa"/>
            <w:vAlign w:val="center"/>
          </w:tcPr>
          <w:p w:rsidR="00A907AF" w:rsidRPr="001C1BB7" w:rsidRDefault="00A907AF" w:rsidP="001C1BB7">
            <w:pPr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A907AF" w:rsidRPr="001C1BB7" w:rsidRDefault="00A907AF" w:rsidP="001C1BB7">
            <w:pPr>
              <w:jc w:val="center"/>
              <w:rPr>
                <w:color w:val="000000"/>
              </w:rPr>
            </w:pPr>
            <w:r w:rsidRPr="001C1BB7">
              <w:rPr>
                <w:color w:val="000000"/>
              </w:rPr>
              <w:t>8</w:t>
            </w:r>
          </w:p>
        </w:tc>
      </w:tr>
      <w:tr w:rsidR="00281100" w:rsidRPr="001C1BB7" w:rsidTr="00DF7817">
        <w:tc>
          <w:tcPr>
            <w:tcW w:w="2539" w:type="dxa"/>
            <w:vAlign w:val="center"/>
          </w:tcPr>
          <w:p w:rsidR="00281100" w:rsidRPr="001C1BB7" w:rsidRDefault="00281100" w:rsidP="001C1BB7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Инструментально - механическое производство №3</w:t>
            </w:r>
          </w:p>
        </w:tc>
        <w:tc>
          <w:tcPr>
            <w:tcW w:w="2797" w:type="dxa"/>
            <w:vAlign w:val="center"/>
          </w:tcPr>
          <w:p w:rsidR="00281100" w:rsidRPr="001C1BB7" w:rsidRDefault="00281100" w:rsidP="001C1BB7">
            <w:pPr>
              <w:jc w:val="center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281100" w:rsidRPr="001C1BB7" w:rsidRDefault="00281100" w:rsidP="001C1BB7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281100" w:rsidRPr="001C1BB7" w:rsidRDefault="00281100" w:rsidP="001C1BB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281100" w:rsidRPr="001C1BB7" w:rsidRDefault="00281100" w:rsidP="001C1BB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81100" w:rsidRPr="001C1BB7" w:rsidRDefault="00281100" w:rsidP="001C1BB7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281100" w:rsidRPr="001C1BB7" w:rsidRDefault="00281100" w:rsidP="001C1BB7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81100" w:rsidRPr="001C1BB7" w:rsidRDefault="00281100" w:rsidP="001C1BB7">
            <w:pPr>
              <w:jc w:val="center"/>
              <w:rPr>
                <w:color w:val="000000"/>
              </w:rPr>
            </w:pPr>
          </w:p>
        </w:tc>
      </w:tr>
      <w:tr w:rsidR="004A3742" w:rsidRPr="001C1BB7" w:rsidTr="00367DCF">
        <w:tc>
          <w:tcPr>
            <w:tcW w:w="2539" w:type="dxa"/>
            <w:vAlign w:val="center"/>
          </w:tcPr>
          <w:p w:rsidR="004A3742" w:rsidRPr="001C1BB7" w:rsidRDefault="004A3742" w:rsidP="004A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Термист</w:t>
            </w:r>
          </w:p>
        </w:tc>
        <w:tc>
          <w:tcPr>
            <w:tcW w:w="2797" w:type="dxa"/>
            <w:vAlign w:val="center"/>
          </w:tcPr>
          <w:p w:rsidR="004A3742" w:rsidRDefault="004A3742" w:rsidP="004A374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рационального </w:t>
            </w:r>
          </w:p>
          <w:p w:rsidR="004A3742" w:rsidRDefault="004A3742" w:rsidP="004A3742">
            <w:pPr>
              <w:rPr>
                <w:color w:val="000000"/>
              </w:rPr>
            </w:pPr>
            <w:r>
              <w:rPr>
                <w:color w:val="000000"/>
              </w:rPr>
              <w:t>режима труда и отдыха.</w:t>
            </w:r>
          </w:p>
        </w:tc>
        <w:tc>
          <w:tcPr>
            <w:tcW w:w="2109" w:type="dxa"/>
            <w:vAlign w:val="center"/>
          </w:tcPr>
          <w:p w:rsidR="004A3742" w:rsidRDefault="004A3742" w:rsidP="004A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</w:t>
            </w:r>
            <w:r w:rsidR="009C28EA">
              <w:rPr>
                <w:color w:val="000000"/>
              </w:rPr>
              <w:t>ение время воздействия</w:t>
            </w:r>
            <w:r>
              <w:rPr>
                <w:color w:val="000000"/>
              </w:rPr>
              <w:t xml:space="preserve"> </w:t>
            </w:r>
            <w:proofErr w:type="gramStart"/>
            <w:r w:rsidR="004E270B">
              <w:rPr>
                <w:color w:val="000000"/>
              </w:rPr>
              <w:t>повышенной  температуры</w:t>
            </w:r>
            <w:proofErr w:type="gramEnd"/>
          </w:p>
        </w:tc>
        <w:tc>
          <w:tcPr>
            <w:tcW w:w="1699" w:type="dxa"/>
            <w:vAlign w:val="center"/>
          </w:tcPr>
          <w:p w:rsidR="004A3742" w:rsidRPr="001C1BB7" w:rsidRDefault="004A3742" w:rsidP="004A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558" w:type="dxa"/>
          </w:tcPr>
          <w:p w:rsidR="004A3742" w:rsidRPr="00B832D5" w:rsidRDefault="004A3742" w:rsidP="00D969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нач.ИМП</w:t>
            </w:r>
            <w:proofErr w:type="spellEnd"/>
            <w:r>
              <w:rPr>
                <w:color w:val="000000"/>
              </w:rPr>
              <w:t>-№3</w:t>
            </w:r>
          </w:p>
        </w:tc>
        <w:tc>
          <w:tcPr>
            <w:tcW w:w="1275" w:type="dxa"/>
            <w:vAlign w:val="center"/>
          </w:tcPr>
          <w:p w:rsidR="004A3742" w:rsidRPr="001C1BB7" w:rsidRDefault="00EA504C" w:rsidP="004A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2023г.</w:t>
            </w:r>
          </w:p>
        </w:tc>
        <w:tc>
          <w:tcPr>
            <w:tcW w:w="1962" w:type="dxa"/>
            <w:vAlign w:val="center"/>
          </w:tcPr>
          <w:p w:rsidR="004A3742" w:rsidRPr="001C1BB7" w:rsidRDefault="004A3742" w:rsidP="004A3742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4A3742" w:rsidRPr="001C1BB7" w:rsidRDefault="004A3742" w:rsidP="004A3742">
            <w:pPr>
              <w:jc w:val="center"/>
              <w:rPr>
                <w:color w:val="000000"/>
              </w:rPr>
            </w:pPr>
          </w:p>
        </w:tc>
      </w:tr>
      <w:tr w:rsidR="007B7C51" w:rsidRPr="001C1BB7" w:rsidTr="00367DCF">
        <w:tc>
          <w:tcPr>
            <w:tcW w:w="2539" w:type="dxa"/>
            <w:vMerge w:val="restart"/>
            <w:vAlign w:val="center"/>
          </w:tcPr>
          <w:p w:rsidR="007B7C51" w:rsidRDefault="007B7C51" w:rsidP="00C77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Маляр</w:t>
            </w:r>
          </w:p>
          <w:p w:rsidR="00CA63EF" w:rsidRDefault="00CA63EF" w:rsidP="00C77443">
            <w:pPr>
              <w:jc w:val="center"/>
              <w:rPr>
                <w:color w:val="000000"/>
              </w:rPr>
            </w:pPr>
          </w:p>
          <w:p w:rsidR="00CA63EF" w:rsidRDefault="00CA63EF" w:rsidP="00C77443">
            <w:pPr>
              <w:jc w:val="center"/>
              <w:rPr>
                <w:color w:val="000000"/>
              </w:rPr>
            </w:pPr>
          </w:p>
          <w:p w:rsidR="00CA63EF" w:rsidRDefault="00CA63EF" w:rsidP="00C77443">
            <w:pPr>
              <w:jc w:val="center"/>
              <w:rPr>
                <w:color w:val="000000"/>
              </w:rPr>
            </w:pPr>
          </w:p>
          <w:p w:rsidR="00CA63EF" w:rsidRPr="001C1BB7" w:rsidRDefault="00CA63EF" w:rsidP="00C77443">
            <w:pPr>
              <w:jc w:val="center"/>
              <w:rPr>
                <w:color w:val="000000"/>
              </w:rPr>
            </w:pPr>
          </w:p>
        </w:tc>
        <w:tc>
          <w:tcPr>
            <w:tcW w:w="2797" w:type="dxa"/>
            <w:vAlign w:val="center"/>
          </w:tcPr>
          <w:p w:rsidR="007B7C51" w:rsidRDefault="007B7C51" w:rsidP="00C774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рационального </w:t>
            </w:r>
          </w:p>
          <w:p w:rsidR="007B7C51" w:rsidRDefault="007B7C51" w:rsidP="00C77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режима труда и отдыха.</w:t>
            </w:r>
          </w:p>
        </w:tc>
        <w:tc>
          <w:tcPr>
            <w:tcW w:w="2109" w:type="dxa"/>
            <w:vAlign w:val="center"/>
          </w:tcPr>
          <w:p w:rsidR="007B7C51" w:rsidRDefault="007B7C51" w:rsidP="00C77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тяжести трудового процесса  </w:t>
            </w:r>
          </w:p>
        </w:tc>
        <w:tc>
          <w:tcPr>
            <w:tcW w:w="1699" w:type="dxa"/>
            <w:vAlign w:val="center"/>
          </w:tcPr>
          <w:p w:rsidR="007B7C51" w:rsidRPr="001C1BB7" w:rsidRDefault="007B7C51" w:rsidP="00C77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558" w:type="dxa"/>
          </w:tcPr>
          <w:p w:rsidR="007B7C51" w:rsidRPr="00B832D5" w:rsidRDefault="007B7C51" w:rsidP="00D969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нач.ИМП</w:t>
            </w:r>
            <w:proofErr w:type="spellEnd"/>
            <w:r>
              <w:rPr>
                <w:color w:val="000000"/>
              </w:rPr>
              <w:t>-№3</w:t>
            </w:r>
          </w:p>
        </w:tc>
        <w:tc>
          <w:tcPr>
            <w:tcW w:w="1275" w:type="dxa"/>
            <w:vAlign w:val="center"/>
          </w:tcPr>
          <w:p w:rsidR="007B7C51" w:rsidRPr="001C1BB7" w:rsidRDefault="003F0079" w:rsidP="00C77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B7C51">
              <w:rPr>
                <w:color w:val="000000"/>
              </w:rPr>
              <w:t>о 2023г.</w:t>
            </w:r>
          </w:p>
        </w:tc>
        <w:tc>
          <w:tcPr>
            <w:tcW w:w="1962" w:type="dxa"/>
            <w:vAlign w:val="center"/>
          </w:tcPr>
          <w:p w:rsidR="007B7C51" w:rsidRPr="001C1BB7" w:rsidRDefault="007B7C51" w:rsidP="00C77443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7B7C51" w:rsidRPr="001C1BB7" w:rsidRDefault="007B7C51" w:rsidP="00C77443">
            <w:pPr>
              <w:jc w:val="center"/>
              <w:rPr>
                <w:color w:val="000000"/>
              </w:rPr>
            </w:pPr>
          </w:p>
        </w:tc>
      </w:tr>
      <w:tr w:rsidR="007B7C51" w:rsidRPr="001C1BB7" w:rsidTr="00367DCF">
        <w:tc>
          <w:tcPr>
            <w:tcW w:w="2539" w:type="dxa"/>
            <w:vMerge/>
            <w:vAlign w:val="center"/>
          </w:tcPr>
          <w:p w:rsidR="007B7C51" w:rsidRDefault="007B7C51" w:rsidP="00992074">
            <w:pPr>
              <w:jc w:val="center"/>
              <w:rPr>
                <w:color w:val="000000"/>
              </w:rPr>
            </w:pPr>
          </w:p>
        </w:tc>
        <w:tc>
          <w:tcPr>
            <w:tcW w:w="2797" w:type="dxa"/>
            <w:vAlign w:val="center"/>
          </w:tcPr>
          <w:p w:rsidR="007B7C51" w:rsidRDefault="007B7C51" w:rsidP="0099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Провести ревизию вытяжной</w:t>
            </w:r>
          </w:p>
          <w:p w:rsidR="007B7C51" w:rsidRDefault="00D433FE" w:rsidP="0099207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вентсистемы</w:t>
            </w:r>
            <w:proofErr w:type="spellEnd"/>
            <w:r>
              <w:rPr>
                <w:color w:val="000000"/>
              </w:rPr>
              <w:t xml:space="preserve">  от</w:t>
            </w:r>
            <w:proofErr w:type="gramEnd"/>
            <w:r>
              <w:rPr>
                <w:color w:val="000000"/>
              </w:rPr>
              <w:t xml:space="preserve"> рабочего</w:t>
            </w:r>
            <w:r w:rsidR="007B7C51">
              <w:rPr>
                <w:color w:val="000000"/>
              </w:rPr>
              <w:t xml:space="preserve">  мест</w:t>
            </w:r>
            <w:r>
              <w:rPr>
                <w:color w:val="000000"/>
              </w:rPr>
              <w:t>а</w:t>
            </w:r>
          </w:p>
        </w:tc>
        <w:tc>
          <w:tcPr>
            <w:tcW w:w="2109" w:type="dxa"/>
            <w:vAlign w:val="center"/>
          </w:tcPr>
          <w:p w:rsidR="007B7C51" w:rsidRDefault="007B7C51" w:rsidP="0099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699" w:type="dxa"/>
            <w:vAlign w:val="center"/>
          </w:tcPr>
          <w:p w:rsidR="007B7C51" w:rsidRDefault="007B7C51" w:rsidP="0099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7B7C51" w:rsidRPr="001C1BB7" w:rsidRDefault="007B7C51" w:rsidP="0099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</w:t>
            </w:r>
            <w:r w:rsidR="005F418F">
              <w:rPr>
                <w:color w:val="000000"/>
              </w:rPr>
              <w:t>тия</w:t>
            </w:r>
          </w:p>
        </w:tc>
        <w:tc>
          <w:tcPr>
            <w:tcW w:w="1558" w:type="dxa"/>
          </w:tcPr>
          <w:p w:rsidR="007B7C51" w:rsidRDefault="007B7C51" w:rsidP="00D969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нач.ИМП</w:t>
            </w:r>
            <w:proofErr w:type="spellEnd"/>
            <w:r>
              <w:rPr>
                <w:color w:val="000000"/>
              </w:rPr>
              <w:t>-№3</w:t>
            </w:r>
          </w:p>
          <w:p w:rsidR="007B7C51" w:rsidRDefault="007151C1" w:rsidP="00D969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нач.СГЭ</w:t>
            </w:r>
            <w:proofErr w:type="spellEnd"/>
          </w:p>
          <w:p w:rsidR="007B7C51" w:rsidRPr="00B832D5" w:rsidRDefault="007B7C51" w:rsidP="00D969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B7C51" w:rsidRPr="001C1BB7" w:rsidRDefault="007B7C51" w:rsidP="0099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01.09.2018г.</w:t>
            </w:r>
          </w:p>
        </w:tc>
        <w:tc>
          <w:tcPr>
            <w:tcW w:w="1962" w:type="dxa"/>
            <w:vAlign w:val="center"/>
          </w:tcPr>
          <w:p w:rsidR="007B7C51" w:rsidRPr="001C1BB7" w:rsidRDefault="007B7C51" w:rsidP="0099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371" w:type="dxa"/>
            <w:vAlign w:val="center"/>
          </w:tcPr>
          <w:p w:rsidR="007B7C51" w:rsidRPr="001C1BB7" w:rsidRDefault="007B7C51" w:rsidP="00992074">
            <w:pPr>
              <w:jc w:val="center"/>
              <w:rPr>
                <w:color w:val="000000"/>
              </w:rPr>
            </w:pPr>
          </w:p>
        </w:tc>
      </w:tr>
      <w:tr w:rsidR="007B7C51" w:rsidRPr="001C1BB7" w:rsidTr="00367DCF">
        <w:tc>
          <w:tcPr>
            <w:tcW w:w="2539" w:type="dxa"/>
            <w:vAlign w:val="center"/>
          </w:tcPr>
          <w:p w:rsidR="007B7C51" w:rsidRDefault="00541192" w:rsidP="009D55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Бакелитчик</w:t>
            </w:r>
            <w:proofErr w:type="spellEnd"/>
          </w:p>
          <w:p w:rsidR="00541192" w:rsidRDefault="00541192" w:rsidP="009D5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(пропитчик)</w:t>
            </w:r>
          </w:p>
        </w:tc>
        <w:tc>
          <w:tcPr>
            <w:tcW w:w="2797" w:type="dxa"/>
            <w:vAlign w:val="center"/>
          </w:tcPr>
          <w:p w:rsidR="007B7C51" w:rsidRDefault="007B7C51" w:rsidP="009D5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Провести ревизию вытяжной</w:t>
            </w:r>
          </w:p>
          <w:p w:rsidR="007B7C51" w:rsidRDefault="007B7C51" w:rsidP="009D553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вентсистемы</w:t>
            </w:r>
            <w:proofErr w:type="spellEnd"/>
            <w:r>
              <w:rPr>
                <w:color w:val="000000"/>
              </w:rPr>
              <w:t xml:space="preserve">  от</w:t>
            </w:r>
            <w:proofErr w:type="gramEnd"/>
            <w:r>
              <w:rPr>
                <w:color w:val="000000"/>
              </w:rPr>
              <w:t xml:space="preserve"> рабочего места</w:t>
            </w:r>
          </w:p>
        </w:tc>
        <w:tc>
          <w:tcPr>
            <w:tcW w:w="2109" w:type="dxa"/>
            <w:vAlign w:val="center"/>
          </w:tcPr>
          <w:p w:rsidR="007B7C51" w:rsidRDefault="007B7C51" w:rsidP="009D5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концентрации вредных веществ в воздухе рабочей зоны  </w:t>
            </w:r>
          </w:p>
        </w:tc>
        <w:tc>
          <w:tcPr>
            <w:tcW w:w="1699" w:type="dxa"/>
            <w:vAlign w:val="center"/>
          </w:tcPr>
          <w:p w:rsidR="007B7C51" w:rsidRDefault="007B7C51" w:rsidP="009D5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7B7C51" w:rsidRPr="001C1BB7" w:rsidRDefault="007B7C51" w:rsidP="009D5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</w:t>
            </w:r>
            <w:r w:rsidR="005F418F">
              <w:rPr>
                <w:color w:val="000000"/>
              </w:rPr>
              <w:t>тия</w:t>
            </w:r>
          </w:p>
        </w:tc>
        <w:tc>
          <w:tcPr>
            <w:tcW w:w="1558" w:type="dxa"/>
          </w:tcPr>
          <w:p w:rsidR="007B7C51" w:rsidRDefault="007151C1" w:rsidP="00D969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r w:rsidR="007B7C51">
              <w:rPr>
                <w:color w:val="000000"/>
              </w:rPr>
              <w:t>ч.ИМП</w:t>
            </w:r>
            <w:proofErr w:type="spellEnd"/>
            <w:r w:rsidR="007B7C51">
              <w:rPr>
                <w:color w:val="000000"/>
              </w:rPr>
              <w:t>-№3</w:t>
            </w:r>
          </w:p>
          <w:p w:rsidR="005B5704" w:rsidRPr="00B832D5" w:rsidRDefault="005B5704" w:rsidP="00D969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нач.СГЭ</w:t>
            </w:r>
            <w:proofErr w:type="spellEnd"/>
          </w:p>
        </w:tc>
        <w:tc>
          <w:tcPr>
            <w:tcW w:w="1275" w:type="dxa"/>
            <w:vAlign w:val="center"/>
          </w:tcPr>
          <w:p w:rsidR="007B7C51" w:rsidRPr="001C1BB7" w:rsidRDefault="007B7C51" w:rsidP="009D5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01.09.18г.</w:t>
            </w:r>
          </w:p>
        </w:tc>
        <w:tc>
          <w:tcPr>
            <w:tcW w:w="1962" w:type="dxa"/>
            <w:vAlign w:val="center"/>
          </w:tcPr>
          <w:p w:rsidR="007B7C51" w:rsidRPr="001C1BB7" w:rsidRDefault="007B7C51" w:rsidP="009D5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371" w:type="dxa"/>
            <w:vAlign w:val="center"/>
          </w:tcPr>
          <w:p w:rsidR="007B7C51" w:rsidRPr="001C1BB7" w:rsidRDefault="007B7C51" w:rsidP="009D5534">
            <w:pPr>
              <w:jc w:val="center"/>
              <w:rPr>
                <w:color w:val="000000"/>
              </w:rPr>
            </w:pPr>
          </w:p>
        </w:tc>
      </w:tr>
      <w:tr w:rsidR="004455CD" w:rsidRPr="001C1BB7" w:rsidTr="00367DCF">
        <w:tc>
          <w:tcPr>
            <w:tcW w:w="2539" w:type="dxa"/>
            <w:vAlign w:val="center"/>
          </w:tcPr>
          <w:p w:rsidR="004455CD" w:rsidRDefault="004455CD" w:rsidP="0044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Прессовщик изделий из пластмасс</w:t>
            </w:r>
          </w:p>
        </w:tc>
        <w:tc>
          <w:tcPr>
            <w:tcW w:w="2797" w:type="dxa"/>
            <w:vAlign w:val="center"/>
          </w:tcPr>
          <w:p w:rsidR="004455CD" w:rsidRDefault="004455CD" w:rsidP="0044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Провести ревизию вытяжной</w:t>
            </w:r>
          </w:p>
          <w:p w:rsidR="004455CD" w:rsidRDefault="004455CD" w:rsidP="004455CD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вентсистемы</w:t>
            </w:r>
            <w:proofErr w:type="spellEnd"/>
            <w:r>
              <w:rPr>
                <w:color w:val="000000"/>
              </w:rPr>
              <w:t xml:space="preserve">  от</w:t>
            </w:r>
            <w:proofErr w:type="gramEnd"/>
            <w:r>
              <w:rPr>
                <w:color w:val="000000"/>
              </w:rPr>
              <w:t xml:space="preserve"> рабочих  мест</w:t>
            </w:r>
          </w:p>
        </w:tc>
        <w:tc>
          <w:tcPr>
            <w:tcW w:w="2109" w:type="dxa"/>
            <w:vAlign w:val="center"/>
          </w:tcPr>
          <w:p w:rsidR="004455CD" w:rsidRDefault="004455CD" w:rsidP="0044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699" w:type="dxa"/>
            <w:vAlign w:val="center"/>
          </w:tcPr>
          <w:p w:rsidR="004455CD" w:rsidRDefault="004455CD" w:rsidP="0044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4455CD" w:rsidRPr="001C1BB7" w:rsidRDefault="004455CD" w:rsidP="0044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</w:t>
            </w:r>
            <w:r w:rsidR="005F418F">
              <w:rPr>
                <w:color w:val="000000"/>
              </w:rPr>
              <w:t>тия</w:t>
            </w:r>
          </w:p>
        </w:tc>
        <w:tc>
          <w:tcPr>
            <w:tcW w:w="1558" w:type="dxa"/>
          </w:tcPr>
          <w:p w:rsidR="004455CD" w:rsidRDefault="004455CD" w:rsidP="00D969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нач.ИМП</w:t>
            </w:r>
            <w:proofErr w:type="spellEnd"/>
            <w:r>
              <w:rPr>
                <w:color w:val="000000"/>
              </w:rPr>
              <w:t>-№3</w:t>
            </w:r>
          </w:p>
          <w:p w:rsidR="004455CD" w:rsidRPr="00B832D5" w:rsidRDefault="007151C1" w:rsidP="00D969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нач.СГЭ</w:t>
            </w:r>
            <w:proofErr w:type="spellEnd"/>
          </w:p>
        </w:tc>
        <w:tc>
          <w:tcPr>
            <w:tcW w:w="1275" w:type="dxa"/>
            <w:vAlign w:val="center"/>
          </w:tcPr>
          <w:p w:rsidR="004455CD" w:rsidRPr="001C1BB7" w:rsidRDefault="00EB6934" w:rsidP="0044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01.09.18</w:t>
            </w:r>
            <w:r w:rsidR="004455CD">
              <w:rPr>
                <w:color w:val="000000"/>
              </w:rPr>
              <w:t>г.</w:t>
            </w:r>
          </w:p>
        </w:tc>
        <w:tc>
          <w:tcPr>
            <w:tcW w:w="1962" w:type="dxa"/>
            <w:vAlign w:val="center"/>
          </w:tcPr>
          <w:p w:rsidR="004455CD" w:rsidRPr="001C1BB7" w:rsidRDefault="004455CD" w:rsidP="0044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371" w:type="dxa"/>
            <w:vAlign w:val="center"/>
          </w:tcPr>
          <w:p w:rsidR="004455CD" w:rsidRPr="001C1BB7" w:rsidRDefault="004455CD" w:rsidP="004455CD">
            <w:pPr>
              <w:jc w:val="center"/>
              <w:rPr>
                <w:color w:val="000000"/>
              </w:rPr>
            </w:pPr>
          </w:p>
        </w:tc>
      </w:tr>
      <w:tr w:rsidR="00425410" w:rsidRPr="001C1BB7" w:rsidTr="00367DCF">
        <w:tc>
          <w:tcPr>
            <w:tcW w:w="2539" w:type="dxa"/>
            <w:vAlign w:val="center"/>
          </w:tcPr>
          <w:p w:rsidR="00425410" w:rsidRDefault="00425410" w:rsidP="00425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Электрогазосварщик</w:t>
            </w:r>
          </w:p>
        </w:tc>
        <w:tc>
          <w:tcPr>
            <w:tcW w:w="2797" w:type="dxa"/>
            <w:vAlign w:val="center"/>
          </w:tcPr>
          <w:p w:rsidR="00425410" w:rsidRDefault="00425410" w:rsidP="0042541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рационального </w:t>
            </w:r>
          </w:p>
          <w:p w:rsidR="00425410" w:rsidRDefault="00425410" w:rsidP="00425410">
            <w:pPr>
              <w:rPr>
                <w:color w:val="000000"/>
              </w:rPr>
            </w:pPr>
            <w:r>
              <w:rPr>
                <w:color w:val="000000"/>
              </w:rPr>
              <w:t>режима труда и отдыха.</w:t>
            </w:r>
          </w:p>
        </w:tc>
        <w:tc>
          <w:tcPr>
            <w:tcW w:w="2109" w:type="dxa"/>
            <w:vAlign w:val="center"/>
          </w:tcPr>
          <w:p w:rsidR="00425410" w:rsidRDefault="00425410" w:rsidP="00425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тяжести трудового процесса</w:t>
            </w:r>
            <w:r w:rsidR="007851E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</w:t>
            </w:r>
          </w:p>
          <w:p w:rsidR="00157EF7" w:rsidRDefault="00157EF7" w:rsidP="00425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УФ-излучения</w:t>
            </w:r>
          </w:p>
        </w:tc>
        <w:tc>
          <w:tcPr>
            <w:tcW w:w="1699" w:type="dxa"/>
            <w:vAlign w:val="center"/>
          </w:tcPr>
          <w:p w:rsidR="00425410" w:rsidRPr="001C1BB7" w:rsidRDefault="00425410" w:rsidP="00425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558" w:type="dxa"/>
          </w:tcPr>
          <w:p w:rsidR="00425410" w:rsidRPr="00B832D5" w:rsidRDefault="00425410" w:rsidP="00D969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нач.ИМП</w:t>
            </w:r>
            <w:proofErr w:type="spellEnd"/>
            <w:r>
              <w:rPr>
                <w:color w:val="000000"/>
              </w:rPr>
              <w:t>-№3</w:t>
            </w:r>
          </w:p>
        </w:tc>
        <w:tc>
          <w:tcPr>
            <w:tcW w:w="1275" w:type="dxa"/>
            <w:vAlign w:val="center"/>
          </w:tcPr>
          <w:p w:rsidR="00425410" w:rsidRPr="001C1BB7" w:rsidRDefault="00EB6934" w:rsidP="00425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2023г.</w:t>
            </w:r>
          </w:p>
        </w:tc>
        <w:tc>
          <w:tcPr>
            <w:tcW w:w="1962" w:type="dxa"/>
            <w:vAlign w:val="center"/>
          </w:tcPr>
          <w:p w:rsidR="00425410" w:rsidRPr="001C1BB7" w:rsidRDefault="00425410" w:rsidP="00425410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425410" w:rsidRPr="001C1BB7" w:rsidRDefault="00425410" w:rsidP="00425410">
            <w:pPr>
              <w:jc w:val="center"/>
              <w:rPr>
                <w:color w:val="000000"/>
              </w:rPr>
            </w:pPr>
          </w:p>
        </w:tc>
      </w:tr>
      <w:tr w:rsidR="00925A8F" w:rsidRPr="001C1BB7" w:rsidTr="00367DCF">
        <w:tc>
          <w:tcPr>
            <w:tcW w:w="2539" w:type="dxa"/>
            <w:vAlign w:val="center"/>
          </w:tcPr>
          <w:p w:rsidR="00925A8F" w:rsidRDefault="00925A8F" w:rsidP="00925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Штамповщик</w:t>
            </w:r>
          </w:p>
        </w:tc>
        <w:tc>
          <w:tcPr>
            <w:tcW w:w="2797" w:type="dxa"/>
            <w:vAlign w:val="center"/>
          </w:tcPr>
          <w:p w:rsidR="00925A8F" w:rsidRDefault="00925A8F" w:rsidP="00925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средствами </w:t>
            </w:r>
          </w:p>
          <w:p w:rsidR="00925A8F" w:rsidRDefault="00925A8F" w:rsidP="00925A8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индивидуальной защиты от</w:t>
            </w:r>
          </w:p>
          <w:p w:rsidR="00925A8F" w:rsidRDefault="00925A8F" w:rsidP="00925A8F">
            <w:pPr>
              <w:rPr>
                <w:color w:val="000000"/>
              </w:rPr>
            </w:pPr>
            <w:r>
              <w:rPr>
                <w:color w:val="000000"/>
              </w:rPr>
              <w:t xml:space="preserve">шума: наушники, </w:t>
            </w:r>
            <w:proofErr w:type="spellStart"/>
            <w:r>
              <w:rPr>
                <w:color w:val="000000"/>
              </w:rPr>
              <w:t>беруши</w:t>
            </w:r>
            <w:proofErr w:type="spellEnd"/>
          </w:p>
        </w:tc>
        <w:tc>
          <w:tcPr>
            <w:tcW w:w="2109" w:type="dxa"/>
            <w:vAlign w:val="center"/>
          </w:tcPr>
          <w:p w:rsidR="00925A8F" w:rsidRDefault="00925A8F" w:rsidP="00925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  <w:proofErr w:type="gramStart"/>
            <w:r>
              <w:rPr>
                <w:color w:val="000000"/>
              </w:rPr>
              <w:t>уровня  шума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925A8F" w:rsidRDefault="00925A8F" w:rsidP="00925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925A8F" w:rsidRPr="001C1BB7" w:rsidRDefault="00925A8F" w:rsidP="00925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</w:t>
            </w:r>
            <w:r w:rsidR="005F418F">
              <w:rPr>
                <w:color w:val="000000"/>
              </w:rPr>
              <w:t>тия</w:t>
            </w:r>
          </w:p>
        </w:tc>
        <w:tc>
          <w:tcPr>
            <w:tcW w:w="1558" w:type="dxa"/>
          </w:tcPr>
          <w:p w:rsidR="00925A8F" w:rsidRPr="00B832D5" w:rsidRDefault="00925A8F" w:rsidP="00D969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нач.ИМП</w:t>
            </w:r>
            <w:proofErr w:type="spellEnd"/>
            <w:r>
              <w:rPr>
                <w:color w:val="000000"/>
              </w:rPr>
              <w:t>-№3</w:t>
            </w:r>
          </w:p>
        </w:tc>
        <w:tc>
          <w:tcPr>
            <w:tcW w:w="1275" w:type="dxa"/>
            <w:vAlign w:val="center"/>
          </w:tcPr>
          <w:p w:rsidR="00925A8F" w:rsidRPr="001C1BB7" w:rsidRDefault="00EB6934" w:rsidP="00925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  <w:r w:rsidR="00925A8F">
              <w:rPr>
                <w:color w:val="000000"/>
              </w:rPr>
              <w:t>.</w:t>
            </w:r>
          </w:p>
        </w:tc>
        <w:tc>
          <w:tcPr>
            <w:tcW w:w="1962" w:type="dxa"/>
            <w:vAlign w:val="center"/>
          </w:tcPr>
          <w:p w:rsidR="00925A8F" w:rsidRPr="001C1BB7" w:rsidRDefault="00925A8F" w:rsidP="00925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ОМТО</w:t>
            </w:r>
          </w:p>
        </w:tc>
        <w:tc>
          <w:tcPr>
            <w:tcW w:w="1371" w:type="dxa"/>
            <w:vAlign w:val="center"/>
          </w:tcPr>
          <w:p w:rsidR="00925A8F" w:rsidRPr="001C1BB7" w:rsidRDefault="00925A8F" w:rsidP="00925A8F">
            <w:pPr>
              <w:jc w:val="center"/>
              <w:rPr>
                <w:color w:val="000000"/>
              </w:rPr>
            </w:pPr>
          </w:p>
        </w:tc>
      </w:tr>
      <w:tr w:rsidR="003E4955" w:rsidRPr="001C1BB7" w:rsidTr="00367DCF">
        <w:tc>
          <w:tcPr>
            <w:tcW w:w="2539" w:type="dxa"/>
            <w:vAlign w:val="center"/>
          </w:tcPr>
          <w:p w:rsidR="003E4955" w:rsidRDefault="003E4955" w:rsidP="00925A8F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Цех точной механической обработки №6</w:t>
            </w:r>
          </w:p>
        </w:tc>
        <w:tc>
          <w:tcPr>
            <w:tcW w:w="2797" w:type="dxa"/>
            <w:vAlign w:val="center"/>
          </w:tcPr>
          <w:p w:rsidR="003E4955" w:rsidRDefault="003E4955" w:rsidP="00925A8F">
            <w:pPr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3E4955" w:rsidRDefault="003E4955" w:rsidP="00925A8F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3E4955" w:rsidRDefault="003E4955" w:rsidP="00925A8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3E4955" w:rsidRDefault="003E4955" w:rsidP="00925A8F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E4955" w:rsidRDefault="003E4955" w:rsidP="00925A8F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3E4955" w:rsidRDefault="003E4955" w:rsidP="00925A8F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3E4955" w:rsidRPr="001C1BB7" w:rsidRDefault="003E4955" w:rsidP="00925A8F">
            <w:pPr>
              <w:jc w:val="center"/>
              <w:rPr>
                <w:color w:val="000000"/>
              </w:rPr>
            </w:pPr>
          </w:p>
        </w:tc>
      </w:tr>
      <w:tr w:rsidR="001020AB" w:rsidRPr="001C1BB7" w:rsidTr="00FE46BC">
        <w:tc>
          <w:tcPr>
            <w:tcW w:w="2539" w:type="dxa"/>
            <w:vMerge w:val="restart"/>
            <w:vAlign w:val="center"/>
          </w:tcPr>
          <w:p w:rsidR="001020AB" w:rsidRDefault="004530EC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020AB">
              <w:rPr>
                <w:color w:val="000000"/>
              </w:rPr>
              <w:t>ромывщиков деталей и узлов</w:t>
            </w:r>
          </w:p>
        </w:tc>
        <w:tc>
          <w:tcPr>
            <w:tcW w:w="2797" w:type="dxa"/>
            <w:vAlign w:val="center"/>
          </w:tcPr>
          <w:p w:rsidR="001020AB" w:rsidRDefault="001020AB" w:rsidP="003E4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средствами </w:t>
            </w:r>
          </w:p>
          <w:p w:rsidR="001020AB" w:rsidRDefault="001020AB" w:rsidP="003E4955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индивидуальной защиты от</w:t>
            </w:r>
          </w:p>
          <w:p w:rsidR="001020AB" w:rsidRDefault="001020AB" w:rsidP="003E4955">
            <w:pPr>
              <w:rPr>
                <w:color w:val="000000"/>
              </w:rPr>
            </w:pPr>
            <w:r>
              <w:rPr>
                <w:color w:val="000000"/>
              </w:rPr>
              <w:t xml:space="preserve">шума: наушники, </w:t>
            </w:r>
            <w:proofErr w:type="spellStart"/>
            <w:r>
              <w:rPr>
                <w:color w:val="000000"/>
              </w:rPr>
              <w:t>беруши</w:t>
            </w:r>
            <w:proofErr w:type="spellEnd"/>
          </w:p>
        </w:tc>
        <w:tc>
          <w:tcPr>
            <w:tcW w:w="2109" w:type="dxa"/>
            <w:vAlign w:val="center"/>
          </w:tcPr>
          <w:p w:rsidR="001020AB" w:rsidRDefault="001020AB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  <w:proofErr w:type="gramStart"/>
            <w:r>
              <w:rPr>
                <w:color w:val="000000"/>
              </w:rPr>
              <w:t>уровня  шума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99" w:type="dxa"/>
          </w:tcPr>
          <w:p w:rsidR="001020AB" w:rsidRDefault="001020AB" w:rsidP="003E4955">
            <w:pPr>
              <w:jc w:val="center"/>
              <w:rPr>
                <w:color w:val="000000"/>
              </w:rPr>
            </w:pPr>
            <w:r w:rsidRPr="0098791D">
              <w:rPr>
                <w:color w:val="000000"/>
              </w:rPr>
              <w:t>собственные средства</w:t>
            </w:r>
          </w:p>
          <w:p w:rsidR="001020AB" w:rsidRDefault="001020AB" w:rsidP="003E4955">
            <w:pPr>
              <w:jc w:val="center"/>
            </w:pPr>
            <w:r>
              <w:t>предприятия</w:t>
            </w:r>
          </w:p>
        </w:tc>
        <w:tc>
          <w:tcPr>
            <w:tcW w:w="1558" w:type="dxa"/>
          </w:tcPr>
          <w:p w:rsidR="001020AB" w:rsidRDefault="001020AB" w:rsidP="00B357F5">
            <w:pPr>
              <w:jc w:val="center"/>
            </w:pPr>
            <w:proofErr w:type="spellStart"/>
            <w:r w:rsidRPr="00456397">
              <w:rPr>
                <w:color w:val="000000"/>
              </w:rPr>
              <w:t>нач.цеха</w:t>
            </w:r>
            <w:proofErr w:type="spellEnd"/>
            <w:r w:rsidRPr="00456397">
              <w:rPr>
                <w:color w:val="000000"/>
              </w:rPr>
              <w:t xml:space="preserve"> №6</w:t>
            </w:r>
          </w:p>
        </w:tc>
        <w:tc>
          <w:tcPr>
            <w:tcW w:w="1275" w:type="dxa"/>
            <w:vAlign w:val="center"/>
          </w:tcPr>
          <w:p w:rsidR="001020AB" w:rsidRPr="001C1BB7" w:rsidRDefault="001020AB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постоянно.</w:t>
            </w:r>
          </w:p>
        </w:tc>
        <w:tc>
          <w:tcPr>
            <w:tcW w:w="1962" w:type="dxa"/>
            <w:vAlign w:val="center"/>
          </w:tcPr>
          <w:p w:rsidR="001020AB" w:rsidRPr="001C1BB7" w:rsidRDefault="001020AB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ОМТО</w:t>
            </w:r>
          </w:p>
        </w:tc>
        <w:tc>
          <w:tcPr>
            <w:tcW w:w="1371" w:type="dxa"/>
            <w:vAlign w:val="center"/>
          </w:tcPr>
          <w:p w:rsidR="001020AB" w:rsidRPr="001C1BB7" w:rsidRDefault="001020AB" w:rsidP="003E4955">
            <w:pPr>
              <w:jc w:val="center"/>
              <w:rPr>
                <w:color w:val="000000"/>
              </w:rPr>
            </w:pPr>
          </w:p>
        </w:tc>
      </w:tr>
      <w:tr w:rsidR="001020AB" w:rsidRPr="001C1BB7" w:rsidTr="005C00D7">
        <w:tc>
          <w:tcPr>
            <w:tcW w:w="2539" w:type="dxa"/>
            <w:vMerge/>
            <w:vAlign w:val="center"/>
          </w:tcPr>
          <w:p w:rsidR="001020AB" w:rsidRDefault="001020AB" w:rsidP="007151C1">
            <w:pPr>
              <w:jc w:val="center"/>
              <w:rPr>
                <w:color w:val="000000"/>
              </w:rPr>
            </w:pPr>
          </w:p>
        </w:tc>
        <w:tc>
          <w:tcPr>
            <w:tcW w:w="2797" w:type="dxa"/>
            <w:vAlign w:val="center"/>
          </w:tcPr>
          <w:p w:rsidR="001020AB" w:rsidRDefault="001020AB" w:rsidP="007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Провести ревизию вытяжной</w:t>
            </w:r>
          </w:p>
          <w:p w:rsidR="001020AB" w:rsidRDefault="001020AB" w:rsidP="007151C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вентсистемы</w:t>
            </w:r>
            <w:proofErr w:type="spellEnd"/>
            <w:r>
              <w:rPr>
                <w:color w:val="000000"/>
              </w:rPr>
              <w:t xml:space="preserve">  от</w:t>
            </w:r>
            <w:proofErr w:type="gramEnd"/>
            <w:r>
              <w:rPr>
                <w:color w:val="000000"/>
              </w:rPr>
              <w:t xml:space="preserve"> рабочих  мест</w:t>
            </w:r>
          </w:p>
        </w:tc>
        <w:tc>
          <w:tcPr>
            <w:tcW w:w="2109" w:type="dxa"/>
            <w:vAlign w:val="center"/>
          </w:tcPr>
          <w:p w:rsidR="001020AB" w:rsidRDefault="001020AB" w:rsidP="007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699" w:type="dxa"/>
            <w:vAlign w:val="center"/>
          </w:tcPr>
          <w:p w:rsidR="001020AB" w:rsidRDefault="001020AB" w:rsidP="007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1020AB" w:rsidRPr="001C1BB7" w:rsidRDefault="001020AB" w:rsidP="007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предприятия</w:t>
            </w:r>
          </w:p>
        </w:tc>
        <w:tc>
          <w:tcPr>
            <w:tcW w:w="1558" w:type="dxa"/>
          </w:tcPr>
          <w:p w:rsidR="001020AB" w:rsidRDefault="001020AB" w:rsidP="00B357F5">
            <w:pPr>
              <w:jc w:val="center"/>
              <w:rPr>
                <w:color w:val="000000"/>
              </w:rPr>
            </w:pPr>
          </w:p>
          <w:p w:rsidR="001020AB" w:rsidRDefault="001020AB" w:rsidP="00B357F5">
            <w:pPr>
              <w:jc w:val="center"/>
              <w:rPr>
                <w:color w:val="000000"/>
              </w:rPr>
            </w:pPr>
            <w:proofErr w:type="spellStart"/>
            <w:r w:rsidRPr="00456397">
              <w:rPr>
                <w:color w:val="000000"/>
              </w:rPr>
              <w:t>нач.цеха</w:t>
            </w:r>
            <w:proofErr w:type="spellEnd"/>
            <w:r w:rsidRPr="00456397">
              <w:rPr>
                <w:color w:val="000000"/>
              </w:rPr>
              <w:t xml:space="preserve"> №6</w:t>
            </w:r>
          </w:p>
          <w:p w:rsidR="00B357F5" w:rsidRPr="00B832D5" w:rsidRDefault="00B357F5" w:rsidP="00B357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нач.СГЭ</w:t>
            </w:r>
            <w:proofErr w:type="spellEnd"/>
          </w:p>
        </w:tc>
        <w:tc>
          <w:tcPr>
            <w:tcW w:w="1275" w:type="dxa"/>
            <w:vAlign w:val="center"/>
          </w:tcPr>
          <w:p w:rsidR="001020AB" w:rsidRPr="001C1BB7" w:rsidRDefault="001020AB" w:rsidP="007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01.09.18г.</w:t>
            </w:r>
          </w:p>
        </w:tc>
        <w:tc>
          <w:tcPr>
            <w:tcW w:w="1962" w:type="dxa"/>
            <w:vAlign w:val="center"/>
          </w:tcPr>
          <w:p w:rsidR="001020AB" w:rsidRPr="001C1BB7" w:rsidRDefault="001020AB" w:rsidP="007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371" w:type="dxa"/>
            <w:vAlign w:val="center"/>
          </w:tcPr>
          <w:p w:rsidR="001020AB" w:rsidRPr="001C1BB7" w:rsidRDefault="001020AB" w:rsidP="007151C1">
            <w:pPr>
              <w:jc w:val="center"/>
              <w:rPr>
                <w:color w:val="000000"/>
              </w:rPr>
            </w:pPr>
          </w:p>
        </w:tc>
      </w:tr>
      <w:tr w:rsidR="003E4955" w:rsidRPr="001C1BB7" w:rsidTr="00367DCF">
        <w:tc>
          <w:tcPr>
            <w:tcW w:w="2539" w:type="dxa"/>
            <w:vAlign w:val="center"/>
          </w:tcPr>
          <w:p w:rsidR="003E4955" w:rsidRPr="001C1BB7" w:rsidRDefault="003E4955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Термист</w:t>
            </w:r>
          </w:p>
        </w:tc>
        <w:tc>
          <w:tcPr>
            <w:tcW w:w="2797" w:type="dxa"/>
            <w:vAlign w:val="center"/>
          </w:tcPr>
          <w:p w:rsidR="003E4955" w:rsidRDefault="003E4955" w:rsidP="003E4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рационального </w:t>
            </w:r>
          </w:p>
          <w:p w:rsidR="003E4955" w:rsidRDefault="003E4955" w:rsidP="003E4955">
            <w:pPr>
              <w:rPr>
                <w:color w:val="000000"/>
              </w:rPr>
            </w:pPr>
            <w:r>
              <w:rPr>
                <w:color w:val="000000"/>
              </w:rPr>
              <w:t>режима труда и отдыха.</w:t>
            </w:r>
          </w:p>
        </w:tc>
        <w:tc>
          <w:tcPr>
            <w:tcW w:w="2109" w:type="dxa"/>
            <w:vAlign w:val="center"/>
          </w:tcPr>
          <w:p w:rsidR="003E4955" w:rsidRDefault="004E270B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время воздействия </w:t>
            </w:r>
            <w:proofErr w:type="gramStart"/>
            <w:r>
              <w:rPr>
                <w:color w:val="000000"/>
              </w:rPr>
              <w:t>повышенной  температуры</w:t>
            </w:r>
            <w:proofErr w:type="gramEnd"/>
          </w:p>
        </w:tc>
        <w:tc>
          <w:tcPr>
            <w:tcW w:w="1699" w:type="dxa"/>
            <w:vAlign w:val="center"/>
          </w:tcPr>
          <w:p w:rsidR="003E4955" w:rsidRPr="001C1BB7" w:rsidRDefault="003E4955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558" w:type="dxa"/>
          </w:tcPr>
          <w:p w:rsidR="003E4955" w:rsidRPr="00B832D5" w:rsidRDefault="00B357F5" w:rsidP="00B357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3E4955">
              <w:rPr>
                <w:color w:val="000000"/>
              </w:rPr>
              <w:t>ач</w:t>
            </w:r>
            <w:r w:rsidR="004B1DD2">
              <w:rPr>
                <w:color w:val="000000"/>
              </w:rPr>
              <w:t>.цеха</w:t>
            </w:r>
            <w:proofErr w:type="spellEnd"/>
            <w:r w:rsidR="004B1DD2">
              <w:rPr>
                <w:color w:val="000000"/>
              </w:rPr>
              <w:t xml:space="preserve"> №6</w:t>
            </w:r>
          </w:p>
        </w:tc>
        <w:tc>
          <w:tcPr>
            <w:tcW w:w="1275" w:type="dxa"/>
            <w:vAlign w:val="center"/>
          </w:tcPr>
          <w:p w:rsidR="003E4955" w:rsidRPr="001C1BB7" w:rsidRDefault="003E4955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2023г.</w:t>
            </w:r>
          </w:p>
        </w:tc>
        <w:tc>
          <w:tcPr>
            <w:tcW w:w="1962" w:type="dxa"/>
            <w:vAlign w:val="center"/>
          </w:tcPr>
          <w:p w:rsidR="003E4955" w:rsidRPr="001C1BB7" w:rsidRDefault="003E4955" w:rsidP="003E4955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3E4955" w:rsidRPr="001C1BB7" w:rsidRDefault="003E4955" w:rsidP="003E4955">
            <w:pPr>
              <w:jc w:val="center"/>
              <w:rPr>
                <w:color w:val="000000"/>
              </w:rPr>
            </w:pPr>
          </w:p>
        </w:tc>
      </w:tr>
      <w:tr w:rsidR="003E4955" w:rsidRPr="001C1BB7" w:rsidTr="00FE46BC">
        <w:tc>
          <w:tcPr>
            <w:tcW w:w="2539" w:type="dxa"/>
            <w:vAlign w:val="center"/>
          </w:tcPr>
          <w:p w:rsidR="003E4955" w:rsidRDefault="004530EC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D263F">
              <w:rPr>
                <w:color w:val="000000"/>
              </w:rPr>
              <w:t>аточник</w:t>
            </w:r>
          </w:p>
        </w:tc>
        <w:tc>
          <w:tcPr>
            <w:tcW w:w="2797" w:type="dxa"/>
            <w:vAlign w:val="center"/>
          </w:tcPr>
          <w:p w:rsidR="003E4955" w:rsidRDefault="003E4955" w:rsidP="003E4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средствами </w:t>
            </w:r>
          </w:p>
          <w:p w:rsidR="003E4955" w:rsidRDefault="003E4955" w:rsidP="003E4955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индивидуальной защиты от</w:t>
            </w:r>
          </w:p>
          <w:p w:rsidR="003E4955" w:rsidRDefault="003E4955" w:rsidP="003E4955">
            <w:pPr>
              <w:rPr>
                <w:color w:val="000000"/>
              </w:rPr>
            </w:pPr>
            <w:r>
              <w:rPr>
                <w:color w:val="000000"/>
              </w:rPr>
              <w:t xml:space="preserve">шума: наушники, </w:t>
            </w:r>
            <w:proofErr w:type="spellStart"/>
            <w:r>
              <w:rPr>
                <w:color w:val="000000"/>
              </w:rPr>
              <w:t>беруши</w:t>
            </w:r>
            <w:proofErr w:type="spellEnd"/>
          </w:p>
        </w:tc>
        <w:tc>
          <w:tcPr>
            <w:tcW w:w="2109" w:type="dxa"/>
            <w:vAlign w:val="center"/>
          </w:tcPr>
          <w:p w:rsidR="003E4955" w:rsidRDefault="003E4955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  <w:proofErr w:type="gramStart"/>
            <w:r>
              <w:rPr>
                <w:color w:val="000000"/>
              </w:rPr>
              <w:t>уровня  шума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99" w:type="dxa"/>
          </w:tcPr>
          <w:p w:rsidR="003E4955" w:rsidRDefault="003E4955" w:rsidP="003E4955">
            <w:pPr>
              <w:jc w:val="center"/>
              <w:rPr>
                <w:color w:val="000000"/>
              </w:rPr>
            </w:pPr>
            <w:r w:rsidRPr="0098791D">
              <w:rPr>
                <w:color w:val="000000"/>
              </w:rPr>
              <w:t>собственные средства</w:t>
            </w:r>
          </w:p>
          <w:p w:rsidR="003E4955" w:rsidRPr="001F2E74" w:rsidRDefault="003E4955" w:rsidP="003E4955">
            <w:pPr>
              <w:jc w:val="center"/>
              <w:rPr>
                <w:color w:val="000000"/>
              </w:rPr>
            </w:pPr>
            <w:r>
              <w:t>предприятия</w:t>
            </w:r>
          </w:p>
        </w:tc>
        <w:tc>
          <w:tcPr>
            <w:tcW w:w="1558" w:type="dxa"/>
            <w:vAlign w:val="center"/>
          </w:tcPr>
          <w:p w:rsidR="003E4955" w:rsidRPr="001C1BB7" w:rsidRDefault="003E4955" w:rsidP="00B357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нач.цеха</w:t>
            </w:r>
            <w:proofErr w:type="spellEnd"/>
            <w:r>
              <w:rPr>
                <w:color w:val="000000"/>
              </w:rPr>
              <w:t xml:space="preserve"> №6</w:t>
            </w:r>
          </w:p>
        </w:tc>
        <w:tc>
          <w:tcPr>
            <w:tcW w:w="1275" w:type="dxa"/>
            <w:vAlign w:val="center"/>
          </w:tcPr>
          <w:p w:rsidR="003E4955" w:rsidRPr="001C1BB7" w:rsidRDefault="004B1DD2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3E4955" w:rsidRDefault="00811102" w:rsidP="003E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ОМТО</w:t>
            </w:r>
          </w:p>
        </w:tc>
        <w:tc>
          <w:tcPr>
            <w:tcW w:w="1371" w:type="dxa"/>
            <w:vAlign w:val="center"/>
          </w:tcPr>
          <w:p w:rsidR="003E4955" w:rsidRPr="001C1BB7" w:rsidRDefault="003E4955" w:rsidP="003E4955">
            <w:pPr>
              <w:jc w:val="center"/>
              <w:rPr>
                <w:color w:val="000000"/>
              </w:rPr>
            </w:pPr>
          </w:p>
        </w:tc>
      </w:tr>
      <w:tr w:rsidR="003E4955" w:rsidRPr="001C1BB7" w:rsidTr="00367DCF">
        <w:tc>
          <w:tcPr>
            <w:tcW w:w="2539" w:type="dxa"/>
            <w:vAlign w:val="center"/>
          </w:tcPr>
          <w:p w:rsidR="003E4955" w:rsidRDefault="00DD120D" w:rsidP="00925A8F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Служба главного энергетика (цех №11)</w:t>
            </w:r>
          </w:p>
        </w:tc>
        <w:tc>
          <w:tcPr>
            <w:tcW w:w="2797" w:type="dxa"/>
            <w:vAlign w:val="center"/>
          </w:tcPr>
          <w:p w:rsidR="003E4955" w:rsidRDefault="003E4955" w:rsidP="00925A8F">
            <w:pPr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3E4955" w:rsidRDefault="003E4955" w:rsidP="00925A8F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3E4955" w:rsidRDefault="003E4955" w:rsidP="00925A8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3E4955" w:rsidRDefault="003E4955" w:rsidP="00925A8F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E4955" w:rsidRDefault="003E4955" w:rsidP="00925A8F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3E4955" w:rsidRDefault="003E4955" w:rsidP="00925A8F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3E4955" w:rsidRPr="001C1BB7" w:rsidRDefault="003E4955" w:rsidP="00925A8F">
            <w:pPr>
              <w:jc w:val="center"/>
              <w:rPr>
                <w:color w:val="000000"/>
              </w:rPr>
            </w:pPr>
          </w:p>
        </w:tc>
      </w:tr>
      <w:tr w:rsidR="00A6692E" w:rsidRPr="001C1BB7" w:rsidTr="00FE46BC">
        <w:tc>
          <w:tcPr>
            <w:tcW w:w="2539" w:type="dxa"/>
            <w:vAlign w:val="center"/>
          </w:tcPr>
          <w:p w:rsidR="00A6692E" w:rsidRPr="00217861" w:rsidRDefault="00A6692E" w:rsidP="00A6692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рабочим.местам</w:t>
            </w:r>
            <w:proofErr w:type="spellEnd"/>
            <w:r>
              <w:rPr>
                <w:color w:val="000000"/>
              </w:rPr>
              <w:t xml:space="preserve"> слесарей по ремонту и обслуживанию систем вентиляции и кондиционирования</w:t>
            </w:r>
          </w:p>
        </w:tc>
        <w:tc>
          <w:tcPr>
            <w:tcW w:w="2797" w:type="dxa"/>
            <w:vAlign w:val="center"/>
          </w:tcPr>
          <w:p w:rsidR="00A6692E" w:rsidRDefault="00A6692E" w:rsidP="00A6692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средствами </w:t>
            </w:r>
          </w:p>
          <w:p w:rsidR="00A6692E" w:rsidRDefault="00A6692E" w:rsidP="00A6692E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индивидуальной защиты от</w:t>
            </w:r>
          </w:p>
          <w:p w:rsidR="00A6692E" w:rsidRDefault="00A6692E" w:rsidP="00A6692E">
            <w:pPr>
              <w:rPr>
                <w:color w:val="000000"/>
              </w:rPr>
            </w:pPr>
            <w:r>
              <w:rPr>
                <w:color w:val="000000"/>
              </w:rPr>
              <w:t xml:space="preserve">шума: наушники, </w:t>
            </w:r>
            <w:proofErr w:type="spellStart"/>
            <w:r>
              <w:rPr>
                <w:color w:val="000000"/>
              </w:rPr>
              <w:t>беруши</w:t>
            </w:r>
            <w:proofErr w:type="spellEnd"/>
          </w:p>
        </w:tc>
        <w:tc>
          <w:tcPr>
            <w:tcW w:w="2109" w:type="dxa"/>
            <w:vAlign w:val="center"/>
          </w:tcPr>
          <w:p w:rsidR="00A6692E" w:rsidRDefault="00A6692E" w:rsidP="00A6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  <w:proofErr w:type="gramStart"/>
            <w:r>
              <w:rPr>
                <w:color w:val="000000"/>
              </w:rPr>
              <w:t>уровня  шума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A6692E" w:rsidRDefault="00A6692E" w:rsidP="00A6692E">
            <w:pPr>
              <w:jc w:val="center"/>
              <w:rPr>
                <w:color w:val="000000"/>
              </w:rPr>
            </w:pPr>
            <w:r w:rsidRPr="0098791D">
              <w:rPr>
                <w:color w:val="000000"/>
              </w:rPr>
              <w:t>собственные средства</w:t>
            </w:r>
          </w:p>
          <w:p w:rsidR="00A6692E" w:rsidRPr="001C1BB7" w:rsidRDefault="00A6692E" w:rsidP="00A6692E">
            <w:pPr>
              <w:jc w:val="center"/>
              <w:rPr>
                <w:color w:val="000000"/>
              </w:rPr>
            </w:pPr>
            <w:r>
              <w:t>предприятия</w:t>
            </w:r>
          </w:p>
        </w:tc>
        <w:tc>
          <w:tcPr>
            <w:tcW w:w="1558" w:type="dxa"/>
            <w:vAlign w:val="center"/>
          </w:tcPr>
          <w:p w:rsidR="00A6692E" w:rsidRDefault="00A6692E" w:rsidP="00A6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:rsidR="00A6692E" w:rsidRPr="001C1BB7" w:rsidRDefault="00A6692E" w:rsidP="00A6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275" w:type="dxa"/>
            <w:vAlign w:val="center"/>
          </w:tcPr>
          <w:p w:rsidR="00A6692E" w:rsidRPr="001C1BB7" w:rsidRDefault="00DD5068" w:rsidP="00DD5068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A6692E" w:rsidRPr="001C1BB7" w:rsidRDefault="00A6692E" w:rsidP="00A6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ОМТО</w:t>
            </w:r>
          </w:p>
        </w:tc>
        <w:tc>
          <w:tcPr>
            <w:tcW w:w="1371" w:type="dxa"/>
            <w:vAlign w:val="center"/>
          </w:tcPr>
          <w:p w:rsidR="00A6692E" w:rsidRPr="001C1BB7" w:rsidRDefault="00A6692E" w:rsidP="00A6692E">
            <w:pPr>
              <w:jc w:val="center"/>
              <w:rPr>
                <w:color w:val="000000"/>
              </w:rPr>
            </w:pPr>
          </w:p>
        </w:tc>
      </w:tr>
      <w:tr w:rsidR="00D02A97" w:rsidRPr="001C1BB7" w:rsidTr="00FE46BC">
        <w:tc>
          <w:tcPr>
            <w:tcW w:w="2539" w:type="dxa"/>
            <w:vAlign w:val="center"/>
          </w:tcPr>
          <w:p w:rsidR="00D02A97" w:rsidRPr="00217861" w:rsidRDefault="001505B5" w:rsidP="00D02A97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5F10B8">
              <w:rPr>
                <w:color w:val="000000"/>
              </w:rPr>
              <w:t>лесарь-сантехник</w:t>
            </w:r>
          </w:p>
        </w:tc>
        <w:tc>
          <w:tcPr>
            <w:tcW w:w="2797" w:type="dxa"/>
            <w:vAlign w:val="center"/>
          </w:tcPr>
          <w:p w:rsidR="00D02A97" w:rsidRDefault="00D02A97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рационального </w:t>
            </w:r>
          </w:p>
          <w:p w:rsidR="00D02A97" w:rsidRDefault="00D02A97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режима труда и отдыха.</w:t>
            </w:r>
          </w:p>
        </w:tc>
        <w:tc>
          <w:tcPr>
            <w:tcW w:w="2109" w:type="dxa"/>
            <w:vAlign w:val="center"/>
          </w:tcPr>
          <w:p w:rsidR="00D02A97" w:rsidRDefault="00D02A97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тяжести трудового процесса  </w:t>
            </w:r>
          </w:p>
        </w:tc>
        <w:tc>
          <w:tcPr>
            <w:tcW w:w="1699" w:type="dxa"/>
            <w:vAlign w:val="center"/>
          </w:tcPr>
          <w:p w:rsidR="00D02A97" w:rsidRPr="001C1BB7" w:rsidRDefault="00D02A97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558" w:type="dxa"/>
            <w:vAlign w:val="center"/>
          </w:tcPr>
          <w:p w:rsidR="00D02A97" w:rsidRDefault="00D02A97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:rsidR="00D02A97" w:rsidRPr="001C1BB7" w:rsidRDefault="00D02A97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275" w:type="dxa"/>
            <w:vAlign w:val="center"/>
          </w:tcPr>
          <w:p w:rsidR="00D02A97" w:rsidRPr="001C1BB7" w:rsidRDefault="005D4D9F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202</w:t>
            </w:r>
            <w:r w:rsidR="00D02A97">
              <w:rPr>
                <w:color w:val="000000"/>
              </w:rPr>
              <w:t>3г</w:t>
            </w:r>
          </w:p>
        </w:tc>
        <w:tc>
          <w:tcPr>
            <w:tcW w:w="1962" w:type="dxa"/>
            <w:vAlign w:val="center"/>
          </w:tcPr>
          <w:p w:rsidR="00D02A97" w:rsidRDefault="00D02A97" w:rsidP="00D02A97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D02A97" w:rsidRPr="001C1BB7" w:rsidRDefault="00D02A97" w:rsidP="00D02A97">
            <w:pPr>
              <w:jc w:val="center"/>
              <w:rPr>
                <w:color w:val="000000"/>
              </w:rPr>
            </w:pPr>
          </w:p>
        </w:tc>
      </w:tr>
      <w:tr w:rsidR="00D02A97" w:rsidRPr="001C1BB7" w:rsidTr="00367DCF">
        <w:tc>
          <w:tcPr>
            <w:tcW w:w="2539" w:type="dxa"/>
            <w:vAlign w:val="center"/>
          </w:tcPr>
          <w:p w:rsidR="00D02A97" w:rsidRPr="00217861" w:rsidRDefault="001505B5" w:rsidP="00D02A97">
            <w:pPr>
              <w:rPr>
                <w:color w:val="000000"/>
              </w:rPr>
            </w:pPr>
            <w:r>
              <w:rPr>
                <w:color w:val="000000"/>
              </w:rPr>
              <w:t xml:space="preserve"> Э</w:t>
            </w:r>
            <w:r w:rsidR="00D02A97">
              <w:rPr>
                <w:color w:val="000000"/>
              </w:rPr>
              <w:t>лектрогазосварщик</w:t>
            </w:r>
          </w:p>
        </w:tc>
        <w:tc>
          <w:tcPr>
            <w:tcW w:w="2797" w:type="dxa"/>
            <w:vAlign w:val="center"/>
          </w:tcPr>
          <w:p w:rsidR="00D02A97" w:rsidRDefault="00D02A97" w:rsidP="00D02A9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рационального </w:t>
            </w:r>
          </w:p>
          <w:p w:rsidR="00D02A97" w:rsidRDefault="00D02A97" w:rsidP="00D02A97">
            <w:pPr>
              <w:rPr>
                <w:color w:val="000000"/>
              </w:rPr>
            </w:pPr>
            <w:r>
              <w:rPr>
                <w:color w:val="000000"/>
              </w:rPr>
              <w:t>режима труда и отдыха.</w:t>
            </w:r>
          </w:p>
        </w:tc>
        <w:tc>
          <w:tcPr>
            <w:tcW w:w="2109" w:type="dxa"/>
            <w:vAlign w:val="center"/>
          </w:tcPr>
          <w:p w:rsidR="00D02A97" w:rsidRDefault="00D02A97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тяжести трудового процесса</w:t>
            </w:r>
            <w:r w:rsidR="007851E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</w:t>
            </w:r>
          </w:p>
          <w:p w:rsidR="00D02A97" w:rsidRDefault="00D02A97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УФ-излучения</w:t>
            </w:r>
          </w:p>
        </w:tc>
        <w:tc>
          <w:tcPr>
            <w:tcW w:w="1699" w:type="dxa"/>
            <w:vAlign w:val="center"/>
          </w:tcPr>
          <w:p w:rsidR="00D02A97" w:rsidRPr="001C1BB7" w:rsidRDefault="00D02A97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558" w:type="dxa"/>
          </w:tcPr>
          <w:p w:rsidR="00D02A97" w:rsidRPr="00B832D5" w:rsidRDefault="00535633" w:rsidP="0053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  СГЭ</w:t>
            </w:r>
          </w:p>
        </w:tc>
        <w:tc>
          <w:tcPr>
            <w:tcW w:w="1275" w:type="dxa"/>
            <w:vAlign w:val="center"/>
          </w:tcPr>
          <w:p w:rsidR="00D02A97" w:rsidRPr="001C1BB7" w:rsidRDefault="00D02A97" w:rsidP="00D0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2023г.</w:t>
            </w:r>
          </w:p>
        </w:tc>
        <w:tc>
          <w:tcPr>
            <w:tcW w:w="1962" w:type="dxa"/>
            <w:vAlign w:val="center"/>
          </w:tcPr>
          <w:p w:rsidR="00D02A97" w:rsidRDefault="00D02A97" w:rsidP="00D02A97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D02A97" w:rsidRPr="001C1BB7" w:rsidRDefault="00D02A97" w:rsidP="00D02A97">
            <w:pPr>
              <w:jc w:val="center"/>
              <w:rPr>
                <w:color w:val="000000"/>
              </w:rPr>
            </w:pPr>
          </w:p>
        </w:tc>
      </w:tr>
      <w:tr w:rsidR="000869A6" w:rsidRPr="001C1BB7" w:rsidTr="00512E8C">
        <w:trPr>
          <w:trHeight w:val="435"/>
        </w:trPr>
        <w:tc>
          <w:tcPr>
            <w:tcW w:w="2539" w:type="dxa"/>
            <w:vAlign w:val="center"/>
          </w:tcPr>
          <w:p w:rsidR="000869A6" w:rsidRDefault="003D34D8" w:rsidP="003D34D8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Цех №21</w:t>
            </w:r>
          </w:p>
        </w:tc>
        <w:tc>
          <w:tcPr>
            <w:tcW w:w="2797" w:type="dxa"/>
            <w:vAlign w:val="center"/>
          </w:tcPr>
          <w:p w:rsidR="000869A6" w:rsidRDefault="000869A6" w:rsidP="000869A6">
            <w:pPr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0869A6" w:rsidRDefault="000869A6" w:rsidP="000869A6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0869A6" w:rsidRDefault="000869A6" w:rsidP="000869A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0869A6" w:rsidRDefault="000869A6" w:rsidP="000869A6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869A6" w:rsidRDefault="000869A6" w:rsidP="000869A6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0869A6" w:rsidRDefault="000869A6" w:rsidP="000869A6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0869A6" w:rsidRPr="001C1BB7" w:rsidRDefault="000869A6" w:rsidP="000869A6">
            <w:pPr>
              <w:jc w:val="center"/>
              <w:rPr>
                <w:color w:val="000000"/>
              </w:rPr>
            </w:pPr>
          </w:p>
        </w:tc>
      </w:tr>
      <w:tr w:rsidR="001E7A9B" w:rsidRPr="001C1BB7" w:rsidTr="00B9692B">
        <w:trPr>
          <w:trHeight w:val="851"/>
        </w:trPr>
        <w:tc>
          <w:tcPr>
            <w:tcW w:w="2539" w:type="dxa"/>
            <w:vAlign w:val="center"/>
          </w:tcPr>
          <w:p w:rsidR="001E7A9B" w:rsidRDefault="001505B5" w:rsidP="001E7A9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4EED">
              <w:rPr>
                <w:color w:val="000000"/>
              </w:rPr>
              <w:t>альваник</w:t>
            </w:r>
          </w:p>
        </w:tc>
        <w:tc>
          <w:tcPr>
            <w:tcW w:w="2797" w:type="dxa"/>
            <w:vAlign w:val="center"/>
          </w:tcPr>
          <w:p w:rsidR="001E7A9B" w:rsidRDefault="001E7A9B" w:rsidP="001E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Провести ревизию вытяжной вентиляции от гальванических ванн.</w:t>
            </w:r>
          </w:p>
        </w:tc>
        <w:tc>
          <w:tcPr>
            <w:tcW w:w="2109" w:type="dxa"/>
            <w:vAlign w:val="center"/>
          </w:tcPr>
          <w:p w:rsidR="001E7A9B" w:rsidRDefault="001E7A9B" w:rsidP="001E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699" w:type="dxa"/>
            <w:vAlign w:val="center"/>
          </w:tcPr>
          <w:p w:rsidR="001E7A9B" w:rsidRDefault="001E7A9B" w:rsidP="001E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1E7A9B" w:rsidRPr="001C1BB7" w:rsidRDefault="001E7A9B" w:rsidP="001E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</w:t>
            </w:r>
            <w:r w:rsidR="005F418F">
              <w:rPr>
                <w:color w:val="000000"/>
              </w:rPr>
              <w:t>тия</w:t>
            </w:r>
          </w:p>
        </w:tc>
        <w:tc>
          <w:tcPr>
            <w:tcW w:w="1558" w:type="dxa"/>
          </w:tcPr>
          <w:p w:rsidR="001E7A9B" w:rsidRDefault="001E7A9B" w:rsidP="00512E8C">
            <w:pPr>
              <w:jc w:val="center"/>
              <w:rPr>
                <w:color w:val="000000"/>
              </w:rPr>
            </w:pPr>
            <w:proofErr w:type="spellStart"/>
            <w:r w:rsidRPr="00890884">
              <w:rPr>
                <w:color w:val="000000"/>
              </w:rPr>
              <w:t>нач.цеха</w:t>
            </w:r>
            <w:proofErr w:type="spellEnd"/>
            <w:r w:rsidRPr="00890884">
              <w:rPr>
                <w:color w:val="000000"/>
              </w:rPr>
              <w:t xml:space="preserve"> №21</w:t>
            </w:r>
          </w:p>
          <w:p w:rsidR="001E7A9B" w:rsidRDefault="007151C1" w:rsidP="00512E8C">
            <w:pPr>
              <w:jc w:val="center"/>
            </w:pPr>
            <w:proofErr w:type="spellStart"/>
            <w:r>
              <w:rPr>
                <w:color w:val="000000"/>
              </w:rPr>
              <w:t>нач</w:t>
            </w:r>
            <w:r w:rsidR="001E7A9B">
              <w:rPr>
                <w:color w:val="000000"/>
              </w:rPr>
              <w:t>.СГЭ</w:t>
            </w:r>
            <w:proofErr w:type="spellEnd"/>
          </w:p>
        </w:tc>
        <w:tc>
          <w:tcPr>
            <w:tcW w:w="1275" w:type="dxa"/>
            <w:vAlign w:val="center"/>
          </w:tcPr>
          <w:p w:rsidR="001E7A9B" w:rsidRPr="001C1BB7" w:rsidRDefault="003A7EAA" w:rsidP="001E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</w:t>
            </w:r>
            <w:r w:rsidR="009709DD">
              <w:rPr>
                <w:color w:val="000000"/>
              </w:rPr>
              <w:t>.18</w:t>
            </w:r>
            <w:r w:rsidR="001E7A9B">
              <w:rPr>
                <w:color w:val="000000"/>
              </w:rPr>
              <w:t>г.</w:t>
            </w:r>
          </w:p>
        </w:tc>
        <w:tc>
          <w:tcPr>
            <w:tcW w:w="1962" w:type="dxa"/>
            <w:vAlign w:val="center"/>
          </w:tcPr>
          <w:p w:rsidR="001E7A9B" w:rsidRPr="001C1BB7" w:rsidRDefault="001E7A9B" w:rsidP="001E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371" w:type="dxa"/>
            <w:vAlign w:val="center"/>
          </w:tcPr>
          <w:p w:rsidR="001E7A9B" w:rsidRPr="001C1BB7" w:rsidRDefault="001E7A9B" w:rsidP="001E7A9B">
            <w:pPr>
              <w:jc w:val="center"/>
              <w:rPr>
                <w:color w:val="000000"/>
              </w:rPr>
            </w:pPr>
          </w:p>
        </w:tc>
      </w:tr>
      <w:tr w:rsidR="00B9692B" w:rsidRPr="001C1BB7" w:rsidTr="00367DCF">
        <w:tc>
          <w:tcPr>
            <w:tcW w:w="2539" w:type="dxa"/>
            <w:vAlign w:val="center"/>
          </w:tcPr>
          <w:p w:rsidR="00B9692B" w:rsidRDefault="005F10B8" w:rsidP="00B9692B">
            <w:pPr>
              <w:rPr>
                <w:color w:val="000000"/>
              </w:rPr>
            </w:pPr>
            <w:r>
              <w:rPr>
                <w:color w:val="000000"/>
              </w:rPr>
              <w:t>Инженер</w:t>
            </w:r>
            <w:r w:rsidR="00BA4EED">
              <w:rPr>
                <w:color w:val="000000"/>
              </w:rPr>
              <w:t>-химик</w:t>
            </w:r>
          </w:p>
        </w:tc>
        <w:tc>
          <w:tcPr>
            <w:tcW w:w="2797" w:type="dxa"/>
            <w:vAlign w:val="center"/>
          </w:tcPr>
          <w:p w:rsidR="00B9692B" w:rsidRDefault="00B9692B" w:rsidP="00B96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Провести ревизию вытяжной вентиляции от гальванических ванн.</w:t>
            </w:r>
          </w:p>
        </w:tc>
        <w:tc>
          <w:tcPr>
            <w:tcW w:w="2109" w:type="dxa"/>
            <w:vAlign w:val="center"/>
          </w:tcPr>
          <w:p w:rsidR="00B9692B" w:rsidRDefault="00B9692B" w:rsidP="00B96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699" w:type="dxa"/>
            <w:vAlign w:val="center"/>
          </w:tcPr>
          <w:p w:rsidR="00B9692B" w:rsidRDefault="00B9692B" w:rsidP="00B96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B9692B" w:rsidRPr="001C1BB7" w:rsidRDefault="00B9692B" w:rsidP="00B96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</w:t>
            </w:r>
            <w:r w:rsidR="005F418F">
              <w:rPr>
                <w:color w:val="000000"/>
              </w:rPr>
              <w:t>тия</w:t>
            </w:r>
          </w:p>
        </w:tc>
        <w:tc>
          <w:tcPr>
            <w:tcW w:w="1558" w:type="dxa"/>
          </w:tcPr>
          <w:p w:rsidR="00B9692B" w:rsidRDefault="00B9692B" w:rsidP="00512E8C">
            <w:pPr>
              <w:jc w:val="center"/>
              <w:rPr>
                <w:color w:val="000000"/>
              </w:rPr>
            </w:pPr>
            <w:proofErr w:type="spellStart"/>
            <w:r w:rsidRPr="00890884">
              <w:rPr>
                <w:color w:val="000000"/>
              </w:rPr>
              <w:t>нач.цеха</w:t>
            </w:r>
            <w:proofErr w:type="spellEnd"/>
            <w:r w:rsidRPr="00890884">
              <w:rPr>
                <w:color w:val="000000"/>
              </w:rPr>
              <w:t xml:space="preserve"> №21</w:t>
            </w:r>
          </w:p>
          <w:p w:rsidR="00B9692B" w:rsidRDefault="007151C1" w:rsidP="00512E8C">
            <w:pPr>
              <w:jc w:val="center"/>
            </w:pPr>
            <w:proofErr w:type="spellStart"/>
            <w:r>
              <w:rPr>
                <w:color w:val="000000"/>
              </w:rPr>
              <w:t>нач</w:t>
            </w:r>
            <w:r w:rsidR="00B9692B">
              <w:rPr>
                <w:color w:val="000000"/>
              </w:rPr>
              <w:t>.СГЭ</w:t>
            </w:r>
            <w:proofErr w:type="spellEnd"/>
          </w:p>
        </w:tc>
        <w:tc>
          <w:tcPr>
            <w:tcW w:w="1275" w:type="dxa"/>
            <w:vAlign w:val="center"/>
          </w:tcPr>
          <w:p w:rsidR="00B9692B" w:rsidRPr="001C1BB7" w:rsidRDefault="003A7EAA" w:rsidP="00B96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</w:t>
            </w:r>
            <w:r w:rsidR="009709DD">
              <w:rPr>
                <w:color w:val="000000"/>
              </w:rPr>
              <w:t>.18</w:t>
            </w:r>
            <w:r w:rsidR="00B9692B">
              <w:rPr>
                <w:color w:val="000000"/>
              </w:rPr>
              <w:t>г.</w:t>
            </w:r>
          </w:p>
        </w:tc>
        <w:tc>
          <w:tcPr>
            <w:tcW w:w="1962" w:type="dxa"/>
            <w:vAlign w:val="center"/>
          </w:tcPr>
          <w:p w:rsidR="00B9692B" w:rsidRPr="001C1BB7" w:rsidRDefault="00B9692B" w:rsidP="00B96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371" w:type="dxa"/>
            <w:vAlign w:val="center"/>
          </w:tcPr>
          <w:p w:rsidR="00B9692B" w:rsidRPr="001C1BB7" w:rsidRDefault="00B9692B" w:rsidP="00B9692B">
            <w:pPr>
              <w:jc w:val="center"/>
              <w:rPr>
                <w:color w:val="000000"/>
              </w:rPr>
            </w:pPr>
          </w:p>
        </w:tc>
      </w:tr>
      <w:tr w:rsidR="00AA0852" w:rsidRPr="001C1BB7" w:rsidTr="00FE46BC">
        <w:tc>
          <w:tcPr>
            <w:tcW w:w="2539" w:type="dxa"/>
            <w:vAlign w:val="center"/>
          </w:tcPr>
          <w:p w:rsidR="00AA0852" w:rsidRDefault="005F10B8" w:rsidP="00AA0852">
            <w:pPr>
              <w:rPr>
                <w:color w:val="000000"/>
              </w:rPr>
            </w:pPr>
            <w:r>
              <w:rPr>
                <w:color w:val="000000"/>
              </w:rPr>
              <w:t>Маляр</w:t>
            </w:r>
          </w:p>
        </w:tc>
        <w:tc>
          <w:tcPr>
            <w:tcW w:w="2797" w:type="dxa"/>
            <w:vAlign w:val="center"/>
          </w:tcPr>
          <w:p w:rsidR="00AA0852" w:rsidRDefault="00AA0852" w:rsidP="00AA0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Провести ревизию вытяжной</w:t>
            </w:r>
          </w:p>
          <w:p w:rsidR="00AA0852" w:rsidRDefault="00AA0852" w:rsidP="00AA0852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вентсистемы</w:t>
            </w:r>
            <w:proofErr w:type="spellEnd"/>
            <w:r>
              <w:rPr>
                <w:color w:val="000000"/>
              </w:rPr>
              <w:t xml:space="preserve">  от</w:t>
            </w:r>
            <w:proofErr w:type="gramEnd"/>
            <w:r>
              <w:rPr>
                <w:color w:val="000000"/>
              </w:rPr>
              <w:t xml:space="preserve"> рабочих мест</w:t>
            </w:r>
          </w:p>
        </w:tc>
        <w:tc>
          <w:tcPr>
            <w:tcW w:w="2109" w:type="dxa"/>
            <w:vAlign w:val="center"/>
          </w:tcPr>
          <w:p w:rsidR="00AA0852" w:rsidRDefault="00AA0852" w:rsidP="00AA0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699" w:type="dxa"/>
            <w:vAlign w:val="center"/>
          </w:tcPr>
          <w:p w:rsidR="00AA0852" w:rsidRPr="001C1BB7" w:rsidRDefault="00AA0852" w:rsidP="00AA0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558" w:type="dxa"/>
            <w:vAlign w:val="center"/>
          </w:tcPr>
          <w:p w:rsidR="00AA0852" w:rsidRPr="001C1BB7" w:rsidRDefault="00AA0852" w:rsidP="00512E8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нач.цеха</w:t>
            </w:r>
            <w:proofErr w:type="spellEnd"/>
            <w:r>
              <w:rPr>
                <w:color w:val="000000"/>
              </w:rPr>
              <w:t xml:space="preserve"> №21</w:t>
            </w:r>
          </w:p>
        </w:tc>
        <w:tc>
          <w:tcPr>
            <w:tcW w:w="1275" w:type="dxa"/>
            <w:vAlign w:val="center"/>
          </w:tcPr>
          <w:p w:rsidR="00AA0852" w:rsidRPr="001C1BB7" w:rsidRDefault="003A7EAA" w:rsidP="00AA0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</w:t>
            </w:r>
            <w:r w:rsidR="009709DD">
              <w:rPr>
                <w:color w:val="000000"/>
              </w:rPr>
              <w:t>.18</w:t>
            </w:r>
            <w:r w:rsidR="00AA0852">
              <w:rPr>
                <w:color w:val="000000"/>
              </w:rPr>
              <w:t>г.</w:t>
            </w:r>
          </w:p>
        </w:tc>
        <w:tc>
          <w:tcPr>
            <w:tcW w:w="1962" w:type="dxa"/>
            <w:vAlign w:val="center"/>
          </w:tcPr>
          <w:p w:rsidR="00AA0852" w:rsidRDefault="00B17C69" w:rsidP="00AA0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371" w:type="dxa"/>
            <w:vAlign w:val="center"/>
          </w:tcPr>
          <w:p w:rsidR="00AA0852" w:rsidRPr="001C1BB7" w:rsidRDefault="00AA0852" w:rsidP="00AA0852">
            <w:pPr>
              <w:jc w:val="center"/>
              <w:rPr>
                <w:color w:val="000000"/>
              </w:rPr>
            </w:pPr>
          </w:p>
        </w:tc>
      </w:tr>
      <w:tr w:rsidR="00C66CC0" w:rsidRPr="001C1BB7" w:rsidTr="00FE46BC">
        <w:tc>
          <w:tcPr>
            <w:tcW w:w="2539" w:type="dxa"/>
            <w:vAlign w:val="center"/>
          </w:tcPr>
          <w:p w:rsidR="00C66CC0" w:rsidRPr="00943DC9" w:rsidRDefault="005F10B8" w:rsidP="00C66CC0">
            <w:pPr>
              <w:rPr>
                <w:color w:val="000000"/>
              </w:rPr>
            </w:pPr>
            <w:r>
              <w:rPr>
                <w:color w:val="000000"/>
              </w:rPr>
              <w:t>Электрогазосварщик</w:t>
            </w:r>
          </w:p>
        </w:tc>
        <w:tc>
          <w:tcPr>
            <w:tcW w:w="2797" w:type="dxa"/>
            <w:vAlign w:val="center"/>
          </w:tcPr>
          <w:p w:rsidR="00C66CC0" w:rsidRPr="00943DC9" w:rsidRDefault="00C66CC0" w:rsidP="00C66CC0">
            <w:pPr>
              <w:rPr>
                <w:color w:val="000000"/>
              </w:rPr>
            </w:pPr>
            <w:r w:rsidRPr="00943DC9">
              <w:rPr>
                <w:color w:val="000000"/>
              </w:rPr>
              <w:t xml:space="preserve">Организация рационального </w:t>
            </w:r>
          </w:p>
          <w:p w:rsidR="00C66CC0" w:rsidRPr="00943DC9" w:rsidRDefault="00C66CC0" w:rsidP="00C66CC0">
            <w:pPr>
              <w:rPr>
                <w:color w:val="000000"/>
              </w:rPr>
            </w:pPr>
            <w:r w:rsidRPr="00943DC9">
              <w:rPr>
                <w:color w:val="000000"/>
              </w:rPr>
              <w:t>режима труда и отдыха.</w:t>
            </w:r>
          </w:p>
        </w:tc>
        <w:tc>
          <w:tcPr>
            <w:tcW w:w="2109" w:type="dxa"/>
            <w:vAlign w:val="center"/>
          </w:tcPr>
          <w:p w:rsidR="00C66CC0" w:rsidRPr="00943DC9" w:rsidRDefault="00C66CC0" w:rsidP="00C66CC0">
            <w:pPr>
              <w:jc w:val="center"/>
              <w:rPr>
                <w:color w:val="000000"/>
              </w:rPr>
            </w:pPr>
            <w:r w:rsidRPr="00943DC9">
              <w:rPr>
                <w:color w:val="000000"/>
              </w:rPr>
              <w:t xml:space="preserve">Снижение тяжести трудового процесса  </w:t>
            </w:r>
          </w:p>
          <w:p w:rsidR="00C66CC0" w:rsidRPr="00943DC9" w:rsidRDefault="00C66CC0" w:rsidP="00C66CC0">
            <w:pPr>
              <w:jc w:val="center"/>
              <w:rPr>
                <w:color w:val="000000"/>
              </w:rPr>
            </w:pPr>
            <w:r w:rsidRPr="00943DC9">
              <w:rPr>
                <w:color w:val="000000"/>
              </w:rPr>
              <w:t>УФ-излучения</w:t>
            </w:r>
          </w:p>
        </w:tc>
        <w:tc>
          <w:tcPr>
            <w:tcW w:w="1699" w:type="dxa"/>
            <w:vAlign w:val="center"/>
          </w:tcPr>
          <w:p w:rsidR="00C66CC0" w:rsidRPr="00943DC9" w:rsidRDefault="00C66CC0" w:rsidP="00C66CC0">
            <w:pPr>
              <w:jc w:val="center"/>
              <w:rPr>
                <w:color w:val="000000"/>
              </w:rPr>
            </w:pPr>
            <w:r w:rsidRPr="00943DC9">
              <w:rPr>
                <w:color w:val="000000"/>
              </w:rPr>
              <w:t>не требуется</w:t>
            </w:r>
          </w:p>
        </w:tc>
        <w:tc>
          <w:tcPr>
            <w:tcW w:w="1558" w:type="dxa"/>
            <w:vAlign w:val="center"/>
          </w:tcPr>
          <w:p w:rsidR="00C66CC0" w:rsidRPr="00943DC9" w:rsidRDefault="00C66CC0" w:rsidP="00512E8C">
            <w:pPr>
              <w:jc w:val="center"/>
              <w:rPr>
                <w:color w:val="000000"/>
              </w:rPr>
            </w:pPr>
            <w:proofErr w:type="spellStart"/>
            <w:r w:rsidRPr="00943DC9">
              <w:rPr>
                <w:color w:val="000000"/>
              </w:rPr>
              <w:t>нач.цеха</w:t>
            </w:r>
            <w:proofErr w:type="spellEnd"/>
            <w:r w:rsidRPr="00943DC9">
              <w:rPr>
                <w:color w:val="000000"/>
              </w:rPr>
              <w:t xml:space="preserve"> №21</w:t>
            </w:r>
          </w:p>
        </w:tc>
        <w:tc>
          <w:tcPr>
            <w:tcW w:w="1275" w:type="dxa"/>
            <w:vAlign w:val="center"/>
          </w:tcPr>
          <w:p w:rsidR="00C66CC0" w:rsidRPr="00943DC9" w:rsidRDefault="009709DD" w:rsidP="009709DD">
            <w:pPr>
              <w:rPr>
                <w:color w:val="000000"/>
              </w:rPr>
            </w:pPr>
            <w:r>
              <w:rPr>
                <w:color w:val="000000"/>
              </w:rPr>
              <w:t>до 2023г.</w:t>
            </w:r>
          </w:p>
        </w:tc>
        <w:tc>
          <w:tcPr>
            <w:tcW w:w="1962" w:type="dxa"/>
            <w:vAlign w:val="center"/>
          </w:tcPr>
          <w:p w:rsidR="00C66CC0" w:rsidRDefault="00C66CC0" w:rsidP="00C66CC0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C66CC0" w:rsidRPr="001C1BB7" w:rsidRDefault="00C66CC0" w:rsidP="00C66CC0">
            <w:pPr>
              <w:jc w:val="center"/>
              <w:rPr>
                <w:color w:val="000000"/>
              </w:rPr>
            </w:pPr>
          </w:p>
        </w:tc>
      </w:tr>
      <w:tr w:rsidR="00D22FE7" w:rsidRPr="001C1BB7" w:rsidTr="00FE46BC">
        <w:tc>
          <w:tcPr>
            <w:tcW w:w="2539" w:type="dxa"/>
            <w:vAlign w:val="center"/>
          </w:tcPr>
          <w:p w:rsidR="00D22FE7" w:rsidRDefault="009C7769" w:rsidP="00C66CC0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Служба котельных №25</w:t>
            </w:r>
          </w:p>
        </w:tc>
        <w:tc>
          <w:tcPr>
            <w:tcW w:w="2797" w:type="dxa"/>
            <w:vAlign w:val="center"/>
          </w:tcPr>
          <w:p w:rsidR="00D22FE7" w:rsidRDefault="00D22FE7" w:rsidP="00C66CC0">
            <w:pPr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D22FE7" w:rsidRDefault="00D22FE7" w:rsidP="00C66CC0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D22FE7" w:rsidRDefault="00D22FE7" w:rsidP="00C66CC0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D22FE7" w:rsidRDefault="00D22FE7" w:rsidP="00C66CC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22FE7" w:rsidRDefault="00D22FE7" w:rsidP="00C66CC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D22FE7" w:rsidRDefault="00D22FE7" w:rsidP="00C66CC0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D22FE7" w:rsidRPr="001C1BB7" w:rsidRDefault="00D22FE7" w:rsidP="00C66CC0">
            <w:pPr>
              <w:jc w:val="center"/>
              <w:rPr>
                <w:color w:val="000000"/>
              </w:rPr>
            </w:pPr>
          </w:p>
        </w:tc>
      </w:tr>
      <w:tr w:rsidR="003B1939" w:rsidRPr="001C1BB7" w:rsidTr="00FE46BC">
        <w:tc>
          <w:tcPr>
            <w:tcW w:w="2539" w:type="dxa"/>
            <w:vAlign w:val="center"/>
          </w:tcPr>
          <w:p w:rsidR="003B1939" w:rsidRPr="003B1939" w:rsidRDefault="005F10B8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</w:t>
            </w:r>
            <w:r w:rsidR="003B1939">
              <w:rPr>
                <w:color w:val="000000"/>
              </w:rPr>
              <w:t xml:space="preserve"> котельной</w:t>
            </w:r>
          </w:p>
        </w:tc>
        <w:tc>
          <w:tcPr>
            <w:tcW w:w="2797" w:type="dxa"/>
            <w:vAlign w:val="center"/>
          </w:tcPr>
          <w:p w:rsidR="003B1939" w:rsidRDefault="003B1939" w:rsidP="003B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средствами </w:t>
            </w:r>
          </w:p>
          <w:p w:rsidR="003B1939" w:rsidRDefault="003B1939" w:rsidP="003B1939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индивидуальной защиты от</w:t>
            </w:r>
          </w:p>
          <w:p w:rsidR="003B1939" w:rsidRDefault="003B1939" w:rsidP="003B19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шума :наушники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беруши</w:t>
            </w:r>
            <w:proofErr w:type="spellEnd"/>
          </w:p>
          <w:p w:rsidR="003B1939" w:rsidRDefault="003B1939" w:rsidP="003B1939">
            <w:pPr>
              <w:jc w:val="center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3B1939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  <w:proofErr w:type="gramStart"/>
            <w:r>
              <w:rPr>
                <w:color w:val="000000"/>
              </w:rPr>
              <w:t>уровня  шума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99" w:type="dxa"/>
          </w:tcPr>
          <w:p w:rsidR="003B1939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3B1939" w:rsidRDefault="003B1939" w:rsidP="003B1939">
            <w:pPr>
              <w:jc w:val="center"/>
            </w:pPr>
            <w:r>
              <w:t>предприятия</w:t>
            </w:r>
          </w:p>
        </w:tc>
        <w:tc>
          <w:tcPr>
            <w:tcW w:w="1558" w:type="dxa"/>
            <w:vAlign w:val="center"/>
          </w:tcPr>
          <w:p w:rsidR="003B1939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:rsidR="003B1939" w:rsidRDefault="003B1939" w:rsidP="003B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службы </w:t>
            </w:r>
          </w:p>
          <w:p w:rsidR="003B1939" w:rsidRPr="001C1BB7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котельных</w:t>
            </w:r>
          </w:p>
        </w:tc>
        <w:tc>
          <w:tcPr>
            <w:tcW w:w="1275" w:type="dxa"/>
          </w:tcPr>
          <w:p w:rsidR="003B1939" w:rsidRDefault="003B1939" w:rsidP="003B1939">
            <w:pPr>
              <w:jc w:val="center"/>
              <w:rPr>
                <w:color w:val="000000"/>
              </w:rPr>
            </w:pPr>
          </w:p>
          <w:p w:rsidR="00026B99" w:rsidRDefault="00026B99" w:rsidP="003B1939">
            <w:pPr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3B1939" w:rsidRPr="001C1BB7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ОМТО</w:t>
            </w:r>
          </w:p>
        </w:tc>
        <w:tc>
          <w:tcPr>
            <w:tcW w:w="1371" w:type="dxa"/>
            <w:vAlign w:val="center"/>
          </w:tcPr>
          <w:p w:rsidR="003B1939" w:rsidRPr="001C1BB7" w:rsidRDefault="003B1939" w:rsidP="003B1939">
            <w:pPr>
              <w:jc w:val="center"/>
              <w:rPr>
                <w:color w:val="000000"/>
              </w:rPr>
            </w:pPr>
          </w:p>
        </w:tc>
      </w:tr>
      <w:tr w:rsidR="003B1939" w:rsidRPr="001C1BB7" w:rsidTr="00FE46BC">
        <w:tc>
          <w:tcPr>
            <w:tcW w:w="2539" w:type="dxa"/>
            <w:vAlign w:val="center"/>
          </w:tcPr>
          <w:p w:rsidR="003B1939" w:rsidRPr="00217861" w:rsidRDefault="005F10B8" w:rsidP="003B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Слесарь-сантехник</w:t>
            </w:r>
          </w:p>
        </w:tc>
        <w:tc>
          <w:tcPr>
            <w:tcW w:w="2797" w:type="dxa"/>
            <w:vAlign w:val="center"/>
          </w:tcPr>
          <w:p w:rsidR="003B1939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рационального </w:t>
            </w:r>
          </w:p>
          <w:p w:rsidR="003B1939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режима труда и отдыха.</w:t>
            </w:r>
          </w:p>
        </w:tc>
        <w:tc>
          <w:tcPr>
            <w:tcW w:w="2109" w:type="dxa"/>
            <w:vAlign w:val="center"/>
          </w:tcPr>
          <w:p w:rsidR="003B1939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тяжести трудового процесса  </w:t>
            </w:r>
          </w:p>
        </w:tc>
        <w:tc>
          <w:tcPr>
            <w:tcW w:w="1699" w:type="dxa"/>
            <w:vAlign w:val="center"/>
          </w:tcPr>
          <w:p w:rsidR="003B1939" w:rsidRPr="001C1BB7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558" w:type="dxa"/>
            <w:vAlign w:val="center"/>
          </w:tcPr>
          <w:p w:rsidR="003B1939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:rsidR="003B1939" w:rsidRPr="001C1BB7" w:rsidRDefault="00967690" w:rsidP="003B19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сл.котельных</w:t>
            </w:r>
            <w:proofErr w:type="spellEnd"/>
          </w:p>
        </w:tc>
        <w:tc>
          <w:tcPr>
            <w:tcW w:w="1275" w:type="dxa"/>
            <w:vAlign w:val="center"/>
          </w:tcPr>
          <w:p w:rsidR="003B1939" w:rsidRPr="001C1BB7" w:rsidRDefault="003B1939" w:rsidP="003B1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2023г</w:t>
            </w:r>
          </w:p>
        </w:tc>
        <w:tc>
          <w:tcPr>
            <w:tcW w:w="1962" w:type="dxa"/>
            <w:vAlign w:val="center"/>
          </w:tcPr>
          <w:p w:rsidR="003B1939" w:rsidRDefault="003B1939" w:rsidP="003B1939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3B1939" w:rsidRPr="001C1BB7" w:rsidRDefault="003B1939" w:rsidP="003B1939">
            <w:pPr>
              <w:jc w:val="center"/>
              <w:rPr>
                <w:color w:val="000000"/>
              </w:rPr>
            </w:pPr>
          </w:p>
        </w:tc>
      </w:tr>
      <w:tr w:rsidR="00943DC9" w:rsidRPr="001C1BB7" w:rsidTr="00DF7817">
        <w:tc>
          <w:tcPr>
            <w:tcW w:w="2539" w:type="dxa"/>
            <w:vAlign w:val="center"/>
          </w:tcPr>
          <w:p w:rsidR="00943DC9" w:rsidRPr="00943DC9" w:rsidRDefault="00CE0D0E" w:rsidP="00943DC9">
            <w:pPr>
              <w:rPr>
                <w:color w:val="000000"/>
              </w:rPr>
            </w:pPr>
            <w:r>
              <w:rPr>
                <w:color w:val="000000"/>
              </w:rPr>
              <w:t>Электрогазосварщик</w:t>
            </w:r>
          </w:p>
        </w:tc>
        <w:tc>
          <w:tcPr>
            <w:tcW w:w="2797" w:type="dxa"/>
            <w:vAlign w:val="center"/>
          </w:tcPr>
          <w:p w:rsidR="00943DC9" w:rsidRPr="00943DC9" w:rsidRDefault="00943DC9" w:rsidP="00943DC9">
            <w:pPr>
              <w:rPr>
                <w:color w:val="000000"/>
              </w:rPr>
            </w:pPr>
            <w:r w:rsidRPr="00943DC9">
              <w:rPr>
                <w:color w:val="000000"/>
              </w:rPr>
              <w:t xml:space="preserve">Организация рационального </w:t>
            </w:r>
          </w:p>
          <w:p w:rsidR="00943DC9" w:rsidRPr="00943DC9" w:rsidRDefault="00943DC9" w:rsidP="00943DC9">
            <w:pPr>
              <w:rPr>
                <w:color w:val="000000"/>
              </w:rPr>
            </w:pPr>
            <w:r w:rsidRPr="00943DC9">
              <w:rPr>
                <w:color w:val="000000"/>
              </w:rPr>
              <w:t>режима труда и отдыха.</w:t>
            </w:r>
          </w:p>
        </w:tc>
        <w:tc>
          <w:tcPr>
            <w:tcW w:w="2109" w:type="dxa"/>
            <w:vAlign w:val="center"/>
          </w:tcPr>
          <w:p w:rsidR="00943DC9" w:rsidRPr="00943DC9" w:rsidRDefault="00943DC9" w:rsidP="00943DC9">
            <w:pPr>
              <w:jc w:val="center"/>
              <w:rPr>
                <w:color w:val="000000"/>
              </w:rPr>
            </w:pPr>
            <w:r w:rsidRPr="00943DC9">
              <w:rPr>
                <w:color w:val="000000"/>
              </w:rPr>
              <w:t xml:space="preserve">Снижение тяжести трудового процесса  </w:t>
            </w:r>
          </w:p>
          <w:p w:rsidR="00943DC9" w:rsidRPr="00943DC9" w:rsidRDefault="00943DC9" w:rsidP="00943DC9">
            <w:pPr>
              <w:jc w:val="center"/>
              <w:rPr>
                <w:color w:val="000000"/>
              </w:rPr>
            </w:pPr>
            <w:r w:rsidRPr="00943DC9">
              <w:rPr>
                <w:color w:val="000000"/>
              </w:rPr>
              <w:t>УФ-излучения</w:t>
            </w:r>
          </w:p>
        </w:tc>
        <w:tc>
          <w:tcPr>
            <w:tcW w:w="1699" w:type="dxa"/>
            <w:vAlign w:val="center"/>
          </w:tcPr>
          <w:p w:rsidR="00943DC9" w:rsidRPr="00943DC9" w:rsidRDefault="00943DC9" w:rsidP="00943DC9">
            <w:pPr>
              <w:jc w:val="center"/>
              <w:rPr>
                <w:color w:val="000000"/>
              </w:rPr>
            </w:pPr>
            <w:r w:rsidRPr="00943DC9">
              <w:rPr>
                <w:color w:val="000000"/>
              </w:rPr>
              <w:t>не требуется</w:t>
            </w:r>
          </w:p>
        </w:tc>
        <w:tc>
          <w:tcPr>
            <w:tcW w:w="1558" w:type="dxa"/>
            <w:vAlign w:val="center"/>
          </w:tcPr>
          <w:p w:rsidR="00943DC9" w:rsidRPr="00943DC9" w:rsidRDefault="00165821" w:rsidP="0094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сл.котельных</w:t>
            </w:r>
            <w:proofErr w:type="spellEnd"/>
          </w:p>
        </w:tc>
        <w:tc>
          <w:tcPr>
            <w:tcW w:w="1275" w:type="dxa"/>
            <w:vAlign w:val="center"/>
          </w:tcPr>
          <w:p w:rsidR="00943DC9" w:rsidRPr="00943DC9" w:rsidRDefault="005C365C" w:rsidP="0094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2023г.</w:t>
            </w:r>
          </w:p>
        </w:tc>
        <w:tc>
          <w:tcPr>
            <w:tcW w:w="1962" w:type="dxa"/>
            <w:vAlign w:val="center"/>
          </w:tcPr>
          <w:p w:rsidR="00943DC9" w:rsidRPr="001C1BB7" w:rsidRDefault="00943DC9" w:rsidP="00943DC9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943DC9" w:rsidRPr="001C1BB7" w:rsidRDefault="00943DC9" w:rsidP="00943DC9">
            <w:pPr>
              <w:jc w:val="center"/>
              <w:rPr>
                <w:color w:val="000000"/>
              </w:rPr>
            </w:pPr>
          </w:p>
        </w:tc>
      </w:tr>
      <w:tr w:rsidR="00943DC9" w:rsidRPr="001C1BB7" w:rsidTr="00DF7817">
        <w:tc>
          <w:tcPr>
            <w:tcW w:w="2539" w:type="dxa"/>
            <w:vAlign w:val="center"/>
          </w:tcPr>
          <w:p w:rsidR="00943DC9" w:rsidRDefault="00943DC9" w:rsidP="009C776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Отдел транспортного обеспечения</w:t>
            </w:r>
          </w:p>
        </w:tc>
        <w:tc>
          <w:tcPr>
            <w:tcW w:w="2797" w:type="dxa"/>
            <w:vAlign w:val="center"/>
          </w:tcPr>
          <w:p w:rsidR="00943DC9" w:rsidRPr="001C1BB7" w:rsidRDefault="00943DC9" w:rsidP="009C7769">
            <w:pPr>
              <w:jc w:val="center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943DC9" w:rsidRPr="001C1BB7" w:rsidRDefault="00943DC9" w:rsidP="009C7769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943DC9" w:rsidRPr="001C1BB7" w:rsidRDefault="00943DC9" w:rsidP="009C7769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943DC9" w:rsidRPr="001C1BB7" w:rsidRDefault="00943DC9" w:rsidP="009C77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43DC9" w:rsidRPr="001C1BB7" w:rsidRDefault="00943DC9" w:rsidP="009C7769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943DC9" w:rsidRPr="001C1BB7" w:rsidRDefault="00943DC9" w:rsidP="009C7769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943DC9" w:rsidRPr="001C1BB7" w:rsidRDefault="00943DC9" w:rsidP="009C7769">
            <w:pPr>
              <w:jc w:val="center"/>
              <w:rPr>
                <w:color w:val="000000"/>
              </w:rPr>
            </w:pPr>
          </w:p>
        </w:tc>
      </w:tr>
      <w:tr w:rsidR="00730541" w:rsidRPr="001C1BB7" w:rsidTr="00DF7817">
        <w:tc>
          <w:tcPr>
            <w:tcW w:w="2539" w:type="dxa"/>
            <w:vAlign w:val="center"/>
          </w:tcPr>
          <w:p w:rsidR="00730541" w:rsidRDefault="00730541" w:rsidP="00730541">
            <w:pPr>
              <w:rPr>
                <w:color w:val="000000"/>
              </w:rPr>
            </w:pPr>
            <w:r>
              <w:rPr>
                <w:color w:val="000000"/>
              </w:rPr>
              <w:t>По рабочим местам всех</w:t>
            </w:r>
          </w:p>
          <w:p w:rsidR="00730541" w:rsidRPr="00060418" w:rsidRDefault="00730541" w:rsidP="0073054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водителей</w:t>
            </w:r>
          </w:p>
        </w:tc>
        <w:tc>
          <w:tcPr>
            <w:tcW w:w="2797" w:type="dxa"/>
            <w:vAlign w:val="center"/>
          </w:tcPr>
          <w:p w:rsidR="00730541" w:rsidRDefault="00730541" w:rsidP="0073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режимов труда и </w:t>
            </w:r>
          </w:p>
          <w:p w:rsidR="00730541" w:rsidRPr="001C1BB7" w:rsidRDefault="00B3482F" w:rsidP="0073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отдыха по Приказу Минтранса РФ №15 от20.08.2004г</w:t>
            </w:r>
          </w:p>
        </w:tc>
        <w:tc>
          <w:tcPr>
            <w:tcW w:w="2109" w:type="dxa"/>
            <w:vAlign w:val="center"/>
          </w:tcPr>
          <w:p w:rsidR="00730541" w:rsidRPr="001C1BB7" w:rsidRDefault="00730541" w:rsidP="0073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тяжести трудового процесса  </w:t>
            </w:r>
          </w:p>
        </w:tc>
        <w:tc>
          <w:tcPr>
            <w:tcW w:w="1699" w:type="dxa"/>
            <w:vAlign w:val="center"/>
          </w:tcPr>
          <w:p w:rsidR="00730541" w:rsidRPr="001C1BB7" w:rsidRDefault="00730541" w:rsidP="0073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требуюется</w:t>
            </w:r>
            <w:proofErr w:type="spellEnd"/>
          </w:p>
        </w:tc>
        <w:tc>
          <w:tcPr>
            <w:tcW w:w="1558" w:type="dxa"/>
            <w:vAlign w:val="center"/>
          </w:tcPr>
          <w:p w:rsidR="00730541" w:rsidRPr="001C1BB7" w:rsidRDefault="00730541" w:rsidP="0073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ОТО</w:t>
            </w:r>
          </w:p>
        </w:tc>
        <w:tc>
          <w:tcPr>
            <w:tcW w:w="1275" w:type="dxa"/>
            <w:vAlign w:val="center"/>
          </w:tcPr>
          <w:p w:rsidR="00730541" w:rsidRPr="001C1BB7" w:rsidRDefault="00ED4917" w:rsidP="0073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730541" w:rsidRPr="001C1BB7" w:rsidRDefault="00730541" w:rsidP="00730541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730541" w:rsidRPr="001C1BB7" w:rsidRDefault="00730541" w:rsidP="00730541">
            <w:pPr>
              <w:jc w:val="center"/>
              <w:rPr>
                <w:color w:val="000000"/>
              </w:rPr>
            </w:pPr>
          </w:p>
        </w:tc>
      </w:tr>
      <w:tr w:rsidR="00730541" w:rsidRPr="001C1BB7" w:rsidTr="00DF7817">
        <w:tc>
          <w:tcPr>
            <w:tcW w:w="2539" w:type="dxa"/>
            <w:vAlign w:val="center"/>
          </w:tcPr>
          <w:p w:rsidR="00730541" w:rsidRPr="00060418" w:rsidRDefault="00CE0D0E" w:rsidP="0073054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Водитель</w:t>
            </w:r>
            <w:r w:rsidR="00730541">
              <w:rPr>
                <w:color w:val="000000"/>
              </w:rPr>
              <w:t xml:space="preserve"> погрузчика</w:t>
            </w:r>
          </w:p>
        </w:tc>
        <w:tc>
          <w:tcPr>
            <w:tcW w:w="2797" w:type="dxa"/>
            <w:vAlign w:val="center"/>
          </w:tcPr>
          <w:p w:rsidR="00730541" w:rsidRDefault="00730541" w:rsidP="0073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режимов труда и </w:t>
            </w:r>
          </w:p>
          <w:p w:rsidR="00730541" w:rsidRDefault="00B3482F" w:rsidP="0073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отдыха по Приказу Минтранса РФ №15 от 20.08.2004</w:t>
            </w:r>
          </w:p>
          <w:p w:rsidR="00730541" w:rsidRPr="001C1BB7" w:rsidRDefault="00730541" w:rsidP="00730541">
            <w:pPr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730541" w:rsidRPr="001C1BB7" w:rsidRDefault="00730541" w:rsidP="0073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тяжести трудового процесса  </w:t>
            </w:r>
          </w:p>
        </w:tc>
        <w:tc>
          <w:tcPr>
            <w:tcW w:w="1699" w:type="dxa"/>
            <w:vAlign w:val="center"/>
          </w:tcPr>
          <w:p w:rsidR="00730541" w:rsidRPr="001C1BB7" w:rsidRDefault="00730541" w:rsidP="0073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требуюется</w:t>
            </w:r>
            <w:proofErr w:type="spellEnd"/>
          </w:p>
        </w:tc>
        <w:tc>
          <w:tcPr>
            <w:tcW w:w="1558" w:type="dxa"/>
            <w:vAlign w:val="center"/>
          </w:tcPr>
          <w:p w:rsidR="00730541" w:rsidRPr="001C1BB7" w:rsidRDefault="00730541" w:rsidP="0073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ОТО</w:t>
            </w:r>
          </w:p>
        </w:tc>
        <w:tc>
          <w:tcPr>
            <w:tcW w:w="1275" w:type="dxa"/>
            <w:vAlign w:val="center"/>
          </w:tcPr>
          <w:p w:rsidR="00730541" w:rsidRPr="001C1BB7" w:rsidRDefault="00ED4917" w:rsidP="0073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730541" w:rsidRPr="001C1BB7" w:rsidRDefault="00730541" w:rsidP="00730541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730541" w:rsidRPr="001C1BB7" w:rsidRDefault="00730541" w:rsidP="00730541">
            <w:pPr>
              <w:jc w:val="center"/>
              <w:rPr>
                <w:color w:val="000000"/>
              </w:rPr>
            </w:pPr>
          </w:p>
        </w:tc>
      </w:tr>
      <w:tr w:rsidR="002E18C9" w:rsidRPr="001C1BB7" w:rsidTr="00FE46BC">
        <w:tc>
          <w:tcPr>
            <w:tcW w:w="2539" w:type="dxa"/>
            <w:vAlign w:val="center"/>
          </w:tcPr>
          <w:p w:rsidR="002E18C9" w:rsidRPr="00060418" w:rsidRDefault="00CE0D0E" w:rsidP="002E18C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А</w:t>
            </w:r>
            <w:r w:rsidR="002E18C9">
              <w:rPr>
                <w:color w:val="000000"/>
              </w:rPr>
              <w:t>ккумуляторщик</w:t>
            </w:r>
          </w:p>
        </w:tc>
        <w:tc>
          <w:tcPr>
            <w:tcW w:w="2797" w:type="dxa"/>
            <w:vAlign w:val="center"/>
          </w:tcPr>
          <w:p w:rsidR="002E18C9" w:rsidRDefault="002E18C9" w:rsidP="002E1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Провести ревизию вытяжной</w:t>
            </w:r>
          </w:p>
          <w:p w:rsidR="002E18C9" w:rsidRDefault="002E18C9" w:rsidP="002E18C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вентсистемы</w:t>
            </w:r>
            <w:proofErr w:type="spellEnd"/>
            <w:r>
              <w:rPr>
                <w:color w:val="000000"/>
              </w:rPr>
              <w:t xml:space="preserve">  в</w:t>
            </w:r>
            <w:proofErr w:type="gramEnd"/>
            <w:r>
              <w:rPr>
                <w:color w:val="000000"/>
              </w:rPr>
              <w:t xml:space="preserve"> комнате</w:t>
            </w:r>
          </w:p>
          <w:p w:rsidR="002E18C9" w:rsidRDefault="002E18C9" w:rsidP="002E1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зарядки аккумуляторов</w:t>
            </w:r>
          </w:p>
        </w:tc>
        <w:tc>
          <w:tcPr>
            <w:tcW w:w="2109" w:type="dxa"/>
            <w:vAlign w:val="center"/>
          </w:tcPr>
          <w:p w:rsidR="002E18C9" w:rsidRDefault="002E18C9" w:rsidP="002E1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699" w:type="dxa"/>
            <w:vAlign w:val="center"/>
          </w:tcPr>
          <w:p w:rsidR="002E18C9" w:rsidRDefault="002E18C9" w:rsidP="002E1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2E18C9" w:rsidRPr="001C1BB7" w:rsidRDefault="002E18C9" w:rsidP="002E1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предприятия</w:t>
            </w:r>
          </w:p>
        </w:tc>
        <w:tc>
          <w:tcPr>
            <w:tcW w:w="1558" w:type="dxa"/>
            <w:vAlign w:val="center"/>
          </w:tcPr>
          <w:p w:rsidR="002E18C9" w:rsidRDefault="002E18C9" w:rsidP="002E1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ОТО</w:t>
            </w:r>
          </w:p>
          <w:p w:rsidR="00282FD1" w:rsidRPr="001C1BB7" w:rsidRDefault="00282FD1" w:rsidP="002E18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нач.СГЭ</w:t>
            </w:r>
            <w:proofErr w:type="spellEnd"/>
          </w:p>
        </w:tc>
        <w:tc>
          <w:tcPr>
            <w:tcW w:w="1275" w:type="dxa"/>
          </w:tcPr>
          <w:p w:rsidR="002E18C9" w:rsidRDefault="003A7EAA" w:rsidP="002E18C9">
            <w:pPr>
              <w:jc w:val="center"/>
            </w:pPr>
            <w:r>
              <w:rPr>
                <w:color w:val="000000"/>
              </w:rPr>
              <w:t>01.11</w:t>
            </w:r>
            <w:r w:rsidR="00ED4917">
              <w:rPr>
                <w:color w:val="000000"/>
              </w:rPr>
              <w:t>.18г.</w:t>
            </w:r>
            <w:r w:rsidR="002E18C9" w:rsidRPr="00483AF9">
              <w:rPr>
                <w:color w:val="000000"/>
              </w:rPr>
              <w:t>г.</w:t>
            </w:r>
          </w:p>
        </w:tc>
        <w:tc>
          <w:tcPr>
            <w:tcW w:w="1962" w:type="dxa"/>
            <w:vAlign w:val="center"/>
          </w:tcPr>
          <w:p w:rsidR="002E18C9" w:rsidRPr="001C1BB7" w:rsidRDefault="002E18C9" w:rsidP="002E1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371" w:type="dxa"/>
            <w:vAlign w:val="center"/>
          </w:tcPr>
          <w:p w:rsidR="002E18C9" w:rsidRPr="001C1BB7" w:rsidRDefault="002E18C9" w:rsidP="002E18C9">
            <w:pPr>
              <w:jc w:val="center"/>
              <w:rPr>
                <w:color w:val="000000"/>
              </w:rPr>
            </w:pPr>
          </w:p>
        </w:tc>
      </w:tr>
      <w:tr w:rsidR="009C7769" w:rsidRPr="001C1BB7" w:rsidTr="00DF7817">
        <w:tc>
          <w:tcPr>
            <w:tcW w:w="2539" w:type="dxa"/>
            <w:vAlign w:val="center"/>
          </w:tcPr>
          <w:p w:rsidR="009C7769" w:rsidRPr="00217861" w:rsidRDefault="001B5582" w:rsidP="00FB282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Лаборатория экологии - ЛЭК</w:t>
            </w:r>
          </w:p>
        </w:tc>
        <w:tc>
          <w:tcPr>
            <w:tcW w:w="2797" w:type="dxa"/>
            <w:vAlign w:val="center"/>
          </w:tcPr>
          <w:p w:rsidR="009C7769" w:rsidRDefault="009C7769" w:rsidP="009C7769">
            <w:pPr>
              <w:jc w:val="center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9C7769" w:rsidRDefault="009C7769" w:rsidP="009C7769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9C7769" w:rsidRPr="001C1BB7" w:rsidRDefault="009C7769" w:rsidP="009C7769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9C7769" w:rsidRPr="001C1BB7" w:rsidRDefault="009C7769" w:rsidP="00282F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C7769" w:rsidRDefault="009C7769" w:rsidP="009C7769">
            <w:pPr>
              <w:jc w:val="center"/>
            </w:pPr>
          </w:p>
        </w:tc>
        <w:tc>
          <w:tcPr>
            <w:tcW w:w="1962" w:type="dxa"/>
            <w:vAlign w:val="center"/>
          </w:tcPr>
          <w:p w:rsidR="009C7769" w:rsidRPr="001C1BB7" w:rsidRDefault="009C7769" w:rsidP="009C7769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9C7769" w:rsidRPr="001C1BB7" w:rsidRDefault="009C7769" w:rsidP="009C7769">
            <w:pPr>
              <w:jc w:val="center"/>
              <w:rPr>
                <w:color w:val="000000"/>
              </w:rPr>
            </w:pPr>
          </w:p>
        </w:tc>
      </w:tr>
      <w:tr w:rsidR="00552036" w:rsidRPr="001C1BB7" w:rsidTr="00FE46BC">
        <w:tc>
          <w:tcPr>
            <w:tcW w:w="2539" w:type="dxa"/>
            <w:vAlign w:val="center"/>
          </w:tcPr>
          <w:p w:rsidR="00552036" w:rsidRDefault="00552036" w:rsidP="00552036">
            <w:pPr>
              <w:rPr>
                <w:color w:val="000000"/>
              </w:rPr>
            </w:pPr>
            <w:r>
              <w:rPr>
                <w:color w:val="000000"/>
              </w:rPr>
              <w:t>По рабочим местам работ-</w:t>
            </w:r>
          </w:p>
          <w:p w:rsidR="00552036" w:rsidRDefault="00552036" w:rsidP="005520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ников</w:t>
            </w:r>
            <w:proofErr w:type="spellEnd"/>
            <w:r>
              <w:rPr>
                <w:color w:val="000000"/>
              </w:rPr>
              <w:t xml:space="preserve"> лаборатории</w:t>
            </w:r>
          </w:p>
          <w:p w:rsidR="00552036" w:rsidRPr="00217861" w:rsidRDefault="00552036" w:rsidP="00552036">
            <w:pPr>
              <w:rPr>
                <w:color w:val="000000"/>
              </w:rPr>
            </w:pPr>
            <w:r>
              <w:rPr>
                <w:color w:val="000000"/>
              </w:rPr>
              <w:t>экологии</w:t>
            </w:r>
          </w:p>
        </w:tc>
        <w:tc>
          <w:tcPr>
            <w:tcW w:w="2797" w:type="dxa"/>
            <w:vAlign w:val="center"/>
          </w:tcPr>
          <w:p w:rsidR="00552036" w:rsidRDefault="00552036" w:rsidP="00552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Провести ревизию вытяжной</w:t>
            </w:r>
          </w:p>
          <w:p w:rsidR="00552036" w:rsidRDefault="00552036" w:rsidP="0055203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вентсистемы</w:t>
            </w:r>
            <w:proofErr w:type="spellEnd"/>
            <w:r>
              <w:rPr>
                <w:color w:val="000000"/>
              </w:rPr>
              <w:t xml:space="preserve">  от</w:t>
            </w:r>
            <w:proofErr w:type="gramEnd"/>
            <w:r>
              <w:rPr>
                <w:color w:val="000000"/>
              </w:rPr>
              <w:t xml:space="preserve"> рабочих мест</w:t>
            </w:r>
          </w:p>
        </w:tc>
        <w:tc>
          <w:tcPr>
            <w:tcW w:w="2109" w:type="dxa"/>
            <w:vAlign w:val="center"/>
          </w:tcPr>
          <w:p w:rsidR="00552036" w:rsidRDefault="00552036" w:rsidP="00552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концентрации вредных веществ в воздухе рабочей зоны    </w:t>
            </w:r>
          </w:p>
        </w:tc>
        <w:tc>
          <w:tcPr>
            <w:tcW w:w="1699" w:type="dxa"/>
            <w:vAlign w:val="center"/>
          </w:tcPr>
          <w:p w:rsidR="00552036" w:rsidRPr="001C1BB7" w:rsidRDefault="00552036" w:rsidP="00552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558" w:type="dxa"/>
            <w:vAlign w:val="center"/>
          </w:tcPr>
          <w:p w:rsidR="00552036" w:rsidRDefault="00552036" w:rsidP="00282F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нач.ЛЭ</w:t>
            </w:r>
            <w:r w:rsidR="00282FD1">
              <w:rPr>
                <w:color w:val="000000"/>
              </w:rPr>
              <w:t>К</w:t>
            </w:r>
            <w:proofErr w:type="spellEnd"/>
          </w:p>
          <w:p w:rsidR="00282FD1" w:rsidRPr="001C1BB7" w:rsidRDefault="00282FD1" w:rsidP="00282F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нач.СГЭ</w:t>
            </w:r>
            <w:proofErr w:type="spellEnd"/>
          </w:p>
        </w:tc>
        <w:tc>
          <w:tcPr>
            <w:tcW w:w="1275" w:type="dxa"/>
            <w:vAlign w:val="center"/>
          </w:tcPr>
          <w:p w:rsidR="00552036" w:rsidRPr="001C1BB7" w:rsidRDefault="003A7EAA" w:rsidP="00552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  <w:r w:rsidR="005F0BB0">
              <w:rPr>
                <w:color w:val="000000"/>
              </w:rPr>
              <w:t>.18</w:t>
            </w:r>
            <w:r w:rsidR="00552036">
              <w:rPr>
                <w:color w:val="000000"/>
              </w:rPr>
              <w:t>г.</w:t>
            </w:r>
          </w:p>
        </w:tc>
        <w:tc>
          <w:tcPr>
            <w:tcW w:w="1962" w:type="dxa"/>
            <w:vAlign w:val="center"/>
          </w:tcPr>
          <w:p w:rsidR="00552036" w:rsidRPr="001C1BB7" w:rsidRDefault="00552036" w:rsidP="00552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371" w:type="dxa"/>
            <w:vAlign w:val="center"/>
          </w:tcPr>
          <w:p w:rsidR="00552036" w:rsidRPr="001C1BB7" w:rsidRDefault="00552036" w:rsidP="00552036">
            <w:pPr>
              <w:jc w:val="center"/>
              <w:rPr>
                <w:color w:val="000000"/>
              </w:rPr>
            </w:pPr>
          </w:p>
        </w:tc>
      </w:tr>
      <w:tr w:rsidR="00283975" w:rsidRPr="001C1BB7" w:rsidTr="00FE46BC">
        <w:tc>
          <w:tcPr>
            <w:tcW w:w="2539" w:type="dxa"/>
            <w:vAlign w:val="center"/>
          </w:tcPr>
          <w:p w:rsidR="00283975" w:rsidRDefault="00283975" w:rsidP="00283975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НТЦ</w:t>
            </w:r>
          </w:p>
        </w:tc>
        <w:tc>
          <w:tcPr>
            <w:tcW w:w="2797" w:type="dxa"/>
          </w:tcPr>
          <w:p w:rsidR="00283975" w:rsidRDefault="00283975" w:rsidP="00283975"/>
        </w:tc>
        <w:tc>
          <w:tcPr>
            <w:tcW w:w="2109" w:type="dxa"/>
            <w:vAlign w:val="center"/>
          </w:tcPr>
          <w:p w:rsidR="00283975" w:rsidRDefault="00283975" w:rsidP="00283975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283975" w:rsidRPr="001C1BB7" w:rsidRDefault="00283975" w:rsidP="00283975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283975" w:rsidRPr="001C1BB7" w:rsidRDefault="00283975" w:rsidP="00282F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83975" w:rsidRPr="001C1BB7" w:rsidRDefault="00283975" w:rsidP="00283975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283975" w:rsidRDefault="00283975" w:rsidP="00283975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83975" w:rsidRPr="001C1BB7" w:rsidRDefault="00283975" w:rsidP="00283975">
            <w:pPr>
              <w:jc w:val="center"/>
              <w:rPr>
                <w:color w:val="000000"/>
              </w:rPr>
            </w:pPr>
          </w:p>
        </w:tc>
      </w:tr>
      <w:tr w:rsidR="005F1598" w:rsidRPr="001C1BB7" w:rsidTr="00C42DDA">
        <w:trPr>
          <w:trHeight w:val="865"/>
        </w:trPr>
        <w:tc>
          <w:tcPr>
            <w:tcW w:w="2539" w:type="dxa"/>
            <w:vMerge w:val="restart"/>
            <w:vAlign w:val="center"/>
          </w:tcPr>
          <w:p w:rsidR="005F1598" w:rsidRDefault="005F1598" w:rsidP="005F1598">
            <w:pPr>
              <w:rPr>
                <w:color w:val="000000"/>
              </w:rPr>
            </w:pPr>
            <w:r>
              <w:rPr>
                <w:color w:val="000000"/>
              </w:rPr>
              <w:t>По рабочим местам работ-</w:t>
            </w:r>
          </w:p>
          <w:p w:rsidR="005F1598" w:rsidRPr="00217861" w:rsidRDefault="005F1598" w:rsidP="005F15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</w:t>
            </w:r>
            <w:proofErr w:type="spellEnd"/>
            <w:r>
              <w:rPr>
                <w:color w:val="000000"/>
              </w:rPr>
              <w:t xml:space="preserve"> лаборатории</w:t>
            </w:r>
          </w:p>
        </w:tc>
        <w:tc>
          <w:tcPr>
            <w:tcW w:w="2797" w:type="dxa"/>
          </w:tcPr>
          <w:p w:rsidR="005F1598" w:rsidRDefault="005F1598" w:rsidP="005F1598">
            <w:r w:rsidRPr="00531275">
              <w:rPr>
                <w:color w:val="000000"/>
              </w:rPr>
              <w:t>Применение СИЗ</w:t>
            </w:r>
          </w:p>
        </w:tc>
        <w:tc>
          <w:tcPr>
            <w:tcW w:w="2109" w:type="dxa"/>
            <w:vAlign w:val="center"/>
          </w:tcPr>
          <w:p w:rsidR="005F1598" w:rsidRDefault="005F1598" w:rsidP="005F1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699" w:type="dxa"/>
            <w:vAlign w:val="center"/>
          </w:tcPr>
          <w:p w:rsidR="00C42DDA" w:rsidRDefault="00C42DDA" w:rsidP="00C42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5F1598" w:rsidRPr="001C1BB7" w:rsidRDefault="00C42DDA" w:rsidP="00C42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предприятия</w:t>
            </w:r>
          </w:p>
        </w:tc>
        <w:tc>
          <w:tcPr>
            <w:tcW w:w="1558" w:type="dxa"/>
            <w:vAlign w:val="center"/>
          </w:tcPr>
          <w:p w:rsidR="005F1598" w:rsidRPr="001C1BB7" w:rsidRDefault="005F1598" w:rsidP="00282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НТЦ</w:t>
            </w:r>
          </w:p>
        </w:tc>
        <w:tc>
          <w:tcPr>
            <w:tcW w:w="1275" w:type="dxa"/>
            <w:vAlign w:val="center"/>
          </w:tcPr>
          <w:p w:rsidR="005F1598" w:rsidRPr="001C1BB7" w:rsidRDefault="00A76E36" w:rsidP="005F1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01.09.18</w:t>
            </w:r>
            <w:r w:rsidR="005F1598">
              <w:rPr>
                <w:color w:val="000000"/>
              </w:rPr>
              <w:t>г.</w:t>
            </w:r>
          </w:p>
        </w:tc>
        <w:tc>
          <w:tcPr>
            <w:tcW w:w="1962" w:type="dxa"/>
            <w:vAlign w:val="center"/>
          </w:tcPr>
          <w:p w:rsidR="005F1598" w:rsidRPr="001C1BB7" w:rsidRDefault="007D3699" w:rsidP="005F1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ОМТО</w:t>
            </w:r>
          </w:p>
        </w:tc>
        <w:tc>
          <w:tcPr>
            <w:tcW w:w="1371" w:type="dxa"/>
            <w:vAlign w:val="center"/>
          </w:tcPr>
          <w:p w:rsidR="005F1598" w:rsidRPr="001C1BB7" w:rsidRDefault="005F1598" w:rsidP="005F1598">
            <w:pPr>
              <w:jc w:val="center"/>
              <w:rPr>
                <w:color w:val="000000"/>
              </w:rPr>
            </w:pPr>
          </w:p>
        </w:tc>
      </w:tr>
      <w:tr w:rsidR="005F1598" w:rsidRPr="001C1BB7" w:rsidTr="00FE46BC">
        <w:tc>
          <w:tcPr>
            <w:tcW w:w="2539" w:type="dxa"/>
            <w:vMerge/>
            <w:vAlign w:val="center"/>
          </w:tcPr>
          <w:p w:rsidR="005F1598" w:rsidRDefault="005F1598" w:rsidP="005F1598">
            <w:pPr>
              <w:rPr>
                <w:color w:val="000000"/>
              </w:rPr>
            </w:pPr>
          </w:p>
        </w:tc>
        <w:tc>
          <w:tcPr>
            <w:tcW w:w="2797" w:type="dxa"/>
            <w:vAlign w:val="center"/>
          </w:tcPr>
          <w:p w:rsidR="005F1598" w:rsidRDefault="005F1598" w:rsidP="005F1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Провести ревизию вытяжных</w:t>
            </w:r>
          </w:p>
          <w:p w:rsidR="005F1598" w:rsidRDefault="005F1598" w:rsidP="005F15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вентсистем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хим.лаборатор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9" w:type="dxa"/>
            <w:vAlign w:val="center"/>
          </w:tcPr>
          <w:p w:rsidR="005F1598" w:rsidRDefault="00E776D8" w:rsidP="005F1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концентрации вредных веществ в воздухе рабочей зоны</w:t>
            </w:r>
          </w:p>
        </w:tc>
        <w:tc>
          <w:tcPr>
            <w:tcW w:w="1699" w:type="dxa"/>
            <w:vAlign w:val="center"/>
          </w:tcPr>
          <w:p w:rsidR="005F1598" w:rsidRDefault="005F1598" w:rsidP="005F1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5F1598" w:rsidRPr="001C1BB7" w:rsidRDefault="005F1598" w:rsidP="005F1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предприятия</w:t>
            </w:r>
          </w:p>
        </w:tc>
        <w:tc>
          <w:tcPr>
            <w:tcW w:w="1558" w:type="dxa"/>
            <w:vAlign w:val="center"/>
          </w:tcPr>
          <w:p w:rsidR="005F1598" w:rsidRPr="00D61C42" w:rsidRDefault="005F1598" w:rsidP="00282FD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1C42">
              <w:rPr>
                <w:color w:val="000000"/>
                <w:sz w:val="16"/>
                <w:szCs w:val="16"/>
              </w:rPr>
              <w:t>нач.НТЦ</w:t>
            </w:r>
            <w:proofErr w:type="spellEnd"/>
          </w:p>
          <w:p w:rsidR="005F1598" w:rsidRPr="001C1BB7" w:rsidRDefault="005F1598" w:rsidP="00282F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нач.СГЭ</w:t>
            </w:r>
            <w:proofErr w:type="spellEnd"/>
          </w:p>
        </w:tc>
        <w:tc>
          <w:tcPr>
            <w:tcW w:w="1275" w:type="dxa"/>
            <w:vAlign w:val="center"/>
          </w:tcPr>
          <w:p w:rsidR="005F1598" w:rsidRPr="001C1BB7" w:rsidRDefault="003A7EAA" w:rsidP="005F1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  <w:r w:rsidR="00A76E36">
              <w:rPr>
                <w:color w:val="000000"/>
              </w:rPr>
              <w:t>.18</w:t>
            </w:r>
            <w:r w:rsidR="005F1598">
              <w:rPr>
                <w:color w:val="000000"/>
              </w:rPr>
              <w:t>г.</w:t>
            </w:r>
          </w:p>
        </w:tc>
        <w:tc>
          <w:tcPr>
            <w:tcW w:w="1962" w:type="dxa"/>
            <w:vAlign w:val="center"/>
          </w:tcPr>
          <w:p w:rsidR="005F1598" w:rsidRPr="001C1BB7" w:rsidRDefault="007151C1" w:rsidP="005F1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СГЭ</w:t>
            </w:r>
          </w:p>
        </w:tc>
        <w:tc>
          <w:tcPr>
            <w:tcW w:w="1371" w:type="dxa"/>
            <w:vAlign w:val="center"/>
          </w:tcPr>
          <w:p w:rsidR="005F1598" w:rsidRPr="001C1BB7" w:rsidRDefault="005F1598" w:rsidP="005F1598">
            <w:pPr>
              <w:jc w:val="center"/>
              <w:rPr>
                <w:color w:val="000000"/>
              </w:rPr>
            </w:pPr>
          </w:p>
        </w:tc>
      </w:tr>
      <w:tr w:rsidR="00C72024" w:rsidRPr="001C1BB7" w:rsidTr="00FE46BC">
        <w:tc>
          <w:tcPr>
            <w:tcW w:w="2539" w:type="dxa"/>
            <w:vAlign w:val="center"/>
          </w:tcPr>
          <w:p w:rsidR="00C72024" w:rsidRPr="00217861" w:rsidRDefault="00C72024" w:rsidP="00C72024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ОТК</w:t>
            </w:r>
          </w:p>
        </w:tc>
        <w:tc>
          <w:tcPr>
            <w:tcW w:w="2797" w:type="dxa"/>
            <w:vAlign w:val="center"/>
          </w:tcPr>
          <w:p w:rsidR="00C72024" w:rsidRDefault="00C72024" w:rsidP="00283975">
            <w:pPr>
              <w:jc w:val="center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C72024" w:rsidRDefault="00C72024" w:rsidP="00283975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C72024" w:rsidRDefault="00C72024" w:rsidP="00283975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C72024" w:rsidRDefault="00C72024" w:rsidP="00282F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72024" w:rsidRDefault="00C72024" w:rsidP="00283975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C72024" w:rsidRPr="001C1BB7" w:rsidRDefault="00C72024" w:rsidP="00283975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C72024" w:rsidRPr="001C1BB7" w:rsidRDefault="00C72024" w:rsidP="00283975">
            <w:pPr>
              <w:jc w:val="center"/>
              <w:rPr>
                <w:color w:val="000000"/>
              </w:rPr>
            </w:pPr>
          </w:p>
        </w:tc>
      </w:tr>
      <w:tr w:rsidR="006D4E6A" w:rsidRPr="001C1BB7" w:rsidTr="00FE46BC">
        <w:tc>
          <w:tcPr>
            <w:tcW w:w="2539" w:type="dxa"/>
            <w:vAlign w:val="center"/>
          </w:tcPr>
          <w:p w:rsidR="006D4E6A" w:rsidRPr="00217861" w:rsidRDefault="006D4E6A" w:rsidP="006D4E6A">
            <w:pPr>
              <w:rPr>
                <w:color w:val="000000"/>
              </w:rPr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2797" w:type="dxa"/>
            <w:vAlign w:val="center"/>
          </w:tcPr>
          <w:p w:rsidR="006D4E6A" w:rsidRDefault="006D4E6A" w:rsidP="006D4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рационального </w:t>
            </w:r>
          </w:p>
          <w:p w:rsidR="006D4E6A" w:rsidRDefault="006D4E6A" w:rsidP="006D4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режима труда и отдыха.</w:t>
            </w:r>
          </w:p>
        </w:tc>
        <w:tc>
          <w:tcPr>
            <w:tcW w:w="2109" w:type="dxa"/>
            <w:vAlign w:val="center"/>
          </w:tcPr>
          <w:p w:rsidR="006D4E6A" w:rsidRDefault="006D4E6A" w:rsidP="006D4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напряженности трудового процесса  </w:t>
            </w:r>
          </w:p>
        </w:tc>
        <w:tc>
          <w:tcPr>
            <w:tcW w:w="1699" w:type="dxa"/>
            <w:vAlign w:val="center"/>
          </w:tcPr>
          <w:p w:rsidR="006D4E6A" w:rsidRPr="001C1BB7" w:rsidRDefault="006D4E6A" w:rsidP="006D4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558" w:type="dxa"/>
            <w:vAlign w:val="center"/>
          </w:tcPr>
          <w:p w:rsidR="006D4E6A" w:rsidRPr="001C1BB7" w:rsidRDefault="006D4E6A" w:rsidP="00282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контролер</w:t>
            </w:r>
          </w:p>
        </w:tc>
        <w:tc>
          <w:tcPr>
            <w:tcW w:w="1275" w:type="dxa"/>
            <w:vAlign w:val="center"/>
          </w:tcPr>
          <w:p w:rsidR="006D4E6A" w:rsidRPr="001C1BB7" w:rsidRDefault="006D4E6A" w:rsidP="006D4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2023г</w:t>
            </w:r>
          </w:p>
        </w:tc>
        <w:tc>
          <w:tcPr>
            <w:tcW w:w="1962" w:type="dxa"/>
            <w:vAlign w:val="center"/>
          </w:tcPr>
          <w:p w:rsidR="006D4E6A" w:rsidRPr="001C1BB7" w:rsidRDefault="006D4E6A" w:rsidP="006D4E6A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6D4E6A" w:rsidRPr="001C1BB7" w:rsidRDefault="006D4E6A" w:rsidP="006D4E6A">
            <w:pPr>
              <w:jc w:val="center"/>
              <w:rPr>
                <w:color w:val="000000"/>
              </w:rPr>
            </w:pPr>
          </w:p>
        </w:tc>
      </w:tr>
    </w:tbl>
    <w:p w:rsidR="00A907AF" w:rsidRDefault="00A907AF" w:rsidP="001A37DC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Зам.технического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</w:t>
      </w:r>
    </w:p>
    <w:p w:rsidR="005467DA" w:rsidRDefault="00A907AF" w:rsidP="001A37DC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эксплуатации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С.И.Ломакин</w:t>
      </w:r>
      <w:proofErr w:type="spellEnd"/>
    </w:p>
    <w:p w:rsidR="00A907AF" w:rsidRPr="00AA1D76" w:rsidRDefault="006834CF" w:rsidP="00AA1D7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Начальник ООТ и ППБ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Л.М.Огорова</w:t>
      </w:r>
      <w:bookmarkStart w:id="2" w:name="s070_2"/>
      <w:bookmarkStart w:id="3" w:name="_GoBack"/>
      <w:bookmarkEnd w:id="2"/>
      <w:bookmarkEnd w:id="3"/>
      <w:proofErr w:type="spellEnd"/>
    </w:p>
    <w:sectPr w:rsidR="00A907AF" w:rsidRPr="00AA1D76" w:rsidSect="00CF0F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--- "/>
  </w:docVars>
  <w:rsids>
    <w:rsidRoot w:val="00217861"/>
    <w:rsid w:val="00007F8A"/>
    <w:rsid w:val="00013E5C"/>
    <w:rsid w:val="00026B99"/>
    <w:rsid w:val="00052246"/>
    <w:rsid w:val="00054833"/>
    <w:rsid w:val="0005774B"/>
    <w:rsid w:val="00060418"/>
    <w:rsid w:val="000825CF"/>
    <w:rsid w:val="000869A6"/>
    <w:rsid w:val="00090369"/>
    <w:rsid w:val="00094634"/>
    <w:rsid w:val="000972C4"/>
    <w:rsid w:val="000A5373"/>
    <w:rsid w:val="000A548D"/>
    <w:rsid w:val="000B02DE"/>
    <w:rsid w:val="000B44CD"/>
    <w:rsid w:val="000B67D1"/>
    <w:rsid w:val="000C5130"/>
    <w:rsid w:val="000C56B8"/>
    <w:rsid w:val="000D263F"/>
    <w:rsid w:val="000E2036"/>
    <w:rsid w:val="000E63EE"/>
    <w:rsid w:val="000E7984"/>
    <w:rsid w:val="000F5365"/>
    <w:rsid w:val="000F57E7"/>
    <w:rsid w:val="001020AB"/>
    <w:rsid w:val="00133D78"/>
    <w:rsid w:val="0014791F"/>
    <w:rsid w:val="001505B5"/>
    <w:rsid w:val="00157EF7"/>
    <w:rsid w:val="00164011"/>
    <w:rsid w:val="00165821"/>
    <w:rsid w:val="001752B3"/>
    <w:rsid w:val="00182463"/>
    <w:rsid w:val="0019115C"/>
    <w:rsid w:val="00196135"/>
    <w:rsid w:val="001A1BB5"/>
    <w:rsid w:val="001A37DC"/>
    <w:rsid w:val="001A5B02"/>
    <w:rsid w:val="001A7AC3"/>
    <w:rsid w:val="001B5582"/>
    <w:rsid w:val="001C1BB7"/>
    <w:rsid w:val="001C2D2C"/>
    <w:rsid w:val="001C51D3"/>
    <w:rsid w:val="001D0CD4"/>
    <w:rsid w:val="001D4172"/>
    <w:rsid w:val="001E5238"/>
    <w:rsid w:val="001E7A9B"/>
    <w:rsid w:val="001F2E74"/>
    <w:rsid w:val="001F37B0"/>
    <w:rsid w:val="001F3965"/>
    <w:rsid w:val="00217861"/>
    <w:rsid w:val="00226172"/>
    <w:rsid w:val="0022797E"/>
    <w:rsid w:val="00234560"/>
    <w:rsid w:val="00237AAC"/>
    <w:rsid w:val="00237B32"/>
    <w:rsid w:val="00240FB5"/>
    <w:rsid w:val="002419F0"/>
    <w:rsid w:val="00243785"/>
    <w:rsid w:val="00245108"/>
    <w:rsid w:val="0025137F"/>
    <w:rsid w:val="00254D76"/>
    <w:rsid w:val="002629EC"/>
    <w:rsid w:val="00281100"/>
    <w:rsid w:val="00282FD1"/>
    <w:rsid w:val="0028307B"/>
    <w:rsid w:val="00283975"/>
    <w:rsid w:val="00287325"/>
    <w:rsid w:val="00291F29"/>
    <w:rsid w:val="002A0666"/>
    <w:rsid w:val="002C2524"/>
    <w:rsid w:val="002C63BD"/>
    <w:rsid w:val="002D24DC"/>
    <w:rsid w:val="002D405E"/>
    <w:rsid w:val="002E18C9"/>
    <w:rsid w:val="002E780F"/>
    <w:rsid w:val="002F776C"/>
    <w:rsid w:val="003000B3"/>
    <w:rsid w:val="00302732"/>
    <w:rsid w:val="00307391"/>
    <w:rsid w:val="00314290"/>
    <w:rsid w:val="0032338E"/>
    <w:rsid w:val="003339F9"/>
    <w:rsid w:val="00341DE8"/>
    <w:rsid w:val="00342358"/>
    <w:rsid w:val="00367DCF"/>
    <w:rsid w:val="0037040A"/>
    <w:rsid w:val="003736D1"/>
    <w:rsid w:val="00380E23"/>
    <w:rsid w:val="00391E86"/>
    <w:rsid w:val="003A1C01"/>
    <w:rsid w:val="003A7EAA"/>
    <w:rsid w:val="003B1939"/>
    <w:rsid w:val="003C79E5"/>
    <w:rsid w:val="003D1EF1"/>
    <w:rsid w:val="003D34D8"/>
    <w:rsid w:val="003E121C"/>
    <w:rsid w:val="003E2254"/>
    <w:rsid w:val="003E3C74"/>
    <w:rsid w:val="003E4955"/>
    <w:rsid w:val="003E5609"/>
    <w:rsid w:val="003F0079"/>
    <w:rsid w:val="003F2F3D"/>
    <w:rsid w:val="003F62E7"/>
    <w:rsid w:val="003F74E6"/>
    <w:rsid w:val="00414A35"/>
    <w:rsid w:val="00416C44"/>
    <w:rsid w:val="00425410"/>
    <w:rsid w:val="004305AE"/>
    <w:rsid w:val="00437E4F"/>
    <w:rsid w:val="00442FD3"/>
    <w:rsid w:val="004455CD"/>
    <w:rsid w:val="00447214"/>
    <w:rsid w:val="00452230"/>
    <w:rsid w:val="004530EC"/>
    <w:rsid w:val="00456397"/>
    <w:rsid w:val="00483AF9"/>
    <w:rsid w:val="00486F25"/>
    <w:rsid w:val="004919B3"/>
    <w:rsid w:val="00495D50"/>
    <w:rsid w:val="004A3742"/>
    <w:rsid w:val="004B1DD2"/>
    <w:rsid w:val="004B4586"/>
    <w:rsid w:val="004B7161"/>
    <w:rsid w:val="004C03F7"/>
    <w:rsid w:val="004C5026"/>
    <w:rsid w:val="004C74C0"/>
    <w:rsid w:val="004D7055"/>
    <w:rsid w:val="004E270B"/>
    <w:rsid w:val="004E578F"/>
    <w:rsid w:val="004F12C3"/>
    <w:rsid w:val="004F74F6"/>
    <w:rsid w:val="00502C44"/>
    <w:rsid w:val="00512E8C"/>
    <w:rsid w:val="005211A0"/>
    <w:rsid w:val="00524CF2"/>
    <w:rsid w:val="00531275"/>
    <w:rsid w:val="005329BF"/>
    <w:rsid w:val="005347D6"/>
    <w:rsid w:val="00535633"/>
    <w:rsid w:val="00541192"/>
    <w:rsid w:val="00541C1A"/>
    <w:rsid w:val="005430EC"/>
    <w:rsid w:val="00543266"/>
    <w:rsid w:val="00545A04"/>
    <w:rsid w:val="005467DA"/>
    <w:rsid w:val="00547088"/>
    <w:rsid w:val="00552036"/>
    <w:rsid w:val="005567D6"/>
    <w:rsid w:val="005672DB"/>
    <w:rsid w:val="00567D5C"/>
    <w:rsid w:val="00581F9D"/>
    <w:rsid w:val="00584289"/>
    <w:rsid w:val="005853AA"/>
    <w:rsid w:val="00586C05"/>
    <w:rsid w:val="00593544"/>
    <w:rsid w:val="00594726"/>
    <w:rsid w:val="005A2143"/>
    <w:rsid w:val="005A3A36"/>
    <w:rsid w:val="005B5704"/>
    <w:rsid w:val="005C01C4"/>
    <w:rsid w:val="005C24A7"/>
    <w:rsid w:val="005C365C"/>
    <w:rsid w:val="005D4D9F"/>
    <w:rsid w:val="005E593D"/>
    <w:rsid w:val="005F0BB0"/>
    <w:rsid w:val="005F10B8"/>
    <w:rsid w:val="005F1598"/>
    <w:rsid w:val="005F418F"/>
    <w:rsid w:val="005F79D0"/>
    <w:rsid w:val="0060476C"/>
    <w:rsid w:val="006135F5"/>
    <w:rsid w:val="00644F08"/>
    <w:rsid w:val="00646EDB"/>
    <w:rsid w:val="0065289A"/>
    <w:rsid w:val="006558C9"/>
    <w:rsid w:val="006633E9"/>
    <w:rsid w:val="0067226F"/>
    <w:rsid w:val="0067367F"/>
    <w:rsid w:val="006764EC"/>
    <w:rsid w:val="006834CF"/>
    <w:rsid w:val="0069682B"/>
    <w:rsid w:val="00697352"/>
    <w:rsid w:val="006A1259"/>
    <w:rsid w:val="006A741B"/>
    <w:rsid w:val="006D4E6A"/>
    <w:rsid w:val="006E4C5C"/>
    <w:rsid w:val="006F5B73"/>
    <w:rsid w:val="00710085"/>
    <w:rsid w:val="007151C1"/>
    <w:rsid w:val="007205AD"/>
    <w:rsid w:val="00730541"/>
    <w:rsid w:val="00733047"/>
    <w:rsid w:val="00741BA0"/>
    <w:rsid w:val="007614C2"/>
    <w:rsid w:val="00763405"/>
    <w:rsid w:val="007851E2"/>
    <w:rsid w:val="007910D8"/>
    <w:rsid w:val="007A0B53"/>
    <w:rsid w:val="007A3085"/>
    <w:rsid w:val="007B1298"/>
    <w:rsid w:val="007B5A98"/>
    <w:rsid w:val="007B7C51"/>
    <w:rsid w:val="007C5D9B"/>
    <w:rsid w:val="007D3699"/>
    <w:rsid w:val="007E7DB1"/>
    <w:rsid w:val="007F0BC3"/>
    <w:rsid w:val="00811102"/>
    <w:rsid w:val="00820552"/>
    <w:rsid w:val="00833CB4"/>
    <w:rsid w:val="0084330D"/>
    <w:rsid w:val="00852802"/>
    <w:rsid w:val="00854065"/>
    <w:rsid w:val="008576C9"/>
    <w:rsid w:val="008769D5"/>
    <w:rsid w:val="00882C09"/>
    <w:rsid w:val="00890884"/>
    <w:rsid w:val="008B06CE"/>
    <w:rsid w:val="008B38DD"/>
    <w:rsid w:val="008C0777"/>
    <w:rsid w:val="008C0C41"/>
    <w:rsid w:val="008C114C"/>
    <w:rsid w:val="008E26B4"/>
    <w:rsid w:val="008F57C2"/>
    <w:rsid w:val="008F7053"/>
    <w:rsid w:val="008F739C"/>
    <w:rsid w:val="00913776"/>
    <w:rsid w:val="00923E90"/>
    <w:rsid w:val="00925A8F"/>
    <w:rsid w:val="009277AB"/>
    <w:rsid w:val="0093021B"/>
    <w:rsid w:val="00943DC9"/>
    <w:rsid w:val="009440E4"/>
    <w:rsid w:val="00952A5E"/>
    <w:rsid w:val="00962D92"/>
    <w:rsid w:val="009647F7"/>
    <w:rsid w:val="00967690"/>
    <w:rsid w:val="009709DD"/>
    <w:rsid w:val="0098791D"/>
    <w:rsid w:val="00992074"/>
    <w:rsid w:val="00993015"/>
    <w:rsid w:val="00996037"/>
    <w:rsid w:val="009A2D68"/>
    <w:rsid w:val="009C2682"/>
    <w:rsid w:val="009C28EA"/>
    <w:rsid w:val="009C7769"/>
    <w:rsid w:val="009D5534"/>
    <w:rsid w:val="00A01073"/>
    <w:rsid w:val="00A0204A"/>
    <w:rsid w:val="00A026A4"/>
    <w:rsid w:val="00A06B0B"/>
    <w:rsid w:val="00A077A8"/>
    <w:rsid w:val="00A15CAC"/>
    <w:rsid w:val="00A22070"/>
    <w:rsid w:val="00A31B63"/>
    <w:rsid w:val="00A320C6"/>
    <w:rsid w:val="00A33012"/>
    <w:rsid w:val="00A36924"/>
    <w:rsid w:val="00A60874"/>
    <w:rsid w:val="00A655FE"/>
    <w:rsid w:val="00A6692E"/>
    <w:rsid w:val="00A76E36"/>
    <w:rsid w:val="00A82644"/>
    <w:rsid w:val="00A85DDD"/>
    <w:rsid w:val="00A8705D"/>
    <w:rsid w:val="00A907AF"/>
    <w:rsid w:val="00A9768B"/>
    <w:rsid w:val="00AA0852"/>
    <w:rsid w:val="00AA1D76"/>
    <w:rsid w:val="00AA5186"/>
    <w:rsid w:val="00AA5602"/>
    <w:rsid w:val="00AA5E2A"/>
    <w:rsid w:val="00AB325B"/>
    <w:rsid w:val="00AB6E3D"/>
    <w:rsid w:val="00AC1301"/>
    <w:rsid w:val="00AE309C"/>
    <w:rsid w:val="00AF0C27"/>
    <w:rsid w:val="00AF1E48"/>
    <w:rsid w:val="00AF62F8"/>
    <w:rsid w:val="00B031D1"/>
    <w:rsid w:val="00B17C69"/>
    <w:rsid w:val="00B22088"/>
    <w:rsid w:val="00B263C7"/>
    <w:rsid w:val="00B26DB8"/>
    <w:rsid w:val="00B27978"/>
    <w:rsid w:val="00B3482F"/>
    <w:rsid w:val="00B357F5"/>
    <w:rsid w:val="00B5444D"/>
    <w:rsid w:val="00B65C33"/>
    <w:rsid w:val="00B70A45"/>
    <w:rsid w:val="00B7476F"/>
    <w:rsid w:val="00B75A0E"/>
    <w:rsid w:val="00B832D5"/>
    <w:rsid w:val="00B866A0"/>
    <w:rsid w:val="00B9692B"/>
    <w:rsid w:val="00B97BD9"/>
    <w:rsid w:val="00BA4EED"/>
    <w:rsid w:val="00BA560A"/>
    <w:rsid w:val="00BB02B2"/>
    <w:rsid w:val="00BB4DC7"/>
    <w:rsid w:val="00BE617B"/>
    <w:rsid w:val="00BF06FB"/>
    <w:rsid w:val="00C013E4"/>
    <w:rsid w:val="00C0355B"/>
    <w:rsid w:val="00C144D5"/>
    <w:rsid w:val="00C268BD"/>
    <w:rsid w:val="00C26E3F"/>
    <w:rsid w:val="00C42DDA"/>
    <w:rsid w:val="00C46936"/>
    <w:rsid w:val="00C64086"/>
    <w:rsid w:val="00C65284"/>
    <w:rsid w:val="00C664FE"/>
    <w:rsid w:val="00C66AF3"/>
    <w:rsid w:val="00C66CC0"/>
    <w:rsid w:val="00C72024"/>
    <w:rsid w:val="00C74D8B"/>
    <w:rsid w:val="00C77443"/>
    <w:rsid w:val="00C82912"/>
    <w:rsid w:val="00C862CF"/>
    <w:rsid w:val="00C91DD0"/>
    <w:rsid w:val="00C93056"/>
    <w:rsid w:val="00CA1AAB"/>
    <w:rsid w:val="00CA2E96"/>
    <w:rsid w:val="00CA63EF"/>
    <w:rsid w:val="00CB41E8"/>
    <w:rsid w:val="00CB7976"/>
    <w:rsid w:val="00CE0D0E"/>
    <w:rsid w:val="00CF0F01"/>
    <w:rsid w:val="00CF3B57"/>
    <w:rsid w:val="00D02A97"/>
    <w:rsid w:val="00D042B0"/>
    <w:rsid w:val="00D06A20"/>
    <w:rsid w:val="00D172F0"/>
    <w:rsid w:val="00D22FE7"/>
    <w:rsid w:val="00D23BC5"/>
    <w:rsid w:val="00D342BA"/>
    <w:rsid w:val="00D42B1A"/>
    <w:rsid w:val="00D433FE"/>
    <w:rsid w:val="00D617D0"/>
    <w:rsid w:val="00D61C42"/>
    <w:rsid w:val="00D7346A"/>
    <w:rsid w:val="00D8185E"/>
    <w:rsid w:val="00D874F0"/>
    <w:rsid w:val="00D9263C"/>
    <w:rsid w:val="00D9697A"/>
    <w:rsid w:val="00DC0F74"/>
    <w:rsid w:val="00DD120D"/>
    <w:rsid w:val="00DD5068"/>
    <w:rsid w:val="00DD6622"/>
    <w:rsid w:val="00DD7322"/>
    <w:rsid w:val="00DE22CD"/>
    <w:rsid w:val="00DF7817"/>
    <w:rsid w:val="00E17E2A"/>
    <w:rsid w:val="00E40332"/>
    <w:rsid w:val="00E42A13"/>
    <w:rsid w:val="00E52DE8"/>
    <w:rsid w:val="00E62225"/>
    <w:rsid w:val="00E70DA8"/>
    <w:rsid w:val="00E776D8"/>
    <w:rsid w:val="00E822E6"/>
    <w:rsid w:val="00EA1E1B"/>
    <w:rsid w:val="00EA504C"/>
    <w:rsid w:val="00EB6934"/>
    <w:rsid w:val="00EB7BDE"/>
    <w:rsid w:val="00EC5373"/>
    <w:rsid w:val="00ED1A5B"/>
    <w:rsid w:val="00ED1FCF"/>
    <w:rsid w:val="00ED4917"/>
    <w:rsid w:val="00F06269"/>
    <w:rsid w:val="00F06C70"/>
    <w:rsid w:val="00F07E23"/>
    <w:rsid w:val="00F100FA"/>
    <w:rsid w:val="00F1330A"/>
    <w:rsid w:val="00F15DE5"/>
    <w:rsid w:val="00F46C59"/>
    <w:rsid w:val="00F94AD4"/>
    <w:rsid w:val="00F960D2"/>
    <w:rsid w:val="00FB001B"/>
    <w:rsid w:val="00FB107F"/>
    <w:rsid w:val="00FB282B"/>
    <w:rsid w:val="00FC0443"/>
    <w:rsid w:val="00FC556C"/>
    <w:rsid w:val="00FC7CFC"/>
    <w:rsid w:val="00FD2BA8"/>
    <w:rsid w:val="00FD682A"/>
    <w:rsid w:val="00FE3753"/>
    <w:rsid w:val="00FE469B"/>
    <w:rsid w:val="00FE46BC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B924A0D-93DF-4EFD-AD07-FA832A6B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F7"/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3C74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1A37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ttest5\templates\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0ACC-69BD-41B2-A39C-B35A0B39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</Template>
  <TotalTime>828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Елена</dc:creator>
  <cp:keywords/>
  <dc:description/>
  <cp:lastModifiedBy>047 Сыроватский Анатолий Павлович</cp:lastModifiedBy>
  <cp:revision>197</cp:revision>
  <cp:lastPrinted>2013-03-05T13:15:00Z</cp:lastPrinted>
  <dcterms:created xsi:type="dcterms:W3CDTF">2013-02-27T11:09:00Z</dcterms:created>
  <dcterms:modified xsi:type="dcterms:W3CDTF">2018-08-03T07:20:00Z</dcterms:modified>
</cp:coreProperties>
</file>