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1B5D6F" w:rsidRDefault="00295E40" w:rsidP="00295E40">
      <w:pPr>
        <w:pStyle w:val="aff0"/>
        <w:tabs>
          <w:tab w:val="left" w:pos="2977"/>
          <w:tab w:val="left" w:pos="3544"/>
        </w:tabs>
        <w:jc w:val="center"/>
        <w:outlineLvl w:val="0"/>
        <w:rPr>
          <w:rFonts w:ascii="Times New Roman" w:hAnsi="Times New Roman"/>
          <w:b/>
          <w:caps/>
        </w:rPr>
      </w:pPr>
      <w:bookmarkStart w:id="0" w:name="_GoBack"/>
      <w:bookmarkEnd w:id="0"/>
      <w:r w:rsidRPr="001B5D6F">
        <w:rPr>
          <w:rFonts w:ascii="Times New Roman" w:hAnsi="Times New Roman"/>
          <w:b/>
          <w:caps/>
        </w:rPr>
        <w:t>Анонс предстоящей закупки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1B5D6F" w:rsidTr="00597797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1B5D6F" w:rsidRDefault="00AE53FF" w:rsidP="00D217E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</w:rPr>
            </w:pPr>
            <w:r w:rsidRPr="001B5D6F">
              <w:rPr>
                <w:rFonts w:ascii="Times New Roman" w:hAnsi="Times New Roman"/>
              </w:rPr>
              <w:t>№</w:t>
            </w:r>
            <w:r w:rsidR="00F81820" w:rsidRPr="001B5D6F">
              <w:rPr>
                <w:rFonts w:ascii="Times New Roman" w:hAnsi="Times New Roman"/>
                <w:sz w:val="22"/>
                <w:szCs w:val="22"/>
              </w:rPr>
              <w:t> </w:t>
            </w:r>
            <w:sdt>
              <w:sdtPr>
                <w:rPr>
                  <w:rStyle w:val="24"/>
                  <w:rFonts w:ascii="Times New Roman" w:hAnsi="Times New Roman"/>
                </w:rPr>
                <w:id w:val="2210443"/>
                <w:placeholder>
                  <w:docPart w:val="0BD38A639C524841ADB6F83622D77167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D217ED" w:rsidRPr="001B5D6F">
                  <w:rPr>
                    <w:rStyle w:val="24"/>
                    <w:rFonts w:ascii="Times New Roman" w:hAnsi="Times New Roman"/>
                  </w:rPr>
                  <w:t>1</w:t>
                </w:r>
                <w:r w:rsidR="00C34FD0">
                  <w:rPr>
                    <w:rStyle w:val="24"/>
                    <w:rFonts w:ascii="Times New Roman" w:hAnsi="Times New Roman"/>
                  </w:rPr>
                  <w:t>/2020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1B5D6F" w:rsidRDefault="00F81820" w:rsidP="00C8633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</w:rPr>
            </w:pPr>
          </w:p>
        </w:tc>
        <w:sdt>
          <w:sdtPr>
            <w:rPr>
              <w:rStyle w:val="51"/>
              <w:rFonts w:ascii="Times New Roman" w:hAnsi="Times New Roman"/>
            </w:rPr>
            <w:id w:val="2210444"/>
            <w:placeholder>
              <w:docPart w:val="690A03C5D6F84D43892F125ABAD6F7FD"/>
            </w:placeholder>
            <w:date w:fullDate="2020-02-13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1B5D6F" w:rsidRDefault="00D217ED" w:rsidP="00295E40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</w:rPr>
                </w:pPr>
                <w:r w:rsidRPr="001B5D6F">
                  <w:rPr>
                    <w:rStyle w:val="51"/>
                    <w:rFonts w:ascii="Times New Roman" w:hAnsi="Times New Roman"/>
                  </w:rPr>
                  <w:t>13 февраля 2020 г.</w:t>
                </w:r>
              </w:p>
            </w:tc>
          </w:sdtContent>
        </w:sdt>
      </w:tr>
    </w:tbl>
    <w:p w:rsidR="00295E40" w:rsidRPr="00672A9D" w:rsidRDefault="000D1560" w:rsidP="000D1560">
      <w:pPr>
        <w:pStyle w:val="aff0"/>
        <w:tabs>
          <w:tab w:val="left" w:pos="0"/>
        </w:tabs>
        <w:spacing w:before="360"/>
        <w:rPr>
          <w:rFonts w:ascii="Times New Roman" w:hAnsi="Times New Roman"/>
        </w:rPr>
      </w:pPr>
      <w:r w:rsidRPr="00672A9D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215032"/>
          <w:placeholder>
            <w:docPart w:val="658C8F033BF44ACFB365509092ACED8E"/>
          </w:placeholder>
        </w:sdtPr>
        <w:sdtEndPr/>
        <w:sdtContent>
          <w:r w:rsidR="00D217ED" w:rsidRPr="00672A9D">
            <w:rPr>
              <w:rFonts w:ascii="Times New Roman" w:hAnsi="Times New Roman"/>
            </w:rPr>
            <w:t>АО «Серпуховский завод «Металлист»</w:t>
          </w:r>
        </w:sdtContent>
      </w:sdt>
      <w:r w:rsidR="00C14997" w:rsidRPr="00672A9D">
        <w:rPr>
          <w:rFonts w:ascii="Times New Roman" w:hAnsi="Times New Roman"/>
        </w:rPr>
        <w:t>, являющее</w:t>
      </w:r>
      <w:r w:rsidR="00535BD0" w:rsidRPr="00672A9D">
        <w:rPr>
          <w:rFonts w:ascii="Times New Roman" w:hAnsi="Times New Roman"/>
        </w:rPr>
        <w:t xml:space="preserve">ся </w:t>
      </w:r>
      <w:sdt>
        <w:sdtPr>
          <w:rPr>
            <w:rFonts w:ascii="Times New Roman" w:hAnsi="Times New Roman"/>
          </w:rPr>
          <w:id w:val="1214875"/>
          <w:placeholder>
            <w:docPart w:val="74EBEA06BBC74690BB800A03240F4FFA"/>
          </w:placeholder>
          <w:dropDownList>
            <w:listItem w:value="-"/>
            <w:listItem w:displayText="заказчиком" w:value="заказчиком"/>
            <w:listItem w:displayText="организатором закупки" w:value="организатором закупки"/>
            <w:listItem w:displayText="организатором закупки (действующий в интересах нескольких заказчиков)" w:value="организатором закупки (действующий в интересах нескольких заказчиков)"/>
            <w:listItem w:displayText="специализированной организацией" w:value="специализированной организацией"/>
          </w:dropDownList>
        </w:sdtPr>
        <w:sdtEndPr/>
        <w:sdtContent>
          <w:r w:rsidR="00D217ED" w:rsidRPr="00672A9D">
            <w:rPr>
              <w:rFonts w:ascii="Times New Roman" w:hAnsi="Times New Roman"/>
            </w:rPr>
            <w:t>заказчиком</w:t>
          </w:r>
        </w:sdtContent>
      </w:sdt>
      <w:r w:rsidR="00535BD0" w:rsidRPr="00672A9D">
        <w:rPr>
          <w:rFonts w:ascii="Times New Roman" w:hAnsi="Times New Roman"/>
        </w:rPr>
        <w:t>, планирует в будущем официально объявить и провести закупку</w:t>
      </w:r>
      <w:r w:rsidR="001B5D6F" w:rsidRPr="00672A9D">
        <w:rPr>
          <w:rFonts w:ascii="Times New Roman" w:hAnsi="Times New Roman"/>
        </w:rPr>
        <w:t>:</w:t>
      </w:r>
      <w:r w:rsidR="00D217ED" w:rsidRPr="00672A9D">
        <w:rPr>
          <w:rFonts w:ascii="Times New Roman" w:hAnsi="Times New Roman"/>
        </w:rPr>
        <w:t xml:space="preserve"> </w:t>
      </w:r>
      <w:r w:rsidR="001B5D6F" w:rsidRPr="00672A9D">
        <w:rPr>
          <w:rFonts w:ascii="Times New Roman" w:hAnsi="Times New Roman"/>
        </w:rPr>
        <w:t>«</w:t>
      </w:r>
      <w:sdt>
        <w:sdtPr>
          <w:rPr>
            <w:rFonts w:ascii="Times New Roman" w:hAnsi="Times New Roman"/>
          </w:rPr>
          <w:id w:val="1214929"/>
          <w:placeholder>
            <w:docPart w:val="42AAAA5711184532A834D753C61BA5C2"/>
          </w:placeholder>
        </w:sdtPr>
        <w:sdtEndPr/>
        <w:sdtContent>
          <w:r w:rsidR="001B5D6F" w:rsidRPr="00672A9D">
            <w:rPr>
              <w:rFonts w:ascii="Times New Roman" w:hAnsi="Times New Roman"/>
            </w:rPr>
            <w:t xml:space="preserve">0209-2020-00131. </w:t>
          </w:r>
          <w:r w:rsidR="00D217ED" w:rsidRPr="00672A9D">
            <w:rPr>
              <w:rFonts w:ascii="Times New Roman" w:hAnsi="Times New Roman"/>
            </w:rPr>
            <w:t>Поставка камер тепла и холода</w:t>
          </w:r>
        </w:sdtContent>
      </w:sdt>
      <w:r w:rsidR="001B5D6F" w:rsidRPr="00672A9D">
        <w:rPr>
          <w:rFonts w:ascii="Times New Roman" w:hAnsi="Times New Roman"/>
        </w:rPr>
        <w:t>»</w:t>
      </w:r>
      <w:r w:rsidR="00535BD0" w:rsidRPr="00672A9D">
        <w:rPr>
          <w:rFonts w:ascii="Times New Roman" w:hAnsi="Times New Roman"/>
        </w:rPr>
        <w:t>.</w:t>
      </w:r>
    </w:p>
    <w:p w:rsidR="00114D34" w:rsidRPr="001B5D6F" w:rsidRDefault="00114D34" w:rsidP="00C34FD0">
      <w:pPr>
        <w:pStyle w:val="aff0"/>
        <w:tabs>
          <w:tab w:val="left" w:pos="0"/>
        </w:tabs>
        <w:ind w:firstLine="709"/>
        <w:rPr>
          <w:rFonts w:ascii="Times New Roman" w:hAnsi="Times New Roman"/>
        </w:rPr>
      </w:pPr>
      <w:r w:rsidRPr="001B5D6F">
        <w:rPr>
          <w:rFonts w:ascii="Times New Roman" w:hAnsi="Times New Roman"/>
        </w:rPr>
        <w:t xml:space="preserve">Планируемый период размещения извещения, документации о закупке: </w:t>
      </w:r>
      <w:r w:rsidR="00C34FD0">
        <w:rPr>
          <w:rFonts w:ascii="Times New Roman" w:hAnsi="Times New Roman"/>
        </w:rPr>
        <w:t>февраль 2020 г.</w:t>
      </w:r>
    </w:p>
    <w:p w:rsidR="00114D34" w:rsidRPr="001B5D6F" w:rsidRDefault="00114D34" w:rsidP="00114D34">
      <w:pPr>
        <w:pStyle w:val="aff0"/>
        <w:tabs>
          <w:tab w:val="left" w:pos="0"/>
        </w:tabs>
        <w:ind w:firstLine="709"/>
        <w:rPr>
          <w:rFonts w:ascii="Times New Roman" w:hAnsi="Times New Roman"/>
        </w:rPr>
      </w:pPr>
      <w:r w:rsidRPr="001B5D6F">
        <w:rPr>
          <w:rFonts w:ascii="Times New Roman" w:hAnsi="Times New Roman"/>
        </w:rPr>
        <w:t xml:space="preserve">Источник официального размещения извещения, документации о закупке: </w:t>
      </w:r>
      <w:sdt>
        <w:sdtPr>
          <w:rPr>
            <w:rFonts w:ascii="Times New Roman" w:hAnsi="Times New Roman"/>
          </w:rPr>
          <w:id w:val="-207111278"/>
          <w:placeholder>
            <w:docPart w:val="BCD007CE398143A2B8F26AA411EF7566"/>
          </w:placeholder>
        </w:sdtPr>
        <w:sdtEndPr/>
        <w:sdtContent>
          <w:hyperlink r:id="rId8" w:history="1">
            <w:r w:rsidR="006A3BAE" w:rsidRPr="00C34FD0">
              <w:rPr>
                <w:rStyle w:val="af6"/>
                <w:rFonts w:ascii="Times New Roman" w:hAnsi="Times New Roman"/>
              </w:rPr>
              <w:t>www.</w:t>
            </w:r>
            <w:r w:rsidR="006A3BAE" w:rsidRPr="00C34FD0">
              <w:rPr>
                <w:rStyle w:val="af6"/>
                <w:rFonts w:ascii="Times New Roman" w:hAnsi="Times New Roman"/>
                <w:lang w:val="en-US"/>
              </w:rPr>
              <w:t>etp</w:t>
            </w:r>
            <w:r w:rsidR="006A3BAE" w:rsidRPr="00C34FD0">
              <w:rPr>
                <w:rStyle w:val="af6"/>
                <w:rFonts w:ascii="Times New Roman" w:hAnsi="Times New Roman"/>
              </w:rPr>
              <w:t>.zakazrf.ru</w:t>
            </w:r>
          </w:hyperlink>
        </w:sdtContent>
      </w:sdt>
    </w:p>
    <w:p w:rsidR="00295E40" w:rsidRPr="001B5D6F" w:rsidRDefault="00295E40" w:rsidP="007363AD">
      <w:pPr>
        <w:pStyle w:val="aff0"/>
        <w:tabs>
          <w:tab w:val="left" w:pos="0"/>
        </w:tabs>
        <w:rPr>
          <w:rFonts w:ascii="Times New Roman" w:hAnsi="Times New Roman"/>
        </w:rPr>
      </w:pPr>
      <w:r w:rsidRPr="001B5D6F">
        <w:rPr>
          <w:rFonts w:ascii="Times New Roman" w:hAnsi="Times New Roman"/>
        </w:rPr>
        <w:tab/>
        <w:t>Анонсирование закупки осуществляется в целях повышения информированности рынка о предстоящей процедуре закупки, обеспечения гласности и прозрачности проводимой закупки, развития добросовестной конкуренции.</w:t>
      </w:r>
    </w:p>
    <w:p w:rsidR="00295E40" w:rsidRPr="001B5D6F" w:rsidRDefault="007A7CA7" w:rsidP="007363AD">
      <w:pPr>
        <w:pStyle w:val="aff0"/>
        <w:tabs>
          <w:tab w:val="left" w:pos="0"/>
        </w:tabs>
        <w:rPr>
          <w:rFonts w:ascii="Times New Roman" w:hAnsi="Times New Roman"/>
        </w:rPr>
      </w:pPr>
      <w:r w:rsidRPr="001B5D6F">
        <w:rPr>
          <w:rFonts w:ascii="Times New Roman" w:hAnsi="Times New Roman"/>
        </w:rPr>
        <w:tab/>
        <w:t>Настоящий анонс носит исключительно информационный характер, не является официальным документом, объявляющим о начале процедуры закупки (извещением либо документацией о закупке) и не накладывает на заказчика (организатора закупки) никаких обязательств, в том числе обязательств по проведению анонсированной закупки.</w:t>
      </w:r>
    </w:p>
    <w:p w:rsidR="007A7CA7" w:rsidRPr="001B5D6F" w:rsidRDefault="008A61C0" w:rsidP="007363AD">
      <w:pPr>
        <w:spacing w:before="120"/>
        <w:ind w:firstLine="709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126773878"/>
          <w:placeholder>
            <w:docPart w:val="3D696449FC9B4088958C6F023F90F997"/>
          </w:placeholder>
          <w:dropDownList>
            <w:listItem w:value="-"/>
            <w:listItem w:displayText="Заказчик" w:value="Заказчик"/>
            <w:listItem w:displayText="Организатор закупки" w:value="Организатор закупки"/>
            <w:listItem w:displayText="Организатор закупки (действующий в интересах нескольких заказчиков)" w:value="Организатор закупки (действующий в интересах нескольких заказчиков)"/>
            <w:listItem w:displayText="Специализированная организация" w:value="Специализированная организация"/>
          </w:dropDownList>
        </w:sdtPr>
        <w:sdtEndPr/>
        <w:sdtContent>
          <w:r w:rsidR="002833F9" w:rsidRPr="001B5D6F">
            <w:rPr>
              <w:sz w:val="28"/>
              <w:szCs w:val="28"/>
            </w:rPr>
            <w:t>Заказчик</w:t>
          </w:r>
        </w:sdtContent>
      </w:sdt>
      <w:r w:rsidR="007A7CA7" w:rsidRPr="001B5D6F">
        <w:rPr>
          <w:sz w:val="28"/>
          <w:szCs w:val="28"/>
        </w:rPr>
        <w:t xml:space="preserve"> предлагает любому поставщику, заинтересованному в предстоящей процедуре закупки, направить в адрес нижеуказанного контактного лица следующую информацию:</w:t>
      </w:r>
    </w:p>
    <w:p w:rsidR="007A7CA7" w:rsidRPr="001B5D6F" w:rsidRDefault="007A7CA7" w:rsidP="007363AD">
      <w:pPr>
        <w:pStyle w:val="afe"/>
        <w:numPr>
          <w:ilvl w:val="0"/>
          <w:numId w:val="15"/>
        </w:numPr>
        <w:contextualSpacing w:val="0"/>
        <w:rPr>
          <w:rFonts w:ascii="Times New Roman" w:hAnsi="Times New Roman"/>
          <w:sz w:val="28"/>
          <w:szCs w:val="28"/>
        </w:rPr>
      </w:pPr>
      <w:r w:rsidRPr="001B5D6F">
        <w:rPr>
          <w:rFonts w:ascii="Times New Roman" w:hAnsi="Times New Roman"/>
          <w:sz w:val="28"/>
          <w:szCs w:val="28"/>
        </w:rPr>
        <w:t>Письмо (</w:t>
      </w:r>
      <w:r w:rsidR="00663328" w:rsidRPr="001B5D6F">
        <w:rPr>
          <w:rFonts w:ascii="Times New Roman" w:hAnsi="Times New Roman"/>
          <w:sz w:val="28"/>
          <w:szCs w:val="28"/>
        </w:rPr>
        <w:t>рекомендуемая форма прилагается</w:t>
      </w:r>
      <w:r w:rsidRPr="001B5D6F">
        <w:rPr>
          <w:rFonts w:ascii="Times New Roman" w:hAnsi="Times New Roman"/>
          <w:sz w:val="28"/>
          <w:szCs w:val="28"/>
        </w:rPr>
        <w:t xml:space="preserve">) с выражением заинтересованности. В письме также необходимо указать контактные лица, их </w:t>
      </w:r>
      <w:r w:rsidR="007363AD" w:rsidRPr="001B5D6F">
        <w:rPr>
          <w:rFonts w:ascii="Times New Roman" w:hAnsi="Times New Roman"/>
          <w:sz w:val="28"/>
          <w:szCs w:val="28"/>
        </w:rPr>
        <w:t>телефон, факс и e</w:t>
      </w:r>
      <w:r w:rsidR="004C3E5E" w:rsidRPr="001B5D6F">
        <w:rPr>
          <w:rFonts w:ascii="Times New Roman" w:hAnsi="Times New Roman"/>
          <w:sz w:val="28"/>
          <w:szCs w:val="28"/>
        </w:rPr>
        <w:t>-</w:t>
      </w:r>
      <w:r w:rsidRPr="001B5D6F">
        <w:rPr>
          <w:rFonts w:ascii="Times New Roman" w:hAnsi="Times New Roman"/>
          <w:sz w:val="28"/>
          <w:szCs w:val="28"/>
        </w:rPr>
        <w:t>mail, по которым будет направлена информация о размещении извещения и документации о закупки после ее официального объявления</w:t>
      </w:r>
      <w:r w:rsidR="00663328" w:rsidRPr="001B5D6F">
        <w:rPr>
          <w:rFonts w:ascii="Times New Roman" w:hAnsi="Times New Roman"/>
          <w:sz w:val="28"/>
          <w:szCs w:val="28"/>
        </w:rPr>
        <w:t xml:space="preserve"> и/или направлено адресное приглашение к участию в закупке</w:t>
      </w:r>
      <w:r w:rsidRPr="001B5D6F">
        <w:rPr>
          <w:rFonts w:ascii="Times New Roman" w:hAnsi="Times New Roman"/>
          <w:sz w:val="28"/>
          <w:szCs w:val="28"/>
        </w:rPr>
        <w:t>;</w:t>
      </w:r>
    </w:p>
    <w:p w:rsidR="007A7CA7" w:rsidRPr="001B5D6F" w:rsidRDefault="007A7CA7" w:rsidP="007363AD">
      <w:pPr>
        <w:pStyle w:val="afe"/>
        <w:numPr>
          <w:ilvl w:val="0"/>
          <w:numId w:val="15"/>
        </w:numPr>
        <w:contextualSpacing w:val="0"/>
        <w:rPr>
          <w:rFonts w:ascii="Times New Roman" w:hAnsi="Times New Roman"/>
          <w:sz w:val="28"/>
          <w:szCs w:val="28"/>
        </w:rPr>
      </w:pPr>
      <w:r w:rsidRPr="001B5D6F">
        <w:rPr>
          <w:rFonts w:ascii="Times New Roman" w:hAnsi="Times New Roman"/>
          <w:sz w:val="28"/>
          <w:szCs w:val="28"/>
        </w:rPr>
        <w:t>Любые соображения, которые, с точки зрения поставщика, могут повысит</w:t>
      </w:r>
      <w:r w:rsidR="004C3E5E" w:rsidRPr="001B5D6F">
        <w:rPr>
          <w:rFonts w:ascii="Times New Roman" w:hAnsi="Times New Roman"/>
          <w:sz w:val="28"/>
          <w:szCs w:val="28"/>
        </w:rPr>
        <w:t>ь</w:t>
      </w:r>
      <w:r w:rsidRPr="001B5D6F">
        <w:rPr>
          <w:rFonts w:ascii="Times New Roman" w:hAnsi="Times New Roman"/>
          <w:sz w:val="28"/>
          <w:szCs w:val="28"/>
        </w:rPr>
        <w:t xml:space="preserve"> качество предстоящей закупки, в том числе вопросы и предложения по формулировкам требований к будущему участнику закупки, закупаемой продукции, проекту договора, иным требованиям и условиям. </w:t>
      </w:r>
      <w:r w:rsidR="001B5D6F" w:rsidRPr="001B5D6F">
        <w:rPr>
          <w:rFonts w:ascii="Times New Roman" w:hAnsi="Times New Roman"/>
          <w:sz w:val="28"/>
          <w:szCs w:val="28"/>
        </w:rPr>
        <w:t xml:space="preserve">Заказчик </w:t>
      </w:r>
      <w:r w:rsidRPr="001B5D6F">
        <w:rPr>
          <w:rFonts w:ascii="Times New Roman" w:hAnsi="Times New Roman"/>
          <w:sz w:val="28"/>
          <w:szCs w:val="28"/>
        </w:rPr>
        <w:t xml:space="preserve">особенно заинтересован в получении инновационных решений. </w:t>
      </w:r>
    </w:p>
    <w:p w:rsidR="000A58DF" w:rsidRPr="001B5D6F" w:rsidRDefault="008A61C0" w:rsidP="00C14997">
      <w:pPr>
        <w:pStyle w:val="aff0"/>
        <w:tabs>
          <w:tab w:val="left" w:pos="0"/>
        </w:tabs>
        <w:ind w:firstLine="709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3648048"/>
          <w:placeholder>
            <w:docPart w:val="BE3CC844A30F42E39A99DE12AD94AE8C"/>
          </w:placeholder>
          <w:dropDownList>
            <w:listItem w:value="-"/>
            <w:listItem w:displayText="Заказчик" w:value="Заказчик"/>
            <w:listItem w:displayText="Организатор закупки" w:value="Организатор закупки"/>
            <w:listItem w:displayText="Организатор закупки (действующий в интересах нескольких заказчиков)" w:value="Организатор закупки (действующий в интересах нескольких заказчиков)"/>
            <w:listItem w:displayText="Специализированная организация" w:value="Специализированная организация"/>
          </w:dropDownList>
        </w:sdtPr>
        <w:sdtEndPr/>
        <w:sdtContent>
          <w:r w:rsidR="001B5D6F" w:rsidRPr="001B5D6F">
            <w:rPr>
              <w:rFonts w:ascii="Times New Roman" w:hAnsi="Times New Roman"/>
            </w:rPr>
            <w:t>Заказчик</w:t>
          </w:r>
        </w:sdtContent>
      </w:sdt>
      <w:r w:rsidR="00C14997" w:rsidRPr="001B5D6F">
        <w:rPr>
          <w:rFonts w:ascii="Times New Roman" w:hAnsi="Times New Roman"/>
        </w:rPr>
        <w:t xml:space="preserve"> настоящим сообщает, что поставщику, заинтересованному в предстоящей процедуре закупки, и направившему в адрес </w:t>
      </w:r>
      <w:sdt>
        <w:sdtPr>
          <w:rPr>
            <w:rFonts w:ascii="Times New Roman" w:hAnsi="Times New Roman"/>
          </w:rPr>
          <w:id w:val="1743278"/>
          <w:placeholder>
            <w:docPart w:val="31265B5550AB468CA4A2F2E011E16451"/>
          </w:placeholder>
          <w:dropDownList>
            <w:listItem w:value="-"/>
            <w:listItem w:displayText="Заказчика" w:value="Заказчика"/>
            <w:listItem w:displayText="Организатора закупки" w:value="Организатора закупки"/>
            <w:listItem w:displayText="Организатора закупки (действующий в интересах нескольких заказчиков)" w:value="Организатора закупки (действующий в интересах нескольких заказчиков)"/>
            <w:listItem w:displayText="Специализированной организации" w:value="Специализированной организации"/>
          </w:dropDownList>
        </w:sdtPr>
        <w:sdtEndPr/>
        <w:sdtContent>
          <w:r w:rsidR="001B5D6F" w:rsidRPr="001B5D6F">
            <w:rPr>
              <w:rFonts w:ascii="Times New Roman" w:hAnsi="Times New Roman"/>
            </w:rPr>
            <w:t>Заказчика</w:t>
          </w:r>
        </w:sdtContent>
      </w:sdt>
      <w:r w:rsidR="00C14997" w:rsidRPr="001B5D6F">
        <w:rPr>
          <w:rFonts w:ascii="Times New Roman" w:hAnsi="Times New Roman"/>
        </w:rPr>
        <w:t xml:space="preserve"> </w:t>
      </w:r>
      <w:r w:rsidR="000A58DF" w:rsidRPr="001B5D6F">
        <w:rPr>
          <w:rFonts w:ascii="Times New Roman" w:hAnsi="Times New Roman"/>
        </w:rPr>
        <w:t>ответ о заинтересованности в предстоящей закупке, после официального размещения извещения, документации о закупке будет направлено адресное приглашение к участию в проводимой закупке в случаях, порядке и на условиях, предусмотренных п. 10.14.13 – 10.14.18 Положения о закупке.</w:t>
      </w:r>
    </w:p>
    <w:p w:rsidR="007A7CA7" w:rsidRPr="001B5D6F" w:rsidRDefault="007A7CA7" w:rsidP="001B5D6F">
      <w:pPr>
        <w:pStyle w:val="aff0"/>
        <w:tabs>
          <w:tab w:val="left" w:pos="0"/>
        </w:tabs>
        <w:ind w:firstLine="709"/>
        <w:rPr>
          <w:rFonts w:ascii="Times New Roman" w:hAnsi="Times New Roman"/>
        </w:rPr>
      </w:pPr>
      <w:r w:rsidRPr="001B5D6F">
        <w:rPr>
          <w:rFonts w:ascii="Times New Roman" w:hAnsi="Times New Roman"/>
        </w:rPr>
        <w:t>Контактным лицом</w:t>
      </w:r>
      <w:r w:rsidR="001B5D6F" w:rsidRPr="001B5D6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390470709"/>
          <w:placeholder>
            <w:docPart w:val="948C17454B8A45208BF0B4F7F8485852"/>
          </w:placeholder>
          <w:dropDownList>
            <w:listItem w:value="-"/>
            <w:listItem w:displayText="заказчика" w:value="заказчика"/>
            <w:listItem w:displayText="организатора закупки" w:value="организатора закупки"/>
            <w:listItem w:displayText="организатора закупки (действующий в интересах нескольких заказчиков)" w:value="организатора закупки (действующий в интересах нескольких заказчиков)"/>
            <w:listItem w:displayText="специализированной организации" w:value="специализированной организации"/>
          </w:dropDownList>
        </w:sdtPr>
        <w:sdtEndPr/>
        <w:sdtContent>
          <w:r w:rsidR="001B5D6F" w:rsidRPr="001B5D6F">
            <w:rPr>
              <w:rFonts w:ascii="Times New Roman" w:hAnsi="Times New Roman"/>
            </w:rPr>
            <w:t>заказчика</w:t>
          </w:r>
        </w:sdtContent>
      </w:sdt>
      <w:r w:rsidRPr="001B5D6F">
        <w:rPr>
          <w:rFonts w:ascii="Times New Roman" w:hAnsi="Times New Roman"/>
        </w:rPr>
        <w:t xml:space="preserve"> по предстоящей закупке является </w:t>
      </w:r>
      <w:sdt>
        <w:sdtPr>
          <w:rPr>
            <w:rFonts w:ascii="Times New Roman" w:hAnsi="Times New Roman"/>
          </w:rPr>
          <w:id w:val="1214935"/>
          <w:placeholder>
            <w:docPart w:val="4B4AAB17F6B14F8499AAE5AF44715E05"/>
          </w:placeholder>
        </w:sdtPr>
        <w:sdtEndPr/>
        <w:sdtContent>
          <w:r w:rsidR="001B5D6F" w:rsidRPr="001B5D6F">
            <w:rPr>
              <w:rStyle w:val="aff5"/>
              <w:rFonts w:ascii="Times New Roman" w:hAnsi="Times New Roman"/>
              <w:color w:val="auto"/>
            </w:rPr>
            <w:t xml:space="preserve">Кузьмина Анна Юрьевна, </w:t>
          </w:r>
          <w:hyperlink r:id="rId9" w:history="1">
            <w:r w:rsidR="001B5D6F" w:rsidRPr="001B5D6F">
              <w:rPr>
                <w:rStyle w:val="af6"/>
                <w:rFonts w:ascii="Times New Roman" w:hAnsi="Times New Roman"/>
                <w:color w:val="auto"/>
              </w:rPr>
              <w:t>zakupki@szmetallist.ru</w:t>
            </w:r>
          </w:hyperlink>
          <w:r w:rsidR="001B5D6F" w:rsidRPr="001B5D6F">
            <w:rPr>
              <w:rStyle w:val="aff5"/>
              <w:rFonts w:ascii="Times New Roman" w:hAnsi="Times New Roman"/>
              <w:color w:val="auto"/>
            </w:rPr>
            <w:t>, 8(4967)78-25-03, 8(4967)78-22-73</w:t>
          </w:r>
        </w:sdtContent>
      </w:sdt>
      <w:r w:rsidRPr="001B5D6F">
        <w:rPr>
          <w:rFonts w:ascii="Times New Roman" w:hAnsi="Times New Roman"/>
        </w:rPr>
        <w:t>.</w:t>
      </w:r>
    </w:p>
    <w:p w:rsidR="00107A23" w:rsidRPr="001B5D6F" w:rsidRDefault="00107A23" w:rsidP="001B5D6F">
      <w:pPr>
        <w:pStyle w:val="aff0"/>
        <w:tabs>
          <w:tab w:val="left" w:pos="0"/>
        </w:tabs>
        <w:ind w:firstLine="709"/>
        <w:rPr>
          <w:rFonts w:ascii="Times New Roman" w:hAnsi="Times New Roman"/>
        </w:rPr>
      </w:pPr>
      <w:r w:rsidRPr="00C34FD0">
        <w:rPr>
          <w:rFonts w:ascii="Times New Roman" w:hAnsi="Times New Roman"/>
        </w:rPr>
        <w:lastRenderedPageBreak/>
        <w:t>Приложение к анонсу: проект технического задания п</w:t>
      </w:r>
      <w:r w:rsidR="001B5D6F" w:rsidRPr="00C34FD0">
        <w:rPr>
          <w:rFonts w:ascii="Times New Roman" w:hAnsi="Times New Roman"/>
        </w:rPr>
        <w:t>о предстоящей процедуре закупки.</w:t>
      </w:r>
    </w:p>
    <w:p w:rsidR="004B2EC0" w:rsidRPr="001B5D6F" w:rsidRDefault="004B2EC0" w:rsidP="007363AD">
      <w:pPr>
        <w:pStyle w:val="aff0"/>
        <w:tabs>
          <w:tab w:val="left" w:pos="709"/>
          <w:tab w:val="left" w:pos="3544"/>
        </w:tabs>
        <w:rPr>
          <w:rFonts w:ascii="Times New Roman" w:eastAsia="Calibri" w:hAnsi="Times New Roman"/>
        </w:rPr>
      </w:pPr>
    </w:p>
    <w:p w:rsidR="004B2EC0" w:rsidRPr="001B5D6F" w:rsidRDefault="004B2EC0" w:rsidP="007363AD">
      <w:pPr>
        <w:pStyle w:val="aff0"/>
        <w:tabs>
          <w:tab w:val="left" w:pos="709"/>
          <w:tab w:val="left" w:pos="3544"/>
        </w:tabs>
        <w:rPr>
          <w:rFonts w:ascii="Times New Roman" w:hAnsi="Times New Roman"/>
          <w:b/>
          <w:bCs/>
          <w:caps/>
        </w:rPr>
        <w:sectPr w:rsidR="004B2EC0" w:rsidRPr="001B5D6F" w:rsidSect="00114D34">
          <w:headerReference w:type="default" r:id="rId10"/>
          <w:footerReference w:type="default" r:id="rId11"/>
          <w:footnotePr>
            <w:numRestart w:val="eachSect"/>
          </w:footnotePr>
          <w:pgSz w:w="11907" w:h="16840" w:code="9"/>
          <w:pgMar w:top="1134" w:right="748" w:bottom="1134" w:left="1134" w:header="567" w:footer="567" w:gutter="0"/>
          <w:cols w:space="720"/>
        </w:sectPr>
      </w:pPr>
    </w:p>
    <w:p w:rsidR="004B2EC0" w:rsidRPr="001B5D6F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rFonts w:ascii="Times New Roman" w:hAnsi="Times New Roman"/>
          <w:b/>
          <w:caps/>
        </w:rPr>
      </w:pPr>
      <w:r w:rsidRPr="001B5D6F">
        <w:rPr>
          <w:rFonts w:ascii="Times New Roman" w:hAnsi="Times New Roman"/>
          <w:b/>
          <w:caps/>
        </w:rPr>
        <w:lastRenderedPageBreak/>
        <w:t>Форма ответа поставщика НА Анонс предстоящей закупки</w:t>
      </w:r>
    </w:p>
    <w:p w:rsidR="00DB3E09" w:rsidRPr="001B5D6F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rFonts w:ascii="Times New Roman" w:hAnsi="Times New Roman"/>
          <w:b/>
          <w:caps/>
        </w:rPr>
      </w:pPr>
    </w:p>
    <w:p w:rsidR="004B2EC0" w:rsidRPr="001B5D6F" w:rsidRDefault="004B2EC0" w:rsidP="004B2EC0">
      <w:pPr>
        <w:rPr>
          <w:sz w:val="30"/>
        </w:rPr>
      </w:pPr>
      <w:r w:rsidRPr="001B5D6F">
        <w:rPr>
          <w:sz w:val="30"/>
        </w:rPr>
        <w:t>[</w:t>
      </w:r>
      <w:r w:rsidRPr="001B5D6F">
        <w:rPr>
          <w:i/>
          <w:sz w:val="30"/>
          <w:highlight w:val="yellow"/>
        </w:rPr>
        <w:t>юридическое лицо оформляет ответ на бланке (при наличии)</w:t>
      </w:r>
      <w:r w:rsidRPr="001B5D6F">
        <w:rPr>
          <w:sz w:val="30"/>
        </w:rPr>
        <w:t>]</w:t>
      </w:r>
    </w:p>
    <w:p w:rsidR="004B2EC0" w:rsidRPr="001B5D6F" w:rsidRDefault="004B2EC0" w:rsidP="004B2EC0">
      <w:pPr>
        <w:rPr>
          <w:sz w:val="30"/>
        </w:rPr>
      </w:pPr>
    </w:p>
    <w:p w:rsidR="008032A2" w:rsidRPr="001B5D6F" w:rsidRDefault="008032A2" w:rsidP="004B2EC0">
      <w:pPr>
        <w:rPr>
          <w:sz w:val="30"/>
        </w:rPr>
      </w:pPr>
    </w:p>
    <w:p w:rsidR="004B2EC0" w:rsidRPr="001B5D6F" w:rsidRDefault="004B2EC0" w:rsidP="008032A2">
      <w:pPr>
        <w:jc w:val="both"/>
        <w:rPr>
          <w:i/>
          <w:sz w:val="30"/>
        </w:rPr>
      </w:pPr>
      <w:r w:rsidRPr="001B5D6F">
        <w:rPr>
          <w:sz w:val="30"/>
        </w:rPr>
        <w:t>______________________ [</w:t>
      </w:r>
      <w:r w:rsidRPr="001B5D6F">
        <w:rPr>
          <w:i/>
          <w:sz w:val="30"/>
          <w:highlight w:val="yellow"/>
        </w:rPr>
        <w:t>указать полное наименование юридического лица с указанием организационно-правовой формы или Ф.И.О. (для физического лица)</w:t>
      </w:r>
      <w:r w:rsidRPr="001B5D6F">
        <w:rPr>
          <w:sz w:val="30"/>
        </w:rPr>
        <w:t>]</w:t>
      </w:r>
    </w:p>
    <w:p w:rsidR="004B2EC0" w:rsidRPr="001B5D6F" w:rsidRDefault="004B2EC0" w:rsidP="008032A2">
      <w:pPr>
        <w:jc w:val="both"/>
        <w:rPr>
          <w:sz w:val="30"/>
        </w:rPr>
      </w:pPr>
      <w:r w:rsidRPr="001B5D6F">
        <w:rPr>
          <w:i/>
          <w:sz w:val="30"/>
        </w:rPr>
        <w:t xml:space="preserve">_____________________ </w:t>
      </w:r>
      <w:r w:rsidRPr="001B5D6F">
        <w:rPr>
          <w:sz w:val="30"/>
        </w:rPr>
        <w:t>[</w:t>
      </w:r>
      <w:r w:rsidRPr="001B5D6F">
        <w:rPr>
          <w:i/>
          <w:sz w:val="30"/>
          <w:highlight w:val="yellow"/>
        </w:rPr>
        <w:t>указать место регистрации (для юридического лица) либо адрес регистрации (для физического лица)</w:t>
      </w:r>
      <w:r w:rsidRPr="001B5D6F">
        <w:rPr>
          <w:sz w:val="30"/>
        </w:rPr>
        <w:t>]</w:t>
      </w:r>
    </w:p>
    <w:p w:rsidR="004B2EC0" w:rsidRPr="001B5D6F" w:rsidRDefault="004B2EC0" w:rsidP="008032A2">
      <w:pPr>
        <w:jc w:val="both"/>
        <w:rPr>
          <w:sz w:val="30"/>
        </w:rPr>
      </w:pPr>
      <w:r w:rsidRPr="001B5D6F">
        <w:rPr>
          <w:sz w:val="30"/>
        </w:rPr>
        <w:t>_____________________ [</w:t>
      </w:r>
      <w:r w:rsidRPr="001B5D6F">
        <w:rPr>
          <w:i/>
          <w:sz w:val="30"/>
          <w:highlight w:val="yellow"/>
        </w:rPr>
        <w:t>указать ИНН, ОГРН (для юридического лица)</w:t>
      </w:r>
      <w:r w:rsidRPr="001B5D6F">
        <w:rPr>
          <w:sz w:val="30"/>
        </w:rPr>
        <w:t>]</w:t>
      </w:r>
    </w:p>
    <w:p w:rsidR="004B2EC0" w:rsidRPr="001B5D6F" w:rsidRDefault="004B2EC0" w:rsidP="008032A2">
      <w:pPr>
        <w:jc w:val="both"/>
        <w:rPr>
          <w:sz w:val="30"/>
        </w:rPr>
      </w:pPr>
      <w:r w:rsidRPr="001B5D6F">
        <w:rPr>
          <w:sz w:val="30"/>
        </w:rPr>
        <w:t>____________________ [</w:t>
      </w:r>
      <w:r w:rsidRPr="001B5D6F">
        <w:rPr>
          <w:i/>
          <w:sz w:val="30"/>
          <w:highlight w:val="yellow"/>
        </w:rPr>
        <w:t>указать контактные данные: номер телефона, адрес электронной почты</w:t>
      </w:r>
      <w:r w:rsidRPr="001B5D6F">
        <w:rPr>
          <w:sz w:val="30"/>
        </w:rPr>
        <w:t>]</w:t>
      </w:r>
    </w:p>
    <w:p w:rsidR="004B2EC0" w:rsidRPr="001B5D6F" w:rsidRDefault="004B2EC0" w:rsidP="008032A2">
      <w:pPr>
        <w:jc w:val="both"/>
        <w:rPr>
          <w:sz w:val="30"/>
        </w:rPr>
      </w:pPr>
    </w:p>
    <w:p w:rsidR="004B2EC0" w:rsidRPr="001B5D6F" w:rsidRDefault="004B2EC0" w:rsidP="008032A2">
      <w:pPr>
        <w:ind w:firstLine="851"/>
        <w:jc w:val="both"/>
        <w:rPr>
          <w:sz w:val="30"/>
        </w:rPr>
      </w:pPr>
      <w:r w:rsidRPr="001B5D6F">
        <w:rPr>
          <w:sz w:val="30"/>
        </w:rPr>
        <w:t xml:space="preserve">В ответ на </w:t>
      </w:r>
      <w:r w:rsidR="00DB3E09" w:rsidRPr="001B5D6F">
        <w:rPr>
          <w:sz w:val="30"/>
        </w:rPr>
        <w:t>Анонс предстоящей закупки</w:t>
      </w:r>
      <w:r w:rsidR="00C14997" w:rsidRPr="001B5D6F">
        <w:rPr>
          <w:sz w:val="30"/>
        </w:rPr>
        <w:t xml:space="preserve"> </w:t>
      </w:r>
      <w:r w:rsidR="008032A2" w:rsidRPr="001B5D6F">
        <w:rPr>
          <w:sz w:val="30"/>
        </w:rPr>
        <w:t>№ [</w:t>
      </w:r>
      <w:r w:rsidR="008032A2" w:rsidRPr="001B5D6F">
        <w:rPr>
          <w:i/>
          <w:sz w:val="30"/>
          <w:highlight w:val="yellow"/>
        </w:rPr>
        <w:t xml:space="preserve">указывается номер </w:t>
      </w:r>
      <w:r w:rsidR="00DB3E09" w:rsidRPr="001B5D6F">
        <w:rPr>
          <w:i/>
          <w:sz w:val="30"/>
          <w:highlight w:val="yellow"/>
        </w:rPr>
        <w:t>Анонса предстоящей закупки</w:t>
      </w:r>
      <w:r w:rsidR="008032A2" w:rsidRPr="001B5D6F">
        <w:rPr>
          <w:sz w:val="30"/>
        </w:rPr>
        <w:t xml:space="preserve">] сообщает </w:t>
      </w:r>
      <w:r w:rsidR="00663328" w:rsidRPr="001B5D6F">
        <w:rPr>
          <w:sz w:val="30"/>
        </w:rPr>
        <w:t>о своем заинтересованности в анонсируемой закупке</w:t>
      </w:r>
      <w:r w:rsidR="008032A2" w:rsidRPr="001B5D6F">
        <w:rPr>
          <w:sz w:val="30"/>
        </w:rPr>
        <w:t xml:space="preserve"> по состоянию на [</w:t>
      </w:r>
      <w:r w:rsidR="008032A2" w:rsidRPr="001B5D6F">
        <w:rPr>
          <w:i/>
          <w:sz w:val="30"/>
          <w:highlight w:val="yellow"/>
        </w:rPr>
        <w:t>поставщиком указывается дата, на которую действительно его предложение</w:t>
      </w:r>
      <w:r w:rsidR="008032A2" w:rsidRPr="001B5D6F">
        <w:rPr>
          <w:sz w:val="30"/>
        </w:rPr>
        <w:t>]</w:t>
      </w:r>
      <w:r w:rsidR="00663328" w:rsidRPr="001B5D6F">
        <w:rPr>
          <w:sz w:val="30"/>
        </w:rPr>
        <w:t xml:space="preserve"> и </w:t>
      </w:r>
      <w:r w:rsidR="008032A2" w:rsidRPr="001B5D6F">
        <w:rPr>
          <w:sz w:val="30"/>
        </w:rPr>
        <w:t>сообщае</w:t>
      </w:r>
      <w:r w:rsidR="00DB3E09" w:rsidRPr="001B5D6F">
        <w:rPr>
          <w:sz w:val="30"/>
        </w:rPr>
        <w:t>т</w:t>
      </w:r>
      <w:r w:rsidR="00C14997" w:rsidRPr="001B5D6F">
        <w:rPr>
          <w:sz w:val="30"/>
        </w:rPr>
        <w:t xml:space="preserve"> </w:t>
      </w:r>
      <w:r w:rsidR="00663328" w:rsidRPr="001B5D6F">
        <w:rPr>
          <w:sz w:val="30"/>
        </w:rPr>
        <w:t xml:space="preserve">свои </w:t>
      </w:r>
      <w:r w:rsidR="008032A2" w:rsidRPr="001B5D6F">
        <w:rPr>
          <w:sz w:val="30"/>
        </w:rPr>
        <w:t>предложени</w:t>
      </w:r>
      <w:r w:rsidR="00663328" w:rsidRPr="001B5D6F">
        <w:rPr>
          <w:sz w:val="30"/>
        </w:rPr>
        <w:t>я</w:t>
      </w:r>
      <w:r w:rsidR="00DB3E09" w:rsidRPr="001B5D6F">
        <w:rPr>
          <w:sz w:val="30"/>
        </w:rPr>
        <w:t xml:space="preserve"> (при наличии)</w:t>
      </w:r>
      <w:r w:rsidR="008032A2" w:rsidRPr="001B5D6F">
        <w:rPr>
          <w:sz w:val="30"/>
        </w:rPr>
        <w:t xml:space="preserve">: </w:t>
      </w:r>
    </w:p>
    <w:p w:rsidR="008032A2" w:rsidRPr="001B5D6F" w:rsidRDefault="008032A2" w:rsidP="008032A2">
      <w:pPr>
        <w:ind w:firstLine="851"/>
        <w:jc w:val="both"/>
        <w:rPr>
          <w:sz w:val="30"/>
        </w:rPr>
      </w:pPr>
    </w:p>
    <w:p w:rsidR="008032A2" w:rsidRPr="001B5D6F" w:rsidRDefault="008032A2" w:rsidP="008032A2">
      <w:pPr>
        <w:ind w:firstLine="851"/>
        <w:jc w:val="both"/>
        <w:rPr>
          <w:sz w:val="30"/>
        </w:rPr>
      </w:pPr>
      <w:r w:rsidRPr="001B5D6F">
        <w:rPr>
          <w:sz w:val="30"/>
        </w:rPr>
        <w:t>[</w:t>
      </w:r>
      <w:r w:rsidR="00DB3E09" w:rsidRPr="001B5D6F">
        <w:rPr>
          <w:i/>
          <w:sz w:val="30"/>
          <w:highlight w:val="yellow"/>
        </w:rPr>
        <w:t>указываю</w:t>
      </w:r>
      <w:r w:rsidRPr="001B5D6F">
        <w:rPr>
          <w:i/>
          <w:sz w:val="30"/>
          <w:highlight w:val="yellow"/>
        </w:rPr>
        <w:t>тся предложени</w:t>
      </w:r>
      <w:r w:rsidR="00DB3E09" w:rsidRPr="001B5D6F">
        <w:rPr>
          <w:i/>
          <w:sz w:val="30"/>
          <w:highlight w:val="yellow"/>
        </w:rPr>
        <w:t>я</w:t>
      </w:r>
      <w:r w:rsidRPr="001B5D6F">
        <w:rPr>
          <w:i/>
          <w:sz w:val="30"/>
          <w:highlight w:val="yellow"/>
        </w:rPr>
        <w:t xml:space="preserve"> поставщика в ответ на </w:t>
      </w:r>
      <w:r w:rsidR="00DB3E09" w:rsidRPr="001B5D6F">
        <w:rPr>
          <w:i/>
          <w:sz w:val="30"/>
          <w:highlight w:val="yellow"/>
        </w:rPr>
        <w:t>Анонс предстоящей закупки</w:t>
      </w:r>
      <w:r w:rsidR="00663328" w:rsidRPr="001B5D6F">
        <w:rPr>
          <w:i/>
          <w:sz w:val="30"/>
          <w:highlight w:val="yellow"/>
        </w:rPr>
        <w:t xml:space="preserve"> (при наличии)</w:t>
      </w:r>
      <w:r w:rsidRPr="001B5D6F">
        <w:rPr>
          <w:sz w:val="30"/>
        </w:rPr>
        <w:t>]</w:t>
      </w:r>
    </w:p>
    <w:p w:rsidR="004B2EC0" w:rsidRPr="001B5D6F" w:rsidRDefault="004B2EC0" w:rsidP="008032A2">
      <w:pPr>
        <w:jc w:val="both"/>
        <w:rPr>
          <w:sz w:val="30"/>
        </w:rPr>
      </w:pPr>
    </w:p>
    <w:p w:rsidR="004B2EC0" w:rsidRPr="001B5D6F" w:rsidRDefault="004B2EC0" w:rsidP="004B2EC0">
      <w:pPr>
        <w:rPr>
          <w:sz w:val="30"/>
        </w:rPr>
      </w:pPr>
    </w:p>
    <w:p w:rsidR="004B2EC0" w:rsidRPr="001B5D6F" w:rsidRDefault="008032A2" w:rsidP="008032A2">
      <w:pPr>
        <w:ind w:firstLine="851"/>
        <w:jc w:val="both"/>
        <w:rPr>
          <w:sz w:val="30"/>
        </w:rPr>
      </w:pPr>
      <w:r w:rsidRPr="001B5D6F">
        <w:rPr>
          <w:sz w:val="30"/>
        </w:rPr>
        <w:t xml:space="preserve">Подавая настоящее предложение в ответ на </w:t>
      </w:r>
      <w:r w:rsidR="00DB3E09" w:rsidRPr="001B5D6F">
        <w:rPr>
          <w:sz w:val="30"/>
        </w:rPr>
        <w:t>Анонс предстоящей закупки</w:t>
      </w:r>
      <w:r w:rsidRPr="001B5D6F">
        <w:rPr>
          <w:sz w:val="30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</w:t>
      </w:r>
      <w:r w:rsidR="00C14997" w:rsidRPr="001B5D6F">
        <w:rPr>
          <w:sz w:val="30"/>
        </w:rPr>
        <w:t xml:space="preserve"> </w:t>
      </w:r>
      <w:r w:rsidRPr="001B5D6F">
        <w:rPr>
          <w:sz w:val="30"/>
        </w:rPr>
        <w:t>не является офертой, не влечет для сторон обязанности по подписанию каких-либо договоров, соглашений.</w:t>
      </w:r>
    </w:p>
    <w:p w:rsidR="00663328" w:rsidRPr="001B5D6F" w:rsidRDefault="00663328" w:rsidP="008032A2">
      <w:pPr>
        <w:ind w:firstLine="851"/>
        <w:jc w:val="both"/>
        <w:rPr>
          <w:sz w:val="30"/>
        </w:rPr>
      </w:pPr>
    </w:p>
    <w:p w:rsidR="008032A2" w:rsidRPr="001B5D6F" w:rsidRDefault="008032A2" w:rsidP="008032A2">
      <w:pPr>
        <w:ind w:firstLine="851"/>
        <w:jc w:val="both"/>
        <w:rPr>
          <w:sz w:val="30"/>
        </w:rPr>
      </w:pPr>
      <w:r w:rsidRPr="001B5D6F">
        <w:rPr>
          <w:sz w:val="30"/>
        </w:rPr>
        <w:t>Приложения: [</w:t>
      </w:r>
      <w:r w:rsidRPr="001B5D6F">
        <w:rPr>
          <w:i/>
          <w:sz w:val="30"/>
          <w:highlight w:val="yellow"/>
        </w:rPr>
        <w:t xml:space="preserve">указываются приложения к ответу на </w:t>
      </w:r>
      <w:r w:rsidR="00DB3E09" w:rsidRPr="001B5D6F">
        <w:rPr>
          <w:i/>
          <w:sz w:val="30"/>
          <w:highlight w:val="yellow"/>
        </w:rPr>
        <w:t>Анонс предстоящей закупки</w:t>
      </w:r>
      <w:r w:rsidRPr="001B5D6F">
        <w:rPr>
          <w:sz w:val="30"/>
        </w:rPr>
        <w:t>]</w:t>
      </w:r>
    </w:p>
    <w:p w:rsidR="004B2EC0" w:rsidRPr="001B5D6F" w:rsidRDefault="004B2EC0" w:rsidP="007363AD">
      <w:pPr>
        <w:pStyle w:val="aff0"/>
        <w:tabs>
          <w:tab w:val="left" w:pos="709"/>
          <w:tab w:val="left" w:pos="3544"/>
        </w:tabs>
        <w:rPr>
          <w:rFonts w:ascii="Times New Roman" w:hAnsi="Times New Roman"/>
          <w:b/>
          <w:bCs/>
          <w:caps/>
        </w:rPr>
      </w:pPr>
    </w:p>
    <w:p w:rsidR="008032A2" w:rsidRPr="001B5D6F" w:rsidRDefault="008032A2" w:rsidP="008032A2">
      <w:pPr>
        <w:ind w:firstLine="851"/>
        <w:jc w:val="both"/>
        <w:rPr>
          <w:sz w:val="30"/>
        </w:rPr>
      </w:pPr>
      <w:r w:rsidRPr="001B5D6F">
        <w:rPr>
          <w:sz w:val="30"/>
        </w:rPr>
        <w:t>___________________________________________ [</w:t>
      </w:r>
      <w:r w:rsidRPr="001B5D6F">
        <w:rPr>
          <w:i/>
          <w:sz w:val="30"/>
          <w:highlight w:val="yellow"/>
        </w:rPr>
        <w:t>указывается должность лица, подписавшего письмо</w:t>
      </w:r>
      <w:r w:rsidRPr="001B5D6F">
        <w:rPr>
          <w:sz w:val="30"/>
        </w:rPr>
        <w:t>]</w:t>
      </w:r>
    </w:p>
    <w:p w:rsidR="008032A2" w:rsidRPr="001B5D6F" w:rsidRDefault="008032A2" w:rsidP="008032A2">
      <w:pPr>
        <w:ind w:firstLine="851"/>
        <w:jc w:val="both"/>
        <w:rPr>
          <w:sz w:val="30"/>
        </w:rPr>
      </w:pPr>
    </w:p>
    <w:p w:rsidR="008032A2" w:rsidRPr="001B5D6F" w:rsidRDefault="008032A2" w:rsidP="008032A2">
      <w:pPr>
        <w:ind w:firstLine="851"/>
        <w:jc w:val="both"/>
        <w:rPr>
          <w:sz w:val="30"/>
        </w:rPr>
      </w:pPr>
      <w:r w:rsidRPr="001B5D6F">
        <w:rPr>
          <w:sz w:val="30"/>
        </w:rPr>
        <w:t xml:space="preserve">________________________________ </w:t>
      </w:r>
      <w:r w:rsidRPr="001B5D6F">
        <w:rPr>
          <w:sz w:val="30"/>
          <w:lang w:val="en-US"/>
        </w:rPr>
        <w:t>[</w:t>
      </w:r>
      <w:r w:rsidRPr="001B5D6F">
        <w:rPr>
          <w:i/>
          <w:sz w:val="30"/>
          <w:highlight w:val="yellow"/>
        </w:rPr>
        <w:t>подпись</w:t>
      </w:r>
      <w:r w:rsidRPr="001B5D6F">
        <w:rPr>
          <w:sz w:val="30"/>
          <w:lang w:val="en-US"/>
        </w:rPr>
        <w:t>]</w:t>
      </w:r>
    </w:p>
    <w:p w:rsidR="008032A2" w:rsidRPr="001B5D6F" w:rsidRDefault="008032A2" w:rsidP="008032A2">
      <w:pPr>
        <w:ind w:firstLine="851"/>
        <w:jc w:val="both"/>
        <w:rPr>
          <w:sz w:val="30"/>
        </w:rPr>
      </w:pPr>
    </w:p>
    <w:p w:rsidR="002115A6" w:rsidRDefault="008032A2" w:rsidP="008032A2">
      <w:pPr>
        <w:ind w:firstLine="851"/>
        <w:jc w:val="both"/>
        <w:rPr>
          <w:sz w:val="30"/>
          <w:lang w:val="en-US"/>
        </w:rPr>
      </w:pPr>
      <w:r w:rsidRPr="001B5D6F">
        <w:rPr>
          <w:sz w:val="30"/>
        </w:rPr>
        <w:t xml:space="preserve">_________________________________ </w:t>
      </w:r>
      <w:r w:rsidRPr="001B5D6F">
        <w:rPr>
          <w:sz w:val="30"/>
          <w:lang w:val="en-US"/>
        </w:rPr>
        <w:t>[</w:t>
      </w:r>
      <w:r w:rsidRPr="001B5D6F">
        <w:rPr>
          <w:i/>
          <w:sz w:val="30"/>
          <w:highlight w:val="yellow"/>
        </w:rPr>
        <w:t>указывается расшифровка подписи</w:t>
      </w:r>
      <w:r w:rsidRPr="001B5D6F">
        <w:rPr>
          <w:sz w:val="30"/>
          <w:lang w:val="en-US"/>
        </w:rPr>
        <w:t>]</w:t>
      </w:r>
    </w:p>
    <w:p w:rsidR="002115A6" w:rsidRDefault="002115A6">
      <w:pPr>
        <w:rPr>
          <w:sz w:val="30"/>
          <w:lang w:val="en-US"/>
        </w:rPr>
      </w:pPr>
      <w:r>
        <w:rPr>
          <w:sz w:val="30"/>
          <w:lang w:val="en-US"/>
        </w:rPr>
        <w:br w:type="page"/>
      </w:r>
    </w:p>
    <w:p w:rsidR="002115A6" w:rsidRPr="0062567D" w:rsidRDefault="002115A6" w:rsidP="002115A6">
      <w:pPr>
        <w:jc w:val="right"/>
        <w:rPr>
          <w:sz w:val="20"/>
          <w:szCs w:val="20"/>
        </w:rPr>
      </w:pPr>
    </w:p>
    <w:p w:rsidR="002115A6" w:rsidRPr="0062567D" w:rsidRDefault="002115A6" w:rsidP="002115A6">
      <w:pPr>
        <w:jc w:val="right"/>
        <w:rPr>
          <w:sz w:val="20"/>
          <w:szCs w:val="20"/>
        </w:rPr>
      </w:pPr>
    </w:p>
    <w:p w:rsidR="002115A6" w:rsidRPr="0062567D" w:rsidRDefault="002115A6" w:rsidP="002115A6">
      <w:pPr>
        <w:keepNext/>
        <w:keepLines/>
        <w:tabs>
          <w:tab w:val="left" w:pos="426"/>
        </w:tabs>
        <w:suppressAutoHyphens/>
        <w:ind w:left="284"/>
        <w:jc w:val="center"/>
        <w:rPr>
          <w:b/>
          <w:sz w:val="20"/>
          <w:szCs w:val="20"/>
        </w:rPr>
      </w:pPr>
    </w:p>
    <w:p w:rsidR="002115A6" w:rsidRPr="0062567D" w:rsidRDefault="002115A6" w:rsidP="002115A6">
      <w:pPr>
        <w:keepNext/>
        <w:keepLines/>
        <w:tabs>
          <w:tab w:val="left" w:pos="426"/>
        </w:tabs>
        <w:suppressAutoHyphens/>
        <w:ind w:left="284"/>
        <w:jc w:val="center"/>
        <w:rPr>
          <w:b/>
          <w:sz w:val="20"/>
          <w:szCs w:val="20"/>
        </w:rPr>
      </w:pPr>
      <w:r w:rsidRPr="0062567D">
        <w:rPr>
          <w:b/>
          <w:sz w:val="20"/>
          <w:szCs w:val="20"/>
        </w:rPr>
        <w:t xml:space="preserve">Техническое задание на камеру тепла и холода </w:t>
      </w:r>
    </w:p>
    <w:p w:rsidR="002115A6" w:rsidRPr="0062567D" w:rsidRDefault="002115A6" w:rsidP="002115A6">
      <w:pPr>
        <w:keepNext/>
        <w:keepLines/>
        <w:tabs>
          <w:tab w:val="left" w:pos="426"/>
        </w:tabs>
        <w:suppressAutoHyphens/>
        <w:jc w:val="center"/>
        <w:rPr>
          <w:b/>
          <w:sz w:val="20"/>
          <w:szCs w:val="20"/>
        </w:rPr>
      </w:pPr>
    </w:p>
    <w:p w:rsidR="002115A6" w:rsidRPr="0062567D" w:rsidRDefault="002115A6" w:rsidP="002115A6">
      <w:pPr>
        <w:pStyle w:val="afe"/>
        <w:keepNext/>
        <w:keepLines/>
        <w:tabs>
          <w:tab w:val="left" w:pos="426"/>
        </w:tabs>
        <w:suppressAutoHyphens/>
        <w:ind w:left="644"/>
        <w:jc w:val="center"/>
        <w:rPr>
          <w:b/>
          <w:sz w:val="20"/>
          <w:szCs w:val="20"/>
        </w:rPr>
      </w:pPr>
      <w:r w:rsidRPr="0062567D">
        <w:rPr>
          <w:b/>
          <w:sz w:val="20"/>
          <w:szCs w:val="20"/>
        </w:rPr>
        <w:t>Описание и назначение камеры тепла и холода</w:t>
      </w:r>
    </w:p>
    <w:p w:rsidR="002115A6" w:rsidRPr="0062567D" w:rsidRDefault="002115A6" w:rsidP="002115A6">
      <w:pPr>
        <w:pStyle w:val="afe"/>
        <w:keepNext/>
        <w:keepLines/>
        <w:tabs>
          <w:tab w:val="left" w:pos="426"/>
        </w:tabs>
        <w:suppressAutoHyphens/>
        <w:ind w:left="644"/>
        <w:jc w:val="center"/>
        <w:rPr>
          <w:b/>
          <w:sz w:val="20"/>
          <w:szCs w:val="20"/>
        </w:rPr>
      </w:pP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 xml:space="preserve">Испытательная камера тепла и холода с рабочим объёмом не менее </w:t>
      </w:r>
      <w:smartTag w:uri="urn:schemas-microsoft-com:office:smarttags" w:element="metricconverter">
        <w:smartTagPr>
          <w:attr w:name="ProductID" w:val="64 литров"/>
        </w:smartTagPr>
        <w:r w:rsidRPr="0062567D">
          <w:rPr>
            <w:sz w:val="20"/>
            <w:szCs w:val="20"/>
          </w:rPr>
          <w:t>64 литров</w:t>
        </w:r>
      </w:smartTag>
      <w:r w:rsidRPr="0062567D">
        <w:rPr>
          <w:sz w:val="20"/>
          <w:szCs w:val="20"/>
        </w:rPr>
        <w:t xml:space="preserve">, должна быть предназначена для воспроизведения климатических условий при проведении испытаний приборов, аппаратуры, механизмов.  </w:t>
      </w:r>
    </w:p>
    <w:p w:rsidR="002115A6" w:rsidRPr="0062567D" w:rsidRDefault="002115A6" w:rsidP="002115A6">
      <w:pPr>
        <w:tabs>
          <w:tab w:val="left" w:pos="426"/>
        </w:tabs>
        <w:ind w:left="426"/>
        <w:rPr>
          <w:sz w:val="20"/>
          <w:szCs w:val="20"/>
        </w:rPr>
      </w:pP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Конструкция: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камера должна иметь четыре регулируемые ножки для фиксации камеры от случайного перемещения в месте установки и выравнивания камеры по горизонту;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петли двери рабочего объёма камеры должны быть расположены слева;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дверь рабочего объёма камеры должна быть оборудована инспекционным окном, размер окна не менее: 107х120 мм;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для запирания двери должен использоваться замок с мягким закрытием двери;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выключатель сетевого электропитания должен быть расположен с правой стороны на лицевой панели камеры;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выключатель сетевого электропитания должен автоматически отключаться при появлении тока утечки на землю (дифференциального тока);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 xml:space="preserve">- ввод силового кабеля сетевого электропитания должен находиться на задней панели камеры, свободная длина кабеля не менее </w:t>
      </w:r>
      <w:smartTag w:uri="urn:schemas-microsoft-com:office:smarttags" w:element="metricconverter">
        <w:smartTagPr>
          <w:attr w:name="ProductID" w:val="3 метров"/>
        </w:smartTagPr>
        <w:r w:rsidRPr="0062567D">
          <w:rPr>
            <w:sz w:val="20"/>
            <w:szCs w:val="20"/>
          </w:rPr>
          <w:t>3 метров</w:t>
        </w:r>
      </w:smartTag>
      <w:r w:rsidRPr="0062567D">
        <w:rPr>
          <w:sz w:val="20"/>
          <w:szCs w:val="20"/>
        </w:rPr>
        <w:t>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панель управления камерой должна быть расположена на лицевой стороне камеры;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камера должна быть оборудована терминалом для управляемой подачи питания на испытуемые изделия (не менее 250В; до 1 А-напрямую, до 3 А – через дополнительное коммутирующее устройство подачи питания), расположенные в рабочем объёме, управление терминалом осуществляет система контроля и защиты камеры;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 xml:space="preserve">- камера должна быть оборудована отсеком электрических компонентов, в котором должны быть размещены следующие элементы: 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привод вентилятора;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термодатчик, обеспечивающий независимый контроль температуры в рабочем объеме;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датчик закрытия двери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шасси электрических компонентов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главный переключатель питания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контроллер температуры, который реализует управление температурой в рабочем объеме.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Панель управления, должна иметь следующие органы управления: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меню управления камерой на русском и английском языке;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нажатие на кнопку аварийного отключения должно приводить к отключению выключателя сетевого электропитания камеры;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 xml:space="preserve">- жидкокристаллический дисплей, диагональю не менее </w:t>
      </w:r>
      <w:smartTag w:uri="urn:schemas-microsoft-com:office:smarttags" w:element="metricconverter">
        <w:smartTagPr>
          <w:attr w:name="ProductID" w:val="6.5”"/>
        </w:smartTagPr>
        <w:r w:rsidRPr="0062567D">
          <w:rPr>
            <w:sz w:val="20"/>
            <w:szCs w:val="20"/>
          </w:rPr>
          <w:t>6.5”</w:t>
        </w:r>
      </w:smartTag>
      <w:r w:rsidRPr="0062567D">
        <w:rPr>
          <w:sz w:val="20"/>
          <w:szCs w:val="20"/>
        </w:rPr>
        <w:t>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выключатель питания панели управления;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рабочий объём должен иметь настраиваемую систему защиты от перегрева независимую от системы управления камерой и имеющую свой датчик температуры;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рабочий объём должен иметь настраиваемую систему защиты от перегрева, реализованную аппаратными средствами системы управления камеры;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рабочую панель управления камерой для реализации управления рабочими параметрами камеры.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Холодильная установка камеры: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двухкаскадная;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применены герметичные электромеханические компрессоры;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в конструкции арматуры холодильной установки отсутствуют быстроразъемные соединения;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применяется озонобезопасный хладагент R404A, R508А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система охлаждения воздушная;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выброс нагретого воздуха из системы охлаждения направлен в сторону через решетки задней панели.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Рабочий объём камеры: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материал стенок рабочего объёма немагнитная, нержавеющая сталь;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 xml:space="preserve">- внутри рабочего объема отсутствуют видимые сварные швы; 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вентилятор обеспечения циркуляции воздуха в рабочем объёме камеры аксиальный одноопорный, снабжен направляющим аппаратом (жалюзи) для изменения направления потока циркулирующего воздуха;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рабочий объём должен иметь настраиваемую систему защиты от перегрева, реализованную аппаратными средствами системы управления камеры;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рабочий объём должен иметь настраиваемую систему защиты от перегрева независимую от системы управления камерой и имеющую свой датчик температуры, и дисплей;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lastRenderedPageBreak/>
        <w:t xml:space="preserve">- в рабочем объёме камеры должна быть установлена полка из нержавеющей стали размером не более 400х400 мм, грузоподъёмностью не менее </w:t>
      </w:r>
      <w:smartTag w:uri="urn:schemas-microsoft-com:office:smarttags" w:element="metricconverter">
        <w:smartTagPr>
          <w:attr w:name="ProductID" w:val="5 кг"/>
        </w:smartTagPr>
        <w:r w:rsidRPr="0062567D">
          <w:rPr>
            <w:sz w:val="20"/>
            <w:szCs w:val="20"/>
          </w:rPr>
          <w:t>5 кг</w:t>
        </w:r>
      </w:smartTag>
      <w:r w:rsidRPr="0062567D">
        <w:rPr>
          <w:sz w:val="20"/>
          <w:szCs w:val="20"/>
        </w:rPr>
        <w:t xml:space="preserve">; 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 xml:space="preserve">- в левой стенке рабочего объёма камеры должно быть выполнено круглое технологическое отверстие из теплоизоляционного материала, диаметром не менее </w:t>
      </w:r>
      <w:smartTag w:uri="urn:schemas-microsoft-com:office:smarttags" w:element="metricconverter">
        <w:smartTagPr>
          <w:attr w:name="ProductID" w:val="100 мм"/>
        </w:smartTagPr>
        <w:r w:rsidRPr="0062567D">
          <w:rPr>
            <w:sz w:val="20"/>
            <w:szCs w:val="20"/>
          </w:rPr>
          <w:t>100 мм</w:t>
        </w:r>
      </w:smartTag>
      <w:r w:rsidRPr="0062567D">
        <w:rPr>
          <w:sz w:val="20"/>
          <w:szCs w:val="20"/>
        </w:rPr>
        <w:t>, снабженное герметичной резьбовой заглушкой снаружи и мягкой резиновой пробкой изнутри.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Требования к системе управления камерой: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система управления камерой должна быть построена на принципе сбалансированного регулирования температуры и, непрерывно, в режиме реального времени, управлять мощностью охладителя и нагревателя рабочего объёма;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система управления должна обеспечивать работу камеры в постоянном и программируемом режиме, осуществлять мониторинг работы камеры и возможность отображения рабочих параметров в режиме реального времени;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система управления камерой должна быть встроена в переднюю панель камеры справа и реализовывать управление, мониторинг и контроль рабочих параметров камеры;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статус рабочего состояния камеры должен отображаться на дисплее системы управления;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объем памяти системы управления не менее 40 программ, содержание шагов в каждой программе не менее 99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система управления камеры должна: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быть выполнена на базе микропроцессорного контроллера без использования оболочки Windows;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 xml:space="preserve">- иметь жидкокристаллический дисплей, диагональю не менее </w:t>
      </w:r>
      <w:smartTag w:uri="urn:schemas-microsoft-com:office:smarttags" w:element="metricconverter">
        <w:smartTagPr>
          <w:attr w:name="ProductID" w:val="6.5”"/>
        </w:smartTagPr>
        <w:r w:rsidRPr="0062567D">
          <w:rPr>
            <w:sz w:val="20"/>
            <w:szCs w:val="20"/>
          </w:rPr>
          <w:t>6.5”</w:t>
        </w:r>
      </w:smartTag>
      <w:r w:rsidRPr="0062567D">
        <w:rPr>
          <w:sz w:val="20"/>
          <w:szCs w:val="20"/>
        </w:rPr>
        <w:t>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 xml:space="preserve">- система управления должна иметь порт Ethernet  доступный персоналу для возможности интеграции камеры в локальную сеть 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система управления должна иметь возможность подключения персоналом USB накопителя, и программно обеспечивать следующие функции: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1. Запись на USB накопитель графических данных;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2. Копирование на USB накопитель программ;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3. Запись на USB накопитель данных трассировки, эти данные должны содержать заданные точки температуры,  текущие значения температуры и информацию контрольных значений для анализа проблем возникших при работе камеры.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отображать на дисплее текущую дату и время;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позволять персоналу устанавливать не менее 2-ух режимов производительности холодильной установки: автоматическая или постоянная;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как минимум определять возникновение следующих аварийных ситуаций: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1 Температура в рабочем объёме превысила настройку устройства защиты от перегрева;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 xml:space="preserve">2 Дверь рабочего объёма камеры не закрыта или не заперта; 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3 Температура в рабочем объёме выше заданного верхнего абсолютного предела температуры;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4 Температура в рабочем объёме ниже заданного нижнего абсолютного предела температуры;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 xml:space="preserve">5 Температура в рабочем объёме превысила верхний предел отклонения.  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 xml:space="preserve">6. Внутренняя системная ошибка процессорной платы  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 xml:space="preserve">7. Обрыв цепи датчика температуры рабочего  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объёма;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8. Короткое замыкание нагревателя или его перегрузка по току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9. Нарушение фазировки или отсутствие фаз сетевого питания;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10. Отсутствует циркуляция воздуха в рабочем объёме камеры;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11. Превышение уровня давления нагнетания компрессора (для каждого компрессора холодильной установки);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12. Превышение уровня рабочего тока компрессора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13. Утечка хладагента компрессора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отслеживать и отображать на экране аварийные ситуации;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при возникновении аварийной ситуации останавливать работу камеры, если она угрожает работоспособности оборудования или персонала;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при возникновении аварийной ситуации подавать звуковой сигнал;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иметь возможность перевода экрана в «спящий» режим через указанный пользователем временной интервал, переход экрана в «спящий» режим не должен отражаться на рабочем режиме камеры;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иметь функцию отсроченного запуска с точностью до дней, часов и минут;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sz w:val="20"/>
          <w:szCs w:val="20"/>
        </w:rPr>
      </w:pPr>
      <w:r w:rsidRPr="0062567D">
        <w:rPr>
          <w:sz w:val="20"/>
          <w:szCs w:val="20"/>
        </w:rPr>
        <w:t>- при подаче заявки участник должен указать конкретные показатели предлагаемых моделей, соответствующие значениям, установленным требованиями Покупателя</w:t>
      </w:r>
    </w:p>
    <w:p w:rsidR="002115A6" w:rsidRPr="0062567D" w:rsidRDefault="002115A6" w:rsidP="002115A6">
      <w:pPr>
        <w:tabs>
          <w:tab w:val="left" w:pos="426"/>
        </w:tabs>
        <w:ind w:firstLine="284"/>
        <w:rPr>
          <w:b/>
          <w:i/>
          <w:sz w:val="20"/>
          <w:szCs w:val="20"/>
        </w:rPr>
      </w:pPr>
    </w:p>
    <w:p w:rsidR="002115A6" w:rsidRPr="0062567D" w:rsidRDefault="002115A6" w:rsidP="002115A6">
      <w:pPr>
        <w:pStyle w:val="afe"/>
        <w:tabs>
          <w:tab w:val="left" w:pos="0"/>
        </w:tabs>
        <w:ind w:left="0"/>
        <w:jc w:val="center"/>
        <w:rPr>
          <w:b/>
          <w:sz w:val="20"/>
          <w:szCs w:val="20"/>
        </w:rPr>
      </w:pPr>
      <w:r w:rsidRPr="0062567D">
        <w:rPr>
          <w:b/>
          <w:sz w:val="20"/>
          <w:szCs w:val="20"/>
        </w:rPr>
        <w:t>Технические характеристики камеры тепла и холода</w:t>
      </w:r>
    </w:p>
    <w:p w:rsidR="002115A6" w:rsidRPr="0062567D" w:rsidRDefault="002115A6" w:rsidP="002115A6">
      <w:pPr>
        <w:widowControl w:val="0"/>
        <w:tabs>
          <w:tab w:val="left" w:pos="6000"/>
          <w:tab w:val="right" w:pos="7938"/>
        </w:tabs>
        <w:ind w:left="34"/>
        <w:jc w:val="center"/>
        <w:rPr>
          <w:b/>
          <w:i/>
          <w:sz w:val="20"/>
          <w:szCs w:val="20"/>
          <w:lang w:eastAsia="it-IT"/>
        </w:rPr>
      </w:pPr>
    </w:p>
    <w:tbl>
      <w:tblPr>
        <w:tblW w:w="9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3"/>
        <w:gridCol w:w="4677"/>
      </w:tblGrid>
      <w:tr w:rsidR="002115A6" w:rsidRPr="0062567D" w:rsidTr="00B70461">
        <w:tc>
          <w:tcPr>
            <w:tcW w:w="709" w:type="dxa"/>
            <w:vAlign w:val="center"/>
          </w:tcPr>
          <w:p w:rsidR="002115A6" w:rsidRPr="0062567D" w:rsidRDefault="002115A6" w:rsidP="00B70461">
            <w:pPr>
              <w:widowControl w:val="0"/>
              <w:tabs>
                <w:tab w:val="left" w:pos="6000"/>
                <w:tab w:val="right" w:pos="7938"/>
              </w:tabs>
              <w:jc w:val="center"/>
              <w:rPr>
                <w:b/>
                <w:sz w:val="20"/>
                <w:szCs w:val="20"/>
                <w:lang w:eastAsia="it-IT"/>
              </w:rPr>
            </w:pPr>
            <w:r w:rsidRPr="0062567D">
              <w:rPr>
                <w:b/>
                <w:sz w:val="20"/>
                <w:szCs w:val="20"/>
                <w:lang w:eastAsia="it-IT"/>
              </w:rPr>
              <w:t>№ п/п</w:t>
            </w:r>
          </w:p>
        </w:tc>
        <w:tc>
          <w:tcPr>
            <w:tcW w:w="3823" w:type="dxa"/>
            <w:vAlign w:val="center"/>
          </w:tcPr>
          <w:p w:rsidR="002115A6" w:rsidRPr="0062567D" w:rsidRDefault="002115A6" w:rsidP="00B70461">
            <w:pPr>
              <w:widowControl w:val="0"/>
              <w:tabs>
                <w:tab w:val="left" w:pos="6000"/>
                <w:tab w:val="right" w:pos="7938"/>
              </w:tabs>
              <w:jc w:val="center"/>
              <w:rPr>
                <w:b/>
                <w:sz w:val="20"/>
                <w:szCs w:val="20"/>
                <w:lang w:eastAsia="it-IT"/>
              </w:rPr>
            </w:pPr>
            <w:r w:rsidRPr="0062567D">
              <w:rPr>
                <w:b/>
                <w:sz w:val="20"/>
                <w:szCs w:val="20"/>
                <w:lang w:eastAsia="it-IT"/>
              </w:rPr>
              <w:t>Характеристики</w:t>
            </w:r>
          </w:p>
        </w:tc>
        <w:tc>
          <w:tcPr>
            <w:tcW w:w="4677" w:type="dxa"/>
            <w:vAlign w:val="center"/>
          </w:tcPr>
          <w:p w:rsidR="002115A6" w:rsidRPr="0062567D" w:rsidRDefault="002115A6" w:rsidP="00B70461">
            <w:pPr>
              <w:widowControl w:val="0"/>
              <w:tabs>
                <w:tab w:val="left" w:pos="6000"/>
                <w:tab w:val="right" w:pos="7938"/>
              </w:tabs>
              <w:jc w:val="center"/>
              <w:rPr>
                <w:b/>
                <w:sz w:val="20"/>
                <w:szCs w:val="20"/>
                <w:lang w:eastAsia="it-IT"/>
              </w:rPr>
            </w:pPr>
            <w:r w:rsidRPr="0062567D">
              <w:rPr>
                <w:b/>
                <w:sz w:val="20"/>
                <w:szCs w:val="20"/>
                <w:lang w:eastAsia="it-IT"/>
              </w:rPr>
              <w:t>Значение</w:t>
            </w:r>
          </w:p>
        </w:tc>
      </w:tr>
      <w:tr w:rsidR="002115A6" w:rsidRPr="0062567D" w:rsidTr="00B70461">
        <w:tc>
          <w:tcPr>
            <w:tcW w:w="709" w:type="dxa"/>
            <w:vAlign w:val="center"/>
          </w:tcPr>
          <w:p w:rsidR="002115A6" w:rsidRPr="0062567D" w:rsidRDefault="002115A6" w:rsidP="00B70461">
            <w:pPr>
              <w:widowControl w:val="0"/>
              <w:tabs>
                <w:tab w:val="left" w:pos="6000"/>
                <w:tab w:val="right" w:pos="7938"/>
              </w:tabs>
              <w:jc w:val="center"/>
              <w:rPr>
                <w:b/>
                <w:i/>
                <w:sz w:val="20"/>
                <w:szCs w:val="20"/>
                <w:lang w:eastAsia="it-IT"/>
              </w:rPr>
            </w:pPr>
            <w:r w:rsidRPr="0062567D">
              <w:rPr>
                <w:b/>
                <w:i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823" w:type="dxa"/>
            <w:vAlign w:val="center"/>
          </w:tcPr>
          <w:p w:rsidR="002115A6" w:rsidRPr="0062567D" w:rsidRDefault="002115A6" w:rsidP="00B70461">
            <w:pPr>
              <w:widowControl w:val="0"/>
              <w:tabs>
                <w:tab w:val="left" w:pos="6000"/>
                <w:tab w:val="right" w:pos="7938"/>
              </w:tabs>
              <w:jc w:val="center"/>
              <w:rPr>
                <w:b/>
                <w:i/>
                <w:sz w:val="20"/>
                <w:szCs w:val="20"/>
                <w:lang w:eastAsia="it-IT"/>
              </w:rPr>
            </w:pPr>
            <w:r w:rsidRPr="0062567D">
              <w:rPr>
                <w:b/>
                <w:i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677" w:type="dxa"/>
            <w:vAlign w:val="center"/>
          </w:tcPr>
          <w:p w:rsidR="002115A6" w:rsidRPr="0062567D" w:rsidRDefault="002115A6" w:rsidP="00B70461">
            <w:pPr>
              <w:widowControl w:val="0"/>
              <w:tabs>
                <w:tab w:val="left" w:pos="6000"/>
                <w:tab w:val="right" w:pos="7938"/>
              </w:tabs>
              <w:jc w:val="center"/>
              <w:rPr>
                <w:b/>
                <w:i/>
                <w:sz w:val="20"/>
                <w:szCs w:val="20"/>
                <w:lang w:eastAsia="it-IT"/>
              </w:rPr>
            </w:pPr>
            <w:r w:rsidRPr="0062567D">
              <w:rPr>
                <w:b/>
                <w:i/>
                <w:sz w:val="20"/>
                <w:szCs w:val="20"/>
                <w:lang w:eastAsia="it-IT"/>
              </w:rPr>
              <w:t>3</w:t>
            </w:r>
          </w:p>
        </w:tc>
      </w:tr>
      <w:tr w:rsidR="002115A6" w:rsidRPr="0062567D" w:rsidTr="00B70461">
        <w:tc>
          <w:tcPr>
            <w:tcW w:w="709" w:type="dxa"/>
            <w:vAlign w:val="center"/>
          </w:tcPr>
          <w:p w:rsidR="002115A6" w:rsidRPr="0062567D" w:rsidRDefault="002115A6" w:rsidP="002115A6">
            <w:pPr>
              <w:pStyle w:val="afe"/>
              <w:widowControl w:val="0"/>
              <w:numPr>
                <w:ilvl w:val="0"/>
                <w:numId w:val="20"/>
              </w:numPr>
              <w:tabs>
                <w:tab w:val="left" w:pos="6000"/>
                <w:tab w:val="right" w:pos="7938"/>
              </w:tabs>
              <w:spacing w:before="0"/>
              <w:ind w:left="0" w:firstLine="0"/>
              <w:jc w:val="center"/>
              <w:rPr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3823" w:type="dxa"/>
            <w:vAlign w:val="center"/>
          </w:tcPr>
          <w:p w:rsidR="002115A6" w:rsidRPr="0062567D" w:rsidRDefault="002115A6" w:rsidP="00B70461">
            <w:pPr>
              <w:widowControl w:val="0"/>
              <w:tabs>
                <w:tab w:val="left" w:pos="6000"/>
                <w:tab w:val="right" w:pos="7938"/>
              </w:tabs>
              <w:rPr>
                <w:sz w:val="20"/>
                <w:szCs w:val="20"/>
              </w:rPr>
            </w:pPr>
            <w:r w:rsidRPr="0062567D">
              <w:rPr>
                <w:sz w:val="20"/>
                <w:szCs w:val="20"/>
              </w:rPr>
              <w:t>Диапазон поддерживаемых температур</w:t>
            </w:r>
          </w:p>
          <w:p w:rsidR="002115A6" w:rsidRPr="0062567D" w:rsidRDefault="002115A6" w:rsidP="00B70461">
            <w:pPr>
              <w:widowControl w:val="0"/>
              <w:tabs>
                <w:tab w:val="left" w:pos="6000"/>
                <w:tab w:val="right" w:pos="7938"/>
              </w:tabs>
              <w:rPr>
                <w:b/>
                <w:i/>
                <w:sz w:val="20"/>
                <w:szCs w:val="20"/>
                <w:lang w:eastAsia="it-IT"/>
              </w:rPr>
            </w:pPr>
            <w:r w:rsidRPr="0062567D">
              <w:rPr>
                <w:sz w:val="20"/>
                <w:szCs w:val="20"/>
              </w:rPr>
              <w:t>(камера обеспечивает поддержание всех значений температуры в диапазоне):</w:t>
            </w:r>
          </w:p>
        </w:tc>
        <w:tc>
          <w:tcPr>
            <w:tcW w:w="4677" w:type="dxa"/>
            <w:vAlign w:val="center"/>
          </w:tcPr>
          <w:p w:rsidR="002115A6" w:rsidRPr="0062567D" w:rsidRDefault="002115A6" w:rsidP="00B70461">
            <w:pPr>
              <w:widowControl w:val="0"/>
              <w:tabs>
                <w:tab w:val="left" w:pos="6000"/>
                <w:tab w:val="right" w:pos="7938"/>
              </w:tabs>
              <w:jc w:val="center"/>
              <w:rPr>
                <w:b/>
                <w:i/>
                <w:sz w:val="20"/>
                <w:szCs w:val="20"/>
                <w:lang w:eastAsia="it-IT"/>
              </w:rPr>
            </w:pPr>
            <w:r w:rsidRPr="0062567D">
              <w:rPr>
                <w:sz w:val="20"/>
                <w:szCs w:val="20"/>
              </w:rPr>
              <w:t>от - 75 до 100 ºС;</w:t>
            </w:r>
          </w:p>
        </w:tc>
      </w:tr>
      <w:tr w:rsidR="002115A6" w:rsidRPr="0062567D" w:rsidTr="00B70461">
        <w:tc>
          <w:tcPr>
            <w:tcW w:w="709" w:type="dxa"/>
            <w:vAlign w:val="center"/>
          </w:tcPr>
          <w:p w:rsidR="002115A6" w:rsidRPr="0062567D" w:rsidRDefault="002115A6" w:rsidP="002115A6">
            <w:pPr>
              <w:pStyle w:val="afe"/>
              <w:widowControl w:val="0"/>
              <w:numPr>
                <w:ilvl w:val="0"/>
                <w:numId w:val="20"/>
              </w:numPr>
              <w:tabs>
                <w:tab w:val="left" w:pos="6000"/>
                <w:tab w:val="right" w:pos="7938"/>
              </w:tabs>
              <w:spacing w:before="0"/>
              <w:ind w:left="0" w:firstLine="0"/>
              <w:jc w:val="center"/>
              <w:rPr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3823" w:type="dxa"/>
            <w:vAlign w:val="center"/>
          </w:tcPr>
          <w:p w:rsidR="002115A6" w:rsidRPr="0062567D" w:rsidRDefault="002115A6" w:rsidP="00B70461">
            <w:pPr>
              <w:pStyle w:val="af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567D">
              <w:rPr>
                <w:rFonts w:ascii="Times New Roman" w:hAnsi="Times New Roman"/>
                <w:sz w:val="20"/>
                <w:szCs w:val="20"/>
              </w:rPr>
              <w:t>Амплитуда колебаний температуры:</w:t>
            </w:r>
          </w:p>
        </w:tc>
        <w:tc>
          <w:tcPr>
            <w:tcW w:w="4677" w:type="dxa"/>
            <w:vAlign w:val="center"/>
          </w:tcPr>
          <w:p w:rsidR="002115A6" w:rsidRPr="0062567D" w:rsidRDefault="002115A6" w:rsidP="00B70461">
            <w:pPr>
              <w:autoSpaceDE w:val="0"/>
              <w:autoSpaceDN w:val="0"/>
              <w:adjustRightInd w:val="0"/>
              <w:ind w:left="-150" w:right="-140"/>
              <w:jc w:val="center"/>
              <w:rPr>
                <w:rFonts w:eastAsia="PragmaticaCondC"/>
                <w:sz w:val="20"/>
                <w:szCs w:val="20"/>
              </w:rPr>
            </w:pPr>
            <w:r w:rsidRPr="0062567D">
              <w:rPr>
                <w:rFonts w:eastAsia="PragmaticaCondC"/>
                <w:sz w:val="20"/>
                <w:szCs w:val="20"/>
              </w:rPr>
              <w:t xml:space="preserve"> ± 0,5 ºС;</w:t>
            </w:r>
          </w:p>
        </w:tc>
      </w:tr>
      <w:tr w:rsidR="002115A6" w:rsidRPr="0062567D" w:rsidTr="00B70461">
        <w:tc>
          <w:tcPr>
            <w:tcW w:w="709" w:type="dxa"/>
            <w:vAlign w:val="center"/>
          </w:tcPr>
          <w:p w:rsidR="002115A6" w:rsidRPr="0062567D" w:rsidRDefault="002115A6" w:rsidP="002115A6">
            <w:pPr>
              <w:pStyle w:val="afe"/>
              <w:widowControl w:val="0"/>
              <w:numPr>
                <w:ilvl w:val="0"/>
                <w:numId w:val="20"/>
              </w:numPr>
              <w:tabs>
                <w:tab w:val="left" w:pos="6000"/>
                <w:tab w:val="right" w:pos="7938"/>
              </w:tabs>
              <w:spacing w:before="0"/>
              <w:ind w:left="0" w:firstLine="0"/>
              <w:jc w:val="center"/>
              <w:rPr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3823" w:type="dxa"/>
            <w:vAlign w:val="center"/>
          </w:tcPr>
          <w:p w:rsidR="002115A6" w:rsidRPr="0062567D" w:rsidRDefault="002115A6" w:rsidP="00B70461">
            <w:pPr>
              <w:pStyle w:val="af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567D">
              <w:rPr>
                <w:rFonts w:ascii="Times New Roman" w:hAnsi="Times New Roman"/>
                <w:sz w:val="20"/>
                <w:szCs w:val="20"/>
                <w:lang w:eastAsia="en-US"/>
              </w:rPr>
              <w:t>Градиент температуры:</w:t>
            </w:r>
          </w:p>
        </w:tc>
        <w:tc>
          <w:tcPr>
            <w:tcW w:w="4677" w:type="dxa"/>
            <w:vAlign w:val="center"/>
          </w:tcPr>
          <w:p w:rsidR="002115A6" w:rsidRPr="0062567D" w:rsidRDefault="002115A6" w:rsidP="00B70461">
            <w:pPr>
              <w:autoSpaceDE w:val="0"/>
              <w:autoSpaceDN w:val="0"/>
              <w:adjustRightInd w:val="0"/>
              <w:jc w:val="center"/>
              <w:rPr>
                <w:rFonts w:eastAsia="PragmaticaCondC"/>
                <w:sz w:val="20"/>
                <w:szCs w:val="20"/>
              </w:rPr>
            </w:pPr>
            <w:r w:rsidRPr="0062567D">
              <w:rPr>
                <w:rFonts w:eastAsia="PragmaticaCondC"/>
                <w:sz w:val="20"/>
                <w:szCs w:val="20"/>
              </w:rPr>
              <w:t>4 ºС;</w:t>
            </w:r>
          </w:p>
          <w:p w:rsidR="002115A6" w:rsidRPr="0062567D" w:rsidRDefault="002115A6" w:rsidP="00B70461">
            <w:pPr>
              <w:autoSpaceDE w:val="0"/>
              <w:autoSpaceDN w:val="0"/>
              <w:adjustRightInd w:val="0"/>
              <w:jc w:val="center"/>
              <w:rPr>
                <w:rFonts w:eastAsia="PragmaticaCondC"/>
                <w:sz w:val="20"/>
                <w:szCs w:val="20"/>
              </w:rPr>
            </w:pPr>
          </w:p>
        </w:tc>
      </w:tr>
      <w:tr w:rsidR="002115A6" w:rsidRPr="0062567D" w:rsidTr="00B70461">
        <w:tc>
          <w:tcPr>
            <w:tcW w:w="709" w:type="dxa"/>
            <w:vAlign w:val="center"/>
          </w:tcPr>
          <w:p w:rsidR="002115A6" w:rsidRPr="0062567D" w:rsidRDefault="002115A6" w:rsidP="00B70461">
            <w:pPr>
              <w:pStyle w:val="afe"/>
              <w:widowControl w:val="0"/>
              <w:tabs>
                <w:tab w:val="left" w:pos="6000"/>
                <w:tab w:val="right" w:pos="7938"/>
              </w:tabs>
              <w:ind w:left="0"/>
              <w:rPr>
                <w:b/>
                <w:i/>
                <w:sz w:val="20"/>
                <w:szCs w:val="20"/>
                <w:lang w:eastAsia="it-IT"/>
              </w:rPr>
            </w:pPr>
            <w:r w:rsidRPr="0062567D">
              <w:rPr>
                <w:b/>
                <w:i/>
                <w:sz w:val="20"/>
                <w:szCs w:val="20"/>
                <w:lang w:eastAsia="it-IT"/>
              </w:rPr>
              <w:t>4.</w:t>
            </w:r>
          </w:p>
        </w:tc>
        <w:tc>
          <w:tcPr>
            <w:tcW w:w="3823" w:type="dxa"/>
            <w:vAlign w:val="center"/>
          </w:tcPr>
          <w:p w:rsidR="002115A6" w:rsidRPr="0062567D" w:rsidRDefault="002115A6" w:rsidP="00B70461">
            <w:pPr>
              <w:pStyle w:val="aff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67D">
              <w:rPr>
                <w:rFonts w:ascii="Times New Roman" w:hAnsi="Times New Roman"/>
                <w:sz w:val="20"/>
                <w:szCs w:val="20"/>
                <w:lang w:val="ru-RU"/>
              </w:rPr>
              <w:t>Время нагрева рабочего объёма камеры от температуры +20 до +100 ºС, при окружающей температуре 23С°:</w:t>
            </w:r>
          </w:p>
        </w:tc>
        <w:tc>
          <w:tcPr>
            <w:tcW w:w="4677" w:type="dxa"/>
            <w:vAlign w:val="center"/>
          </w:tcPr>
          <w:p w:rsidR="002115A6" w:rsidRPr="0062567D" w:rsidRDefault="002115A6" w:rsidP="00B70461">
            <w:pPr>
              <w:autoSpaceDE w:val="0"/>
              <w:autoSpaceDN w:val="0"/>
              <w:adjustRightInd w:val="0"/>
              <w:jc w:val="center"/>
              <w:rPr>
                <w:rFonts w:eastAsia="PragmaticaCondC"/>
                <w:sz w:val="20"/>
                <w:szCs w:val="20"/>
              </w:rPr>
            </w:pPr>
            <w:r w:rsidRPr="0062567D">
              <w:rPr>
                <w:rFonts w:eastAsia="PragmaticaCondC"/>
                <w:sz w:val="20"/>
                <w:szCs w:val="20"/>
              </w:rPr>
              <w:t>не более 20 мин;</w:t>
            </w:r>
          </w:p>
        </w:tc>
      </w:tr>
      <w:tr w:rsidR="002115A6" w:rsidRPr="0062567D" w:rsidTr="00B70461">
        <w:tc>
          <w:tcPr>
            <w:tcW w:w="709" w:type="dxa"/>
            <w:vAlign w:val="center"/>
          </w:tcPr>
          <w:p w:rsidR="002115A6" w:rsidRPr="0062567D" w:rsidRDefault="002115A6" w:rsidP="00B70461">
            <w:pPr>
              <w:pStyle w:val="afe"/>
              <w:widowControl w:val="0"/>
              <w:tabs>
                <w:tab w:val="left" w:pos="6000"/>
                <w:tab w:val="right" w:pos="7938"/>
              </w:tabs>
              <w:ind w:left="0"/>
              <w:rPr>
                <w:b/>
                <w:i/>
                <w:sz w:val="20"/>
                <w:szCs w:val="20"/>
                <w:lang w:eastAsia="it-IT"/>
              </w:rPr>
            </w:pPr>
            <w:r w:rsidRPr="0062567D">
              <w:rPr>
                <w:b/>
                <w:i/>
                <w:sz w:val="20"/>
                <w:szCs w:val="20"/>
                <w:lang w:eastAsia="it-IT"/>
              </w:rPr>
              <w:t>5.</w:t>
            </w:r>
          </w:p>
        </w:tc>
        <w:tc>
          <w:tcPr>
            <w:tcW w:w="3823" w:type="dxa"/>
            <w:vAlign w:val="center"/>
          </w:tcPr>
          <w:p w:rsidR="002115A6" w:rsidRPr="0062567D" w:rsidRDefault="002115A6" w:rsidP="00B70461">
            <w:pPr>
              <w:pStyle w:val="aff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67D">
              <w:rPr>
                <w:rFonts w:ascii="Times New Roman" w:hAnsi="Times New Roman"/>
                <w:sz w:val="20"/>
                <w:szCs w:val="20"/>
                <w:lang w:val="ru-RU"/>
              </w:rPr>
              <w:t>Время охлаждения рабочего объёма камеры от температуры +20 до -70 ºС, при окружающей температуре 23С°:</w:t>
            </w:r>
          </w:p>
        </w:tc>
        <w:tc>
          <w:tcPr>
            <w:tcW w:w="4677" w:type="dxa"/>
            <w:vAlign w:val="center"/>
          </w:tcPr>
          <w:p w:rsidR="002115A6" w:rsidRPr="0062567D" w:rsidRDefault="002115A6" w:rsidP="00B70461">
            <w:pPr>
              <w:autoSpaceDE w:val="0"/>
              <w:autoSpaceDN w:val="0"/>
              <w:adjustRightInd w:val="0"/>
              <w:jc w:val="center"/>
              <w:rPr>
                <w:rFonts w:eastAsia="PragmaticaCondC"/>
                <w:sz w:val="20"/>
                <w:szCs w:val="20"/>
              </w:rPr>
            </w:pPr>
            <w:r w:rsidRPr="0062567D">
              <w:rPr>
                <w:rFonts w:eastAsia="PragmaticaCondC"/>
                <w:sz w:val="20"/>
                <w:szCs w:val="20"/>
              </w:rPr>
              <w:t>не более 60 мин;</w:t>
            </w:r>
          </w:p>
        </w:tc>
      </w:tr>
      <w:tr w:rsidR="002115A6" w:rsidRPr="0062567D" w:rsidTr="00B70461">
        <w:tc>
          <w:tcPr>
            <w:tcW w:w="709" w:type="dxa"/>
            <w:vAlign w:val="center"/>
          </w:tcPr>
          <w:p w:rsidR="002115A6" w:rsidRPr="0062567D" w:rsidRDefault="002115A6" w:rsidP="00B70461">
            <w:pPr>
              <w:widowControl w:val="0"/>
              <w:tabs>
                <w:tab w:val="left" w:pos="6000"/>
                <w:tab w:val="right" w:pos="7938"/>
              </w:tabs>
              <w:ind w:left="142"/>
              <w:rPr>
                <w:b/>
                <w:i/>
                <w:sz w:val="20"/>
                <w:szCs w:val="20"/>
                <w:lang w:eastAsia="it-IT"/>
              </w:rPr>
            </w:pPr>
            <w:r w:rsidRPr="0062567D">
              <w:rPr>
                <w:b/>
                <w:i/>
                <w:sz w:val="20"/>
                <w:szCs w:val="20"/>
                <w:lang w:eastAsia="it-IT"/>
              </w:rPr>
              <w:t>6.</w:t>
            </w:r>
          </w:p>
        </w:tc>
        <w:tc>
          <w:tcPr>
            <w:tcW w:w="3823" w:type="dxa"/>
            <w:vAlign w:val="center"/>
          </w:tcPr>
          <w:p w:rsidR="002115A6" w:rsidRPr="0062567D" w:rsidRDefault="002115A6" w:rsidP="00B70461">
            <w:pPr>
              <w:pStyle w:val="aff9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62567D">
              <w:rPr>
                <w:rFonts w:ascii="Times New Roman" w:hAnsi="Times New Roman"/>
                <w:sz w:val="20"/>
                <w:szCs w:val="20"/>
                <w:lang w:val="ru-RU" w:eastAsia="en-US"/>
              </w:rPr>
              <w:t>Скорость изменения температуры в рабочем объёме камеры, согласно МЭК 60068-3-5, метод 1, в диапазоне температур от -57,5 ºС до +82,5 ºС:</w:t>
            </w:r>
          </w:p>
        </w:tc>
        <w:tc>
          <w:tcPr>
            <w:tcW w:w="4677" w:type="dxa"/>
            <w:vAlign w:val="center"/>
          </w:tcPr>
          <w:p w:rsidR="002115A6" w:rsidRPr="0062567D" w:rsidRDefault="002115A6" w:rsidP="00B70461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67D">
              <w:rPr>
                <w:rFonts w:ascii="Times New Roman" w:hAnsi="Times New Roman"/>
                <w:sz w:val="20"/>
                <w:szCs w:val="20"/>
                <w:lang w:val="ru-RU"/>
              </w:rPr>
              <w:t>- нагрев: не менее 7,0 ºС/мин;</w:t>
            </w:r>
          </w:p>
          <w:p w:rsidR="002115A6" w:rsidRPr="0062567D" w:rsidRDefault="002115A6" w:rsidP="00B70461">
            <w:pPr>
              <w:pStyle w:val="aff9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62567D">
              <w:rPr>
                <w:rFonts w:ascii="Times New Roman" w:hAnsi="Times New Roman"/>
                <w:sz w:val="20"/>
                <w:szCs w:val="20"/>
                <w:lang w:val="ru-RU"/>
              </w:rPr>
              <w:t>- охлаждение: не менее 1,7 ºС/мин;</w:t>
            </w:r>
          </w:p>
        </w:tc>
      </w:tr>
      <w:tr w:rsidR="002115A6" w:rsidRPr="0062567D" w:rsidTr="00B70461">
        <w:tc>
          <w:tcPr>
            <w:tcW w:w="709" w:type="dxa"/>
            <w:vAlign w:val="center"/>
          </w:tcPr>
          <w:p w:rsidR="002115A6" w:rsidRPr="0062567D" w:rsidRDefault="002115A6" w:rsidP="00B70461">
            <w:pPr>
              <w:widowControl w:val="0"/>
              <w:tabs>
                <w:tab w:val="left" w:pos="6000"/>
                <w:tab w:val="right" w:pos="7938"/>
              </w:tabs>
              <w:ind w:left="142"/>
              <w:jc w:val="center"/>
              <w:rPr>
                <w:b/>
                <w:i/>
                <w:sz w:val="20"/>
                <w:szCs w:val="20"/>
                <w:lang w:eastAsia="it-IT"/>
              </w:rPr>
            </w:pPr>
            <w:r w:rsidRPr="0062567D">
              <w:rPr>
                <w:b/>
                <w:i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823" w:type="dxa"/>
            <w:vAlign w:val="center"/>
          </w:tcPr>
          <w:p w:rsidR="002115A6" w:rsidRPr="0062567D" w:rsidRDefault="002115A6" w:rsidP="00B70461">
            <w:pPr>
              <w:pStyle w:val="af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567D">
              <w:rPr>
                <w:rFonts w:ascii="Times New Roman" w:hAnsi="Times New Roman"/>
                <w:sz w:val="20"/>
                <w:szCs w:val="20"/>
                <w:lang w:eastAsia="en-US"/>
              </w:rPr>
              <w:t>Размеры рабочего объёма камеры:</w:t>
            </w:r>
          </w:p>
        </w:tc>
        <w:tc>
          <w:tcPr>
            <w:tcW w:w="4677" w:type="dxa"/>
            <w:vAlign w:val="center"/>
          </w:tcPr>
          <w:p w:rsidR="002115A6" w:rsidRPr="0062567D" w:rsidRDefault="002115A6" w:rsidP="00B70461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62567D">
              <w:rPr>
                <w:rFonts w:ascii="Times New Roman" w:hAnsi="Times New Roman"/>
                <w:sz w:val="20"/>
                <w:szCs w:val="20"/>
                <w:lang w:val="ru-RU" w:eastAsia="en-US"/>
              </w:rPr>
              <w:t>не менее (400)</w:t>
            </w:r>
            <w:r w:rsidRPr="0062567D">
              <w:rPr>
                <w:rFonts w:ascii="Times New Roman" w:hAnsi="Times New Roman"/>
                <w:sz w:val="20"/>
                <w:szCs w:val="20"/>
                <w:lang w:eastAsia="en-US"/>
              </w:rPr>
              <w:t>x</w:t>
            </w:r>
            <w:r w:rsidRPr="0062567D">
              <w:rPr>
                <w:rFonts w:ascii="Times New Roman" w:hAnsi="Times New Roman"/>
                <w:sz w:val="20"/>
                <w:szCs w:val="20"/>
                <w:lang w:val="ru-RU" w:eastAsia="en-US"/>
              </w:rPr>
              <w:t>(400)</w:t>
            </w:r>
            <w:r w:rsidRPr="0062567D">
              <w:rPr>
                <w:rFonts w:ascii="Times New Roman" w:hAnsi="Times New Roman"/>
                <w:sz w:val="20"/>
                <w:szCs w:val="20"/>
                <w:lang w:eastAsia="en-US"/>
              </w:rPr>
              <w:t>x</w:t>
            </w:r>
            <w:r w:rsidRPr="0062567D">
              <w:rPr>
                <w:rFonts w:ascii="Times New Roman" w:hAnsi="Times New Roman"/>
                <w:sz w:val="20"/>
                <w:szCs w:val="20"/>
                <w:lang w:val="ru-RU" w:eastAsia="en-US"/>
              </w:rPr>
              <w:t>(400)мм (ШхВхГ);</w:t>
            </w:r>
          </w:p>
        </w:tc>
      </w:tr>
      <w:tr w:rsidR="002115A6" w:rsidRPr="0062567D" w:rsidTr="00B70461">
        <w:tc>
          <w:tcPr>
            <w:tcW w:w="709" w:type="dxa"/>
            <w:vAlign w:val="center"/>
          </w:tcPr>
          <w:p w:rsidR="002115A6" w:rsidRPr="0062567D" w:rsidRDefault="002115A6" w:rsidP="00B70461">
            <w:pPr>
              <w:widowControl w:val="0"/>
              <w:tabs>
                <w:tab w:val="left" w:pos="6000"/>
                <w:tab w:val="right" w:pos="7938"/>
              </w:tabs>
              <w:ind w:left="142"/>
              <w:jc w:val="center"/>
              <w:rPr>
                <w:b/>
                <w:i/>
                <w:sz w:val="20"/>
                <w:szCs w:val="20"/>
                <w:lang w:eastAsia="it-IT"/>
              </w:rPr>
            </w:pPr>
            <w:r w:rsidRPr="0062567D">
              <w:rPr>
                <w:b/>
                <w:i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823" w:type="dxa"/>
            <w:vAlign w:val="center"/>
          </w:tcPr>
          <w:p w:rsidR="002115A6" w:rsidRPr="0062567D" w:rsidRDefault="002115A6" w:rsidP="00B70461">
            <w:pPr>
              <w:pStyle w:val="aff9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62567D">
              <w:rPr>
                <w:rFonts w:ascii="Times New Roman" w:hAnsi="Times New Roman"/>
                <w:sz w:val="20"/>
                <w:szCs w:val="20"/>
                <w:lang w:val="ru-RU" w:eastAsia="en-US"/>
              </w:rPr>
              <w:t>Внешние размеры:</w:t>
            </w:r>
          </w:p>
        </w:tc>
        <w:tc>
          <w:tcPr>
            <w:tcW w:w="4677" w:type="dxa"/>
            <w:vAlign w:val="center"/>
          </w:tcPr>
          <w:p w:rsidR="002115A6" w:rsidRPr="0062567D" w:rsidRDefault="002115A6" w:rsidP="00B70461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62567D">
              <w:rPr>
                <w:rFonts w:ascii="Times New Roman" w:hAnsi="Times New Roman"/>
                <w:sz w:val="20"/>
                <w:szCs w:val="20"/>
                <w:lang w:val="ru-RU" w:eastAsia="en-US"/>
              </w:rPr>
              <w:t>не более (900)</w:t>
            </w:r>
            <w:r w:rsidRPr="0062567D">
              <w:rPr>
                <w:rFonts w:ascii="Times New Roman" w:hAnsi="Times New Roman"/>
                <w:sz w:val="20"/>
                <w:szCs w:val="20"/>
                <w:lang w:eastAsia="en-US"/>
              </w:rPr>
              <w:t>x</w:t>
            </w:r>
            <w:r w:rsidRPr="0062567D">
              <w:rPr>
                <w:rFonts w:ascii="Times New Roman" w:hAnsi="Times New Roman"/>
                <w:sz w:val="20"/>
                <w:szCs w:val="20"/>
                <w:lang w:val="ru-RU" w:eastAsia="en-US"/>
              </w:rPr>
              <w:t>(1200)</w:t>
            </w:r>
            <w:r w:rsidRPr="0062567D">
              <w:rPr>
                <w:rFonts w:ascii="Times New Roman" w:hAnsi="Times New Roman"/>
                <w:sz w:val="20"/>
                <w:szCs w:val="20"/>
                <w:lang w:eastAsia="en-US"/>
              </w:rPr>
              <w:t>x</w:t>
            </w:r>
            <w:r w:rsidRPr="0062567D">
              <w:rPr>
                <w:rFonts w:ascii="Times New Roman" w:hAnsi="Times New Roman"/>
                <w:sz w:val="20"/>
                <w:szCs w:val="20"/>
                <w:lang w:val="ru-RU" w:eastAsia="en-US"/>
              </w:rPr>
              <w:t>(610) мм (ШхВхГ);</w:t>
            </w:r>
          </w:p>
        </w:tc>
      </w:tr>
      <w:tr w:rsidR="002115A6" w:rsidRPr="0062567D" w:rsidTr="00B70461">
        <w:tc>
          <w:tcPr>
            <w:tcW w:w="709" w:type="dxa"/>
            <w:vAlign w:val="center"/>
          </w:tcPr>
          <w:p w:rsidR="002115A6" w:rsidRPr="0062567D" w:rsidRDefault="002115A6" w:rsidP="00B70461">
            <w:pPr>
              <w:widowControl w:val="0"/>
              <w:tabs>
                <w:tab w:val="left" w:pos="6000"/>
                <w:tab w:val="right" w:pos="7938"/>
              </w:tabs>
              <w:ind w:left="142"/>
              <w:jc w:val="center"/>
              <w:rPr>
                <w:b/>
                <w:i/>
                <w:sz w:val="20"/>
                <w:szCs w:val="20"/>
                <w:lang w:eastAsia="it-IT"/>
              </w:rPr>
            </w:pPr>
            <w:r w:rsidRPr="0062567D">
              <w:rPr>
                <w:b/>
                <w:i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823" w:type="dxa"/>
            <w:vAlign w:val="center"/>
          </w:tcPr>
          <w:p w:rsidR="002115A6" w:rsidRPr="0062567D" w:rsidRDefault="002115A6" w:rsidP="00B70461">
            <w:pPr>
              <w:pStyle w:val="af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567D">
              <w:rPr>
                <w:rFonts w:ascii="Times New Roman" w:hAnsi="Times New Roman"/>
                <w:sz w:val="20"/>
                <w:szCs w:val="20"/>
                <w:lang w:eastAsia="en-US"/>
              </w:rPr>
              <w:t>Электропитание:</w:t>
            </w:r>
          </w:p>
        </w:tc>
        <w:tc>
          <w:tcPr>
            <w:tcW w:w="4677" w:type="dxa"/>
            <w:vAlign w:val="center"/>
          </w:tcPr>
          <w:p w:rsidR="002115A6" w:rsidRPr="0062567D" w:rsidRDefault="002115A6" w:rsidP="00B70461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62567D">
              <w:rPr>
                <w:rFonts w:ascii="Times New Roman" w:hAnsi="Times New Roman"/>
                <w:sz w:val="20"/>
                <w:szCs w:val="20"/>
                <w:lang w:val="ru-RU" w:eastAsia="en-US"/>
              </w:rPr>
              <w:t>переменное трехфазное 380 В, 50 Гц, 3ф+N+G;</w:t>
            </w:r>
          </w:p>
        </w:tc>
      </w:tr>
      <w:tr w:rsidR="002115A6" w:rsidRPr="0062567D" w:rsidTr="00B70461">
        <w:tc>
          <w:tcPr>
            <w:tcW w:w="709" w:type="dxa"/>
            <w:vAlign w:val="center"/>
          </w:tcPr>
          <w:p w:rsidR="002115A6" w:rsidRPr="0062567D" w:rsidRDefault="002115A6" w:rsidP="00B70461">
            <w:pPr>
              <w:widowControl w:val="0"/>
              <w:tabs>
                <w:tab w:val="left" w:pos="6000"/>
                <w:tab w:val="right" w:pos="7938"/>
              </w:tabs>
              <w:ind w:left="142"/>
              <w:jc w:val="center"/>
              <w:rPr>
                <w:b/>
                <w:i/>
                <w:sz w:val="20"/>
                <w:szCs w:val="20"/>
                <w:lang w:eastAsia="it-IT"/>
              </w:rPr>
            </w:pPr>
            <w:r w:rsidRPr="0062567D">
              <w:rPr>
                <w:b/>
                <w:i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823" w:type="dxa"/>
            <w:vAlign w:val="center"/>
          </w:tcPr>
          <w:p w:rsidR="002115A6" w:rsidRPr="0062567D" w:rsidRDefault="002115A6" w:rsidP="00B70461">
            <w:pPr>
              <w:pStyle w:val="aff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567D">
              <w:rPr>
                <w:rFonts w:ascii="Times New Roman" w:hAnsi="Times New Roman"/>
                <w:sz w:val="20"/>
                <w:szCs w:val="20"/>
                <w:lang w:eastAsia="en-US"/>
              </w:rPr>
              <w:t>Максимальный потребляемый ток:</w:t>
            </w:r>
          </w:p>
        </w:tc>
        <w:tc>
          <w:tcPr>
            <w:tcW w:w="4677" w:type="dxa"/>
            <w:vAlign w:val="center"/>
          </w:tcPr>
          <w:p w:rsidR="002115A6" w:rsidRPr="0062567D" w:rsidRDefault="002115A6" w:rsidP="00B70461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56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 более </w:t>
            </w:r>
            <w:r w:rsidRPr="0062567D">
              <w:rPr>
                <w:rFonts w:ascii="Times New Roman" w:hAnsi="Times New Roman"/>
                <w:sz w:val="20"/>
                <w:szCs w:val="20"/>
                <w:lang w:val="ru-RU" w:eastAsia="en-US"/>
              </w:rPr>
              <w:t>8</w:t>
            </w:r>
            <w:r w:rsidRPr="0062567D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62567D">
              <w:rPr>
                <w:rFonts w:ascii="Times New Roman" w:hAnsi="Times New Roman"/>
                <w:sz w:val="20"/>
                <w:szCs w:val="20"/>
                <w:lang w:val="ru-RU" w:eastAsia="en-US"/>
              </w:rPr>
              <w:t>3</w:t>
            </w:r>
            <w:r w:rsidRPr="006256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А;</w:t>
            </w:r>
          </w:p>
        </w:tc>
      </w:tr>
      <w:tr w:rsidR="002115A6" w:rsidRPr="0062567D" w:rsidTr="00B70461">
        <w:tc>
          <w:tcPr>
            <w:tcW w:w="709" w:type="dxa"/>
            <w:vAlign w:val="center"/>
          </w:tcPr>
          <w:p w:rsidR="002115A6" w:rsidRPr="0062567D" w:rsidRDefault="002115A6" w:rsidP="00B70461">
            <w:pPr>
              <w:widowControl w:val="0"/>
              <w:tabs>
                <w:tab w:val="left" w:pos="6000"/>
                <w:tab w:val="right" w:pos="7938"/>
              </w:tabs>
              <w:ind w:left="142"/>
              <w:jc w:val="center"/>
              <w:rPr>
                <w:b/>
                <w:i/>
                <w:sz w:val="20"/>
                <w:szCs w:val="20"/>
                <w:lang w:eastAsia="it-IT"/>
              </w:rPr>
            </w:pPr>
            <w:r w:rsidRPr="0062567D">
              <w:rPr>
                <w:b/>
                <w:i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823" w:type="dxa"/>
            <w:vAlign w:val="center"/>
          </w:tcPr>
          <w:p w:rsidR="002115A6" w:rsidRPr="0062567D" w:rsidRDefault="002115A6" w:rsidP="00B70461">
            <w:pPr>
              <w:pStyle w:val="aff9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62567D">
              <w:rPr>
                <w:rFonts w:ascii="Times New Roman" w:hAnsi="Times New Roman"/>
                <w:sz w:val="20"/>
                <w:szCs w:val="20"/>
                <w:lang w:val="ru-RU" w:eastAsia="en-US"/>
              </w:rPr>
              <w:t>Максимальный уровень шума на расстоянии одного метра при работе камеры:</w:t>
            </w:r>
          </w:p>
        </w:tc>
        <w:tc>
          <w:tcPr>
            <w:tcW w:w="4677" w:type="dxa"/>
            <w:vAlign w:val="center"/>
          </w:tcPr>
          <w:p w:rsidR="002115A6" w:rsidRPr="0062567D" w:rsidRDefault="002115A6" w:rsidP="00B70461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62567D">
              <w:rPr>
                <w:rFonts w:ascii="Times New Roman" w:hAnsi="Times New Roman"/>
                <w:sz w:val="20"/>
                <w:szCs w:val="20"/>
                <w:lang w:val="ru-RU" w:eastAsia="en-US"/>
              </w:rPr>
              <w:t>не более 64 дБ.</w:t>
            </w:r>
          </w:p>
        </w:tc>
      </w:tr>
      <w:tr w:rsidR="002115A6" w:rsidRPr="0062567D" w:rsidTr="00B70461">
        <w:tc>
          <w:tcPr>
            <w:tcW w:w="709" w:type="dxa"/>
            <w:vAlign w:val="center"/>
          </w:tcPr>
          <w:p w:rsidR="002115A6" w:rsidRPr="0062567D" w:rsidRDefault="002115A6" w:rsidP="00B70461">
            <w:pPr>
              <w:widowControl w:val="0"/>
              <w:tabs>
                <w:tab w:val="left" w:pos="6000"/>
                <w:tab w:val="right" w:pos="7938"/>
              </w:tabs>
              <w:ind w:left="142"/>
              <w:jc w:val="center"/>
              <w:rPr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00" w:type="dxa"/>
            <w:gridSpan w:val="2"/>
            <w:vAlign w:val="center"/>
          </w:tcPr>
          <w:p w:rsidR="002115A6" w:rsidRPr="0062567D" w:rsidRDefault="002115A6" w:rsidP="00B70461">
            <w:pPr>
              <w:pStyle w:val="aff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67D">
              <w:rPr>
                <w:rFonts w:ascii="Times New Roman" w:hAnsi="Times New Roman"/>
                <w:sz w:val="20"/>
                <w:szCs w:val="20"/>
                <w:lang w:val="ru-RU"/>
              </w:rPr>
              <w:t>*При заполнении таблицы участник должен указать конкретные показатели предлагаемых моделей, соответствующие значениям, установленным требованиями Покупателя.</w:t>
            </w:r>
          </w:p>
        </w:tc>
      </w:tr>
    </w:tbl>
    <w:p w:rsidR="002115A6" w:rsidRPr="0062567D" w:rsidRDefault="002115A6" w:rsidP="002115A6">
      <w:pPr>
        <w:pStyle w:val="afe"/>
        <w:tabs>
          <w:tab w:val="left" w:pos="0"/>
        </w:tabs>
        <w:ind w:left="0"/>
        <w:jc w:val="center"/>
        <w:rPr>
          <w:b/>
          <w:sz w:val="20"/>
          <w:szCs w:val="20"/>
          <w:u w:val="single"/>
        </w:rPr>
      </w:pPr>
    </w:p>
    <w:p w:rsidR="002115A6" w:rsidRPr="0062567D" w:rsidRDefault="002115A6" w:rsidP="002115A6">
      <w:pPr>
        <w:tabs>
          <w:tab w:val="left" w:pos="426"/>
        </w:tabs>
        <w:ind w:firstLine="284"/>
        <w:jc w:val="center"/>
        <w:rPr>
          <w:b/>
          <w:sz w:val="20"/>
          <w:szCs w:val="20"/>
        </w:rPr>
      </w:pPr>
      <w:r w:rsidRPr="0062567D">
        <w:rPr>
          <w:b/>
          <w:sz w:val="20"/>
          <w:szCs w:val="20"/>
        </w:rPr>
        <w:t>Требования к комплектации камеры тепла и холода</w:t>
      </w:r>
    </w:p>
    <w:p w:rsidR="002115A6" w:rsidRPr="0062567D" w:rsidRDefault="002115A6" w:rsidP="002115A6">
      <w:pPr>
        <w:tabs>
          <w:tab w:val="left" w:pos="426"/>
        </w:tabs>
        <w:ind w:firstLine="284"/>
        <w:jc w:val="center"/>
        <w:rPr>
          <w:b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559"/>
      </w:tblGrid>
      <w:tr w:rsidR="002115A6" w:rsidRPr="0062567D" w:rsidTr="00B70461">
        <w:trPr>
          <w:trHeight w:hRule="exact"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15A6" w:rsidRPr="0062567D" w:rsidRDefault="002115A6" w:rsidP="00B704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2567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15A6" w:rsidRPr="0062567D" w:rsidRDefault="002115A6" w:rsidP="00B704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2567D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15A6" w:rsidRPr="0062567D" w:rsidRDefault="002115A6" w:rsidP="00B7046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2567D">
              <w:rPr>
                <w:b/>
                <w:sz w:val="20"/>
                <w:szCs w:val="20"/>
              </w:rPr>
              <w:t>Количество оборудования</w:t>
            </w:r>
          </w:p>
        </w:tc>
      </w:tr>
      <w:tr w:rsidR="002115A6" w:rsidRPr="0062567D" w:rsidTr="00B70461">
        <w:trPr>
          <w:trHeight w:hRule="exact"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15A6" w:rsidRPr="0062567D" w:rsidRDefault="002115A6" w:rsidP="00B70461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62567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15A6" w:rsidRPr="0062567D" w:rsidRDefault="002115A6" w:rsidP="00B70461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62567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5A6" w:rsidRPr="0062567D" w:rsidRDefault="002115A6" w:rsidP="00B70461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62567D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2115A6" w:rsidRPr="0062567D" w:rsidTr="00B70461">
        <w:trPr>
          <w:trHeight w:hRule="exact"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15A6" w:rsidRPr="0062567D" w:rsidRDefault="002115A6" w:rsidP="002115A6">
            <w:pPr>
              <w:pStyle w:val="afe"/>
              <w:widowControl w:val="0"/>
              <w:numPr>
                <w:ilvl w:val="0"/>
                <w:numId w:val="21"/>
              </w:numPr>
              <w:spacing w:befor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15A6" w:rsidRPr="0062567D" w:rsidRDefault="002115A6" w:rsidP="00B70461">
            <w:pPr>
              <w:tabs>
                <w:tab w:val="left" w:pos="426"/>
              </w:tabs>
              <w:ind w:left="142"/>
              <w:rPr>
                <w:sz w:val="20"/>
                <w:szCs w:val="20"/>
              </w:rPr>
            </w:pPr>
            <w:r w:rsidRPr="0062567D">
              <w:rPr>
                <w:sz w:val="20"/>
                <w:szCs w:val="20"/>
              </w:rPr>
              <w:t>Силовой кабель</w:t>
            </w:r>
          </w:p>
          <w:p w:rsidR="002115A6" w:rsidRPr="0062567D" w:rsidRDefault="002115A6" w:rsidP="00B70461">
            <w:pPr>
              <w:widowControl w:val="0"/>
              <w:ind w:left="142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5A6" w:rsidRPr="0062567D" w:rsidRDefault="002115A6" w:rsidP="00B70461">
            <w:pPr>
              <w:widowControl w:val="0"/>
              <w:jc w:val="center"/>
              <w:rPr>
                <w:sz w:val="20"/>
                <w:szCs w:val="20"/>
              </w:rPr>
            </w:pPr>
            <w:r w:rsidRPr="0062567D">
              <w:rPr>
                <w:sz w:val="20"/>
                <w:szCs w:val="20"/>
              </w:rPr>
              <w:t>1 ед.</w:t>
            </w:r>
          </w:p>
        </w:tc>
      </w:tr>
      <w:tr w:rsidR="002115A6" w:rsidRPr="0062567D" w:rsidTr="00B70461">
        <w:trPr>
          <w:trHeight w:hRule="exact"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15A6" w:rsidRPr="0062567D" w:rsidRDefault="002115A6" w:rsidP="002115A6">
            <w:pPr>
              <w:pStyle w:val="afe"/>
              <w:widowControl w:val="0"/>
              <w:numPr>
                <w:ilvl w:val="0"/>
                <w:numId w:val="21"/>
              </w:numPr>
              <w:spacing w:before="0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15A6" w:rsidRPr="0062567D" w:rsidRDefault="002115A6" w:rsidP="00B70461">
            <w:pPr>
              <w:tabs>
                <w:tab w:val="left" w:pos="426"/>
              </w:tabs>
              <w:ind w:left="142"/>
              <w:rPr>
                <w:sz w:val="20"/>
                <w:szCs w:val="20"/>
              </w:rPr>
            </w:pPr>
            <w:r w:rsidRPr="0062567D">
              <w:rPr>
                <w:sz w:val="20"/>
                <w:szCs w:val="20"/>
              </w:rPr>
              <w:t>Полка с креплением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5A6" w:rsidRPr="0062567D" w:rsidRDefault="002115A6" w:rsidP="00B70461">
            <w:pPr>
              <w:widowControl w:val="0"/>
              <w:jc w:val="center"/>
              <w:rPr>
                <w:sz w:val="20"/>
                <w:szCs w:val="20"/>
              </w:rPr>
            </w:pPr>
            <w:r w:rsidRPr="0062567D">
              <w:rPr>
                <w:sz w:val="20"/>
                <w:szCs w:val="20"/>
              </w:rPr>
              <w:t>2 комплекта</w:t>
            </w:r>
          </w:p>
        </w:tc>
      </w:tr>
      <w:tr w:rsidR="002115A6" w:rsidRPr="0062567D" w:rsidTr="00B70461">
        <w:trPr>
          <w:trHeight w:hRule="exact"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15A6" w:rsidRPr="0062567D" w:rsidRDefault="002115A6" w:rsidP="002115A6">
            <w:pPr>
              <w:pStyle w:val="afe"/>
              <w:widowControl w:val="0"/>
              <w:numPr>
                <w:ilvl w:val="0"/>
                <w:numId w:val="21"/>
              </w:numPr>
              <w:spacing w:befor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15A6" w:rsidRPr="0062567D" w:rsidRDefault="002115A6" w:rsidP="00B70461">
            <w:pPr>
              <w:tabs>
                <w:tab w:val="left" w:pos="426"/>
              </w:tabs>
              <w:ind w:left="142"/>
              <w:rPr>
                <w:sz w:val="20"/>
                <w:szCs w:val="20"/>
              </w:rPr>
            </w:pPr>
            <w:r w:rsidRPr="0062567D">
              <w:rPr>
                <w:sz w:val="20"/>
                <w:szCs w:val="20"/>
              </w:rPr>
              <w:t>Колеса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5A6" w:rsidRPr="0062567D" w:rsidRDefault="002115A6" w:rsidP="00B70461">
            <w:pPr>
              <w:widowControl w:val="0"/>
              <w:jc w:val="center"/>
              <w:rPr>
                <w:sz w:val="20"/>
                <w:szCs w:val="20"/>
              </w:rPr>
            </w:pPr>
            <w:r w:rsidRPr="0062567D">
              <w:rPr>
                <w:sz w:val="20"/>
                <w:szCs w:val="20"/>
              </w:rPr>
              <w:t>1 комплект</w:t>
            </w:r>
          </w:p>
        </w:tc>
      </w:tr>
    </w:tbl>
    <w:p w:rsidR="002115A6" w:rsidRPr="0062567D" w:rsidRDefault="002115A6" w:rsidP="002115A6">
      <w:pPr>
        <w:jc w:val="center"/>
        <w:rPr>
          <w:b/>
          <w:sz w:val="20"/>
          <w:szCs w:val="20"/>
          <w:u w:val="single"/>
        </w:rPr>
      </w:pPr>
    </w:p>
    <w:p w:rsidR="002115A6" w:rsidRPr="0062567D" w:rsidRDefault="002115A6" w:rsidP="002115A6">
      <w:pPr>
        <w:jc w:val="center"/>
        <w:rPr>
          <w:b/>
          <w:sz w:val="20"/>
          <w:szCs w:val="20"/>
        </w:rPr>
      </w:pPr>
      <w:r w:rsidRPr="0062567D">
        <w:rPr>
          <w:b/>
          <w:sz w:val="20"/>
          <w:szCs w:val="20"/>
        </w:rPr>
        <w:t>Дополнительные требования</w:t>
      </w:r>
    </w:p>
    <w:p w:rsidR="002115A6" w:rsidRPr="0062567D" w:rsidRDefault="002115A6" w:rsidP="002115A6">
      <w:pPr>
        <w:jc w:val="center"/>
        <w:rPr>
          <w:b/>
          <w:sz w:val="20"/>
          <w:szCs w:val="20"/>
        </w:rPr>
      </w:pPr>
    </w:p>
    <w:p w:rsidR="002115A6" w:rsidRPr="0062567D" w:rsidRDefault="002115A6" w:rsidP="002115A6">
      <w:pPr>
        <w:rPr>
          <w:sz w:val="20"/>
          <w:szCs w:val="20"/>
        </w:rPr>
      </w:pPr>
      <w:r w:rsidRPr="0062567D">
        <w:rPr>
          <w:sz w:val="20"/>
          <w:szCs w:val="20"/>
        </w:rPr>
        <w:t>Поставщик должен произвести:</w:t>
      </w:r>
    </w:p>
    <w:p w:rsidR="002115A6" w:rsidRPr="0062567D" w:rsidRDefault="002115A6" w:rsidP="002115A6">
      <w:pPr>
        <w:rPr>
          <w:sz w:val="20"/>
          <w:szCs w:val="20"/>
        </w:rPr>
      </w:pPr>
      <w:r w:rsidRPr="0062567D">
        <w:rPr>
          <w:sz w:val="20"/>
          <w:szCs w:val="20"/>
        </w:rPr>
        <w:t>- доставку Оборудования до склада Покупателя;</w:t>
      </w:r>
    </w:p>
    <w:p w:rsidR="002115A6" w:rsidRPr="0062567D" w:rsidRDefault="002115A6" w:rsidP="002115A6">
      <w:pPr>
        <w:rPr>
          <w:sz w:val="20"/>
          <w:szCs w:val="20"/>
        </w:rPr>
      </w:pPr>
      <w:r w:rsidRPr="0062567D">
        <w:rPr>
          <w:sz w:val="20"/>
          <w:szCs w:val="20"/>
        </w:rPr>
        <w:t>- шеф-монтажные, пусконаладочные работы;</w:t>
      </w:r>
    </w:p>
    <w:p w:rsidR="002115A6" w:rsidRPr="0062567D" w:rsidRDefault="002115A6" w:rsidP="002115A6">
      <w:pPr>
        <w:rPr>
          <w:sz w:val="20"/>
          <w:szCs w:val="20"/>
        </w:rPr>
      </w:pPr>
      <w:r w:rsidRPr="0062567D">
        <w:rPr>
          <w:sz w:val="20"/>
          <w:szCs w:val="20"/>
        </w:rPr>
        <w:t>- инструктаж персонала Покупателя работе на камере тепла и холода;</w:t>
      </w:r>
    </w:p>
    <w:p w:rsidR="002115A6" w:rsidRPr="0062567D" w:rsidRDefault="002115A6" w:rsidP="002115A6">
      <w:pPr>
        <w:rPr>
          <w:sz w:val="20"/>
          <w:szCs w:val="20"/>
        </w:rPr>
      </w:pPr>
      <w:r w:rsidRPr="0062567D">
        <w:rPr>
          <w:sz w:val="20"/>
          <w:szCs w:val="20"/>
        </w:rPr>
        <w:t>- проведение первичной аттестации.</w:t>
      </w:r>
    </w:p>
    <w:p w:rsidR="002115A6" w:rsidRPr="0062567D" w:rsidRDefault="002115A6" w:rsidP="002115A6">
      <w:pPr>
        <w:rPr>
          <w:sz w:val="20"/>
          <w:szCs w:val="20"/>
        </w:rPr>
      </w:pPr>
      <w:r w:rsidRPr="0062567D">
        <w:rPr>
          <w:sz w:val="20"/>
          <w:szCs w:val="20"/>
        </w:rPr>
        <w:t xml:space="preserve">Вся техническая документация на русском языке. </w:t>
      </w:r>
    </w:p>
    <w:p w:rsidR="002115A6" w:rsidRPr="0062567D" w:rsidRDefault="002115A6" w:rsidP="002115A6">
      <w:pPr>
        <w:rPr>
          <w:sz w:val="20"/>
          <w:szCs w:val="20"/>
        </w:rPr>
      </w:pPr>
      <w:r w:rsidRPr="0062567D">
        <w:rPr>
          <w:sz w:val="20"/>
          <w:szCs w:val="20"/>
        </w:rPr>
        <w:t xml:space="preserve">Камеры должны быть серийного производства, Поставщик должен предоставить декларацию соответствия </w:t>
      </w:r>
      <w:r w:rsidRPr="0062567D">
        <w:rPr>
          <w:sz w:val="20"/>
          <w:szCs w:val="20"/>
          <w:lang w:val="en-US"/>
        </w:rPr>
        <w:t>TP</w:t>
      </w:r>
      <w:r w:rsidRPr="0062567D">
        <w:rPr>
          <w:sz w:val="20"/>
          <w:szCs w:val="20"/>
        </w:rPr>
        <w:t>\</w:t>
      </w:r>
      <w:r w:rsidRPr="0062567D">
        <w:rPr>
          <w:sz w:val="20"/>
          <w:szCs w:val="20"/>
          <w:lang w:val="en-US"/>
        </w:rPr>
        <w:t>TC</w:t>
      </w:r>
      <w:r w:rsidRPr="0062567D">
        <w:rPr>
          <w:sz w:val="20"/>
          <w:szCs w:val="20"/>
        </w:rPr>
        <w:t xml:space="preserve"> на ранее ввезенное оборудование. </w:t>
      </w:r>
    </w:p>
    <w:p w:rsidR="002115A6" w:rsidRPr="0062567D" w:rsidRDefault="002115A6" w:rsidP="002115A6">
      <w:pPr>
        <w:rPr>
          <w:sz w:val="20"/>
          <w:szCs w:val="20"/>
        </w:rPr>
      </w:pPr>
      <w:r w:rsidRPr="0062567D">
        <w:rPr>
          <w:sz w:val="20"/>
          <w:szCs w:val="20"/>
        </w:rPr>
        <w:t>Поставщик должен предоставить каталоги, в которых содержится информация о камере тепла и холода</w:t>
      </w:r>
    </w:p>
    <w:p w:rsidR="002115A6" w:rsidRPr="0062567D" w:rsidRDefault="002115A6" w:rsidP="002115A6">
      <w:pPr>
        <w:rPr>
          <w:b/>
          <w:sz w:val="20"/>
          <w:szCs w:val="20"/>
          <w:lang w:eastAsia="en-US"/>
        </w:rPr>
      </w:pPr>
    </w:p>
    <w:p w:rsidR="002115A6" w:rsidRDefault="002115A6" w:rsidP="002115A6"/>
    <w:p w:rsidR="008032A2" w:rsidRPr="001B5D6F" w:rsidRDefault="008032A2" w:rsidP="008032A2">
      <w:pPr>
        <w:ind w:firstLine="851"/>
        <w:jc w:val="both"/>
        <w:rPr>
          <w:sz w:val="30"/>
        </w:rPr>
      </w:pPr>
    </w:p>
    <w:sectPr w:rsidR="008032A2" w:rsidRPr="001B5D6F" w:rsidSect="00221A0B"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C6" w:rsidRDefault="003B0CC6">
      <w:r>
        <w:separator/>
      </w:r>
    </w:p>
  </w:endnote>
  <w:endnote w:type="continuationSeparator" w:id="0">
    <w:p w:rsidR="003B0CC6" w:rsidRDefault="003B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agmaticaCond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Default="008F329F">
    <w:pPr>
      <w:pStyle w:val="ae"/>
      <w:jc w:val="right"/>
    </w:pPr>
    <w:r>
      <w:fldChar w:fldCharType="begin"/>
    </w:r>
    <w:r w:rsidR="00CA6ABC">
      <w:instrText>PAGE   \* MERGEFORMAT</w:instrText>
    </w:r>
    <w:r>
      <w:fldChar w:fldCharType="separate"/>
    </w:r>
    <w:r w:rsidR="008A61C0">
      <w:rPr>
        <w:noProof/>
      </w:rPr>
      <w:t>1</w:t>
    </w:r>
    <w:r>
      <w:rPr>
        <w:noProof/>
      </w:rPr>
      <w:fldChar w:fldCharType="end"/>
    </w:r>
  </w:p>
  <w:p w:rsidR="00CA6ABC" w:rsidRDefault="00CA6A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C6" w:rsidRDefault="003B0CC6">
      <w:r>
        <w:separator/>
      </w:r>
    </w:p>
  </w:footnote>
  <w:footnote w:type="continuationSeparator" w:id="0">
    <w:p w:rsidR="003B0CC6" w:rsidRDefault="003B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Pr="00801F4C" w:rsidRDefault="00CA6ABC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C6D8068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97E5921"/>
    <w:multiLevelType w:val="hybridMultilevel"/>
    <w:tmpl w:val="3E885A7A"/>
    <w:lvl w:ilvl="0" w:tplc="45A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645D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8E3"/>
    <w:multiLevelType w:val="hybridMultilevel"/>
    <w:tmpl w:val="F2B832B4"/>
    <w:lvl w:ilvl="0" w:tplc="205818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4267B"/>
    <w:multiLevelType w:val="hybridMultilevel"/>
    <w:tmpl w:val="E5048F36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A56048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4C9"/>
    <w:multiLevelType w:val="hybridMultilevel"/>
    <w:tmpl w:val="C2A83E64"/>
    <w:lvl w:ilvl="0" w:tplc="041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CC87BA7"/>
    <w:multiLevelType w:val="hybridMultilevel"/>
    <w:tmpl w:val="FC04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" w15:restartNumberingAfterBreak="0">
    <w:nsid w:val="48E12AB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5B40B2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6198E"/>
    <w:multiLevelType w:val="hybridMultilevel"/>
    <w:tmpl w:val="AE8A7AA2"/>
    <w:lvl w:ilvl="0" w:tplc="3788B5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A1CC1"/>
    <w:multiLevelType w:val="hybridMultilevel"/>
    <w:tmpl w:val="B834151A"/>
    <w:lvl w:ilvl="0" w:tplc="0C928A7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1"/>
  </w:num>
  <w:num w:numId="5">
    <w:abstractNumId w:val="15"/>
  </w:num>
  <w:num w:numId="6">
    <w:abstractNumId w:val="18"/>
  </w:num>
  <w:num w:numId="7">
    <w:abstractNumId w:val="17"/>
  </w:num>
  <w:num w:numId="8">
    <w:abstractNumId w:val="5"/>
  </w:num>
  <w:num w:numId="9">
    <w:abstractNumId w:val="3"/>
  </w:num>
  <w:num w:numId="10">
    <w:abstractNumId w:val="14"/>
  </w:num>
  <w:num w:numId="11">
    <w:abstractNumId w:val="7"/>
  </w:num>
  <w:num w:numId="12">
    <w:abstractNumId w:val="16"/>
  </w:num>
  <w:num w:numId="13">
    <w:abstractNumId w:val="10"/>
  </w:num>
  <w:num w:numId="14">
    <w:abstractNumId w:val="6"/>
  </w:num>
  <w:num w:numId="15">
    <w:abstractNumId w:val="8"/>
  </w:num>
  <w:num w:numId="16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0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D"/>
    <w:rsid w:val="0000176C"/>
    <w:rsid w:val="00006239"/>
    <w:rsid w:val="000078EF"/>
    <w:rsid w:val="00010271"/>
    <w:rsid w:val="00011E87"/>
    <w:rsid w:val="00013695"/>
    <w:rsid w:val="00013A7D"/>
    <w:rsid w:val="0001584A"/>
    <w:rsid w:val="00016AE3"/>
    <w:rsid w:val="000216C2"/>
    <w:rsid w:val="00024906"/>
    <w:rsid w:val="00025D2E"/>
    <w:rsid w:val="00027034"/>
    <w:rsid w:val="00027348"/>
    <w:rsid w:val="000304A5"/>
    <w:rsid w:val="0003078B"/>
    <w:rsid w:val="00030D3F"/>
    <w:rsid w:val="00030DBF"/>
    <w:rsid w:val="00031E92"/>
    <w:rsid w:val="00032902"/>
    <w:rsid w:val="00034A24"/>
    <w:rsid w:val="00034E09"/>
    <w:rsid w:val="00035AA3"/>
    <w:rsid w:val="00043668"/>
    <w:rsid w:val="0004398E"/>
    <w:rsid w:val="00044E40"/>
    <w:rsid w:val="00045A75"/>
    <w:rsid w:val="0004611D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1A46"/>
    <w:rsid w:val="000649CF"/>
    <w:rsid w:val="00066919"/>
    <w:rsid w:val="000669A5"/>
    <w:rsid w:val="00067108"/>
    <w:rsid w:val="00067F48"/>
    <w:rsid w:val="000700F3"/>
    <w:rsid w:val="000714F8"/>
    <w:rsid w:val="000716BE"/>
    <w:rsid w:val="00071C83"/>
    <w:rsid w:val="00073FB9"/>
    <w:rsid w:val="00074058"/>
    <w:rsid w:val="00075649"/>
    <w:rsid w:val="000820B2"/>
    <w:rsid w:val="000923C7"/>
    <w:rsid w:val="00092FC4"/>
    <w:rsid w:val="000962BA"/>
    <w:rsid w:val="000A1FD9"/>
    <w:rsid w:val="000A5279"/>
    <w:rsid w:val="000A56D3"/>
    <w:rsid w:val="000A58DF"/>
    <w:rsid w:val="000A677E"/>
    <w:rsid w:val="000B03E1"/>
    <w:rsid w:val="000B0517"/>
    <w:rsid w:val="000B0555"/>
    <w:rsid w:val="000B09F2"/>
    <w:rsid w:val="000B14F0"/>
    <w:rsid w:val="000B2413"/>
    <w:rsid w:val="000B256C"/>
    <w:rsid w:val="000B4D58"/>
    <w:rsid w:val="000B65D6"/>
    <w:rsid w:val="000C0B52"/>
    <w:rsid w:val="000C122B"/>
    <w:rsid w:val="000C3680"/>
    <w:rsid w:val="000C6709"/>
    <w:rsid w:val="000D1560"/>
    <w:rsid w:val="000D23BD"/>
    <w:rsid w:val="000D6A21"/>
    <w:rsid w:val="000D73B7"/>
    <w:rsid w:val="000D7ECA"/>
    <w:rsid w:val="000E05A0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A23"/>
    <w:rsid w:val="0011070A"/>
    <w:rsid w:val="001127EA"/>
    <w:rsid w:val="00114D34"/>
    <w:rsid w:val="0011528A"/>
    <w:rsid w:val="00121321"/>
    <w:rsid w:val="00121751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38D8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6638A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6B2"/>
    <w:rsid w:val="00196AB7"/>
    <w:rsid w:val="00196FED"/>
    <w:rsid w:val="001A1382"/>
    <w:rsid w:val="001A332E"/>
    <w:rsid w:val="001A4487"/>
    <w:rsid w:val="001A6637"/>
    <w:rsid w:val="001A6732"/>
    <w:rsid w:val="001B04F2"/>
    <w:rsid w:val="001B17BD"/>
    <w:rsid w:val="001B1996"/>
    <w:rsid w:val="001B342E"/>
    <w:rsid w:val="001B5542"/>
    <w:rsid w:val="001B5D6F"/>
    <w:rsid w:val="001B751F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190B"/>
    <w:rsid w:val="001E2BAC"/>
    <w:rsid w:val="001E3489"/>
    <w:rsid w:val="001E41EE"/>
    <w:rsid w:val="001E5113"/>
    <w:rsid w:val="001E5D9E"/>
    <w:rsid w:val="001F16BD"/>
    <w:rsid w:val="001F5087"/>
    <w:rsid w:val="001F5FDD"/>
    <w:rsid w:val="001F7211"/>
    <w:rsid w:val="001F72E7"/>
    <w:rsid w:val="001F7BD9"/>
    <w:rsid w:val="00204010"/>
    <w:rsid w:val="00205C26"/>
    <w:rsid w:val="0021096E"/>
    <w:rsid w:val="002115A6"/>
    <w:rsid w:val="00211F52"/>
    <w:rsid w:val="00213027"/>
    <w:rsid w:val="00213AC8"/>
    <w:rsid w:val="00215764"/>
    <w:rsid w:val="0022120B"/>
    <w:rsid w:val="00221792"/>
    <w:rsid w:val="00221A0B"/>
    <w:rsid w:val="00222E30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4BA4"/>
    <w:rsid w:val="0027516B"/>
    <w:rsid w:val="00275610"/>
    <w:rsid w:val="00277C32"/>
    <w:rsid w:val="00282AB3"/>
    <w:rsid w:val="00282D8F"/>
    <w:rsid w:val="002833F9"/>
    <w:rsid w:val="00285CBD"/>
    <w:rsid w:val="0029000C"/>
    <w:rsid w:val="002904B4"/>
    <w:rsid w:val="0029241A"/>
    <w:rsid w:val="0029303F"/>
    <w:rsid w:val="0029392E"/>
    <w:rsid w:val="00293E21"/>
    <w:rsid w:val="002946ED"/>
    <w:rsid w:val="00295E40"/>
    <w:rsid w:val="002963D0"/>
    <w:rsid w:val="00296B35"/>
    <w:rsid w:val="002A36C5"/>
    <w:rsid w:val="002A6A10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77BE"/>
    <w:rsid w:val="002D7ECF"/>
    <w:rsid w:val="002E0AAF"/>
    <w:rsid w:val="002E0D50"/>
    <w:rsid w:val="002E42BD"/>
    <w:rsid w:val="002E46C5"/>
    <w:rsid w:val="002E6C5A"/>
    <w:rsid w:val="002E6C72"/>
    <w:rsid w:val="002E7292"/>
    <w:rsid w:val="002E7EBB"/>
    <w:rsid w:val="002F1AC4"/>
    <w:rsid w:val="002F2277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5E95"/>
    <w:rsid w:val="00326351"/>
    <w:rsid w:val="003330B7"/>
    <w:rsid w:val="0033365D"/>
    <w:rsid w:val="0033576C"/>
    <w:rsid w:val="00335A6F"/>
    <w:rsid w:val="0033776B"/>
    <w:rsid w:val="00342B27"/>
    <w:rsid w:val="00346BB3"/>
    <w:rsid w:val="00347E65"/>
    <w:rsid w:val="0035006B"/>
    <w:rsid w:val="003512D8"/>
    <w:rsid w:val="003515DC"/>
    <w:rsid w:val="00351F1D"/>
    <w:rsid w:val="0035211A"/>
    <w:rsid w:val="003622BA"/>
    <w:rsid w:val="0036339F"/>
    <w:rsid w:val="0036347E"/>
    <w:rsid w:val="003657F5"/>
    <w:rsid w:val="00366754"/>
    <w:rsid w:val="0036781A"/>
    <w:rsid w:val="00367BC7"/>
    <w:rsid w:val="0037146A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4F9"/>
    <w:rsid w:val="003A38F5"/>
    <w:rsid w:val="003A4B49"/>
    <w:rsid w:val="003A57D4"/>
    <w:rsid w:val="003B0CC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165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0612"/>
    <w:rsid w:val="00412C54"/>
    <w:rsid w:val="00413747"/>
    <w:rsid w:val="00415EB2"/>
    <w:rsid w:val="0041658B"/>
    <w:rsid w:val="004168F6"/>
    <w:rsid w:val="00421788"/>
    <w:rsid w:val="00421D3F"/>
    <w:rsid w:val="00424C9D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1C7E"/>
    <w:rsid w:val="004542C9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765BF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322D"/>
    <w:rsid w:val="004934D8"/>
    <w:rsid w:val="00494F7C"/>
    <w:rsid w:val="004A0450"/>
    <w:rsid w:val="004A0A14"/>
    <w:rsid w:val="004A220D"/>
    <w:rsid w:val="004A2283"/>
    <w:rsid w:val="004A4C14"/>
    <w:rsid w:val="004A6370"/>
    <w:rsid w:val="004A6B8F"/>
    <w:rsid w:val="004B281A"/>
    <w:rsid w:val="004B2846"/>
    <w:rsid w:val="004B2960"/>
    <w:rsid w:val="004B2EC0"/>
    <w:rsid w:val="004B4E38"/>
    <w:rsid w:val="004B60EE"/>
    <w:rsid w:val="004C179E"/>
    <w:rsid w:val="004C1C1A"/>
    <w:rsid w:val="004C1CA9"/>
    <w:rsid w:val="004C2D1D"/>
    <w:rsid w:val="004C38EB"/>
    <w:rsid w:val="004C3E5E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399A"/>
    <w:rsid w:val="00503F14"/>
    <w:rsid w:val="00504B2D"/>
    <w:rsid w:val="00506170"/>
    <w:rsid w:val="005106B9"/>
    <w:rsid w:val="00512D46"/>
    <w:rsid w:val="00517485"/>
    <w:rsid w:val="0051761D"/>
    <w:rsid w:val="005205DA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47C9"/>
    <w:rsid w:val="00535BD0"/>
    <w:rsid w:val="0053607A"/>
    <w:rsid w:val="00537127"/>
    <w:rsid w:val="00537226"/>
    <w:rsid w:val="005420ED"/>
    <w:rsid w:val="00544FA8"/>
    <w:rsid w:val="0054579F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37EC"/>
    <w:rsid w:val="00583E9D"/>
    <w:rsid w:val="00584479"/>
    <w:rsid w:val="00586A59"/>
    <w:rsid w:val="005921F1"/>
    <w:rsid w:val="005933CF"/>
    <w:rsid w:val="00593717"/>
    <w:rsid w:val="00594FFA"/>
    <w:rsid w:val="005959A4"/>
    <w:rsid w:val="0059763C"/>
    <w:rsid w:val="00597797"/>
    <w:rsid w:val="00597D22"/>
    <w:rsid w:val="005A07D7"/>
    <w:rsid w:val="005A143E"/>
    <w:rsid w:val="005A1486"/>
    <w:rsid w:val="005A2C36"/>
    <w:rsid w:val="005A5696"/>
    <w:rsid w:val="005B1048"/>
    <w:rsid w:val="005B1377"/>
    <w:rsid w:val="005B2032"/>
    <w:rsid w:val="005B22E4"/>
    <w:rsid w:val="005B3378"/>
    <w:rsid w:val="005B5028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326B1"/>
    <w:rsid w:val="00633697"/>
    <w:rsid w:val="0063669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328"/>
    <w:rsid w:val="00663FD1"/>
    <w:rsid w:val="00665348"/>
    <w:rsid w:val="006655E6"/>
    <w:rsid w:val="00667C0C"/>
    <w:rsid w:val="00672060"/>
    <w:rsid w:val="0067255E"/>
    <w:rsid w:val="00672A9D"/>
    <w:rsid w:val="006749E3"/>
    <w:rsid w:val="00676740"/>
    <w:rsid w:val="0068078F"/>
    <w:rsid w:val="00681C9D"/>
    <w:rsid w:val="00682809"/>
    <w:rsid w:val="00683059"/>
    <w:rsid w:val="00690A14"/>
    <w:rsid w:val="006A363D"/>
    <w:rsid w:val="006A3BAE"/>
    <w:rsid w:val="006A4C6B"/>
    <w:rsid w:val="006B261B"/>
    <w:rsid w:val="006B350C"/>
    <w:rsid w:val="006B3E78"/>
    <w:rsid w:val="006B67EF"/>
    <w:rsid w:val="006B6B93"/>
    <w:rsid w:val="006C113F"/>
    <w:rsid w:val="006C2C88"/>
    <w:rsid w:val="006C5692"/>
    <w:rsid w:val="006C5C5B"/>
    <w:rsid w:val="006D235F"/>
    <w:rsid w:val="006D27FB"/>
    <w:rsid w:val="006D2E4A"/>
    <w:rsid w:val="006D361D"/>
    <w:rsid w:val="006D3AE5"/>
    <w:rsid w:val="006D6ADD"/>
    <w:rsid w:val="006E09C4"/>
    <w:rsid w:val="006E182E"/>
    <w:rsid w:val="006E290B"/>
    <w:rsid w:val="006E3359"/>
    <w:rsid w:val="006E4001"/>
    <w:rsid w:val="006E45BD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D54"/>
    <w:rsid w:val="00723395"/>
    <w:rsid w:val="00724551"/>
    <w:rsid w:val="007251EE"/>
    <w:rsid w:val="007268AA"/>
    <w:rsid w:val="0072788B"/>
    <w:rsid w:val="00727F7F"/>
    <w:rsid w:val="007321FE"/>
    <w:rsid w:val="00734558"/>
    <w:rsid w:val="00736381"/>
    <w:rsid w:val="007363AD"/>
    <w:rsid w:val="0073714E"/>
    <w:rsid w:val="00737EEF"/>
    <w:rsid w:val="00740362"/>
    <w:rsid w:val="00743B7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EE8"/>
    <w:rsid w:val="007571C2"/>
    <w:rsid w:val="00761452"/>
    <w:rsid w:val="0076172F"/>
    <w:rsid w:val="00761980"/>
    <w:rsid w:val="007641A0"/>
    <w:rsid w:val="00765400"/>
    <w:rsid w:val="00766952"/>
    <w:rsid w:val="007678F6"/>
    <w:rsid w:val="00772EAF"/>
    <w:rsid w:val="0077322A"/>
    <w:rsid w:val="00774CE7"/>
    <w:rsid w:val="00777DA2"/>
    <w:rsid w:val="00780A2A"/>
    <w:rsid w:val="0078115A"/>
    <w:rsid w:val="00784BCB"/>
    <w:rsid w:val="00787243"/>
    <w:rsid w:val="0078759A"/>
    <w:rsid w:val="00787BE6"/>
    <w:rsid w:val="007917D5"/>
    <w:rsid w:val="007A336C"/>
    <w:rsid w:val="007A5F08"/>
    <w:rsid w:val="007A7CA7"/>
    <w:rsid w:val="007B0395"/>
    <w:rsid w:val="007B1406"/>
    <w:rsid w:val="007B1F99"/>
    <w:rsid w:val="007B412F"/>
    <w:rsid w:val="007B481B"/>
    <w:rsid w:val="007B562D"/>
    <w:rsid w:val="007B6093"/>
    <w:rsid w:val="007B689D"/>
    <w:rsid w:val="007B6DBE"/>
    <w:rsid w:val="007C1CFE"/>
    <w:rsid w:val="007C65A5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F03CC"/>
    <w:rsid w:val="007F1C4B"/>
    <w:rsid w:val="007F3977"/>
    <w:rsid w:val="007F55BB"/>
    <w:rsid w:val="007F56DF"/>
    <w:rsid w:val="007F6003"/>
    <w:rsid w:val="007F68AC"/>
    <w:rsid w:val="00801015"/>
    <w:rsid w:val="00801F4C"/>
    <w:rsid w:val="008032A2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439E"/>
    <w:rsid w:val="00835787"/>
    <w:rsid w:val="00835FE4"/>
    <w:rsid w:val="008367D7"/>
    <w:rsid w:val="00841007"/>
    <w:rsid w:val="00843653"/>
    <w:rsid w:val="00843C0E"/>
    <w:rsid w:val="00844672"/>
    <w:rsid w:val="008466EF"/>
    <w:rsid w:val="008503FE"/>
    <w:rsid w:val="00854E7F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622C"/>
    <w:rsid w:val="008909CD"/>
    <w:rsid w:val="00891282"/>
    <w:rsid w:val="00892B3F"/>
    <w:rsid w:val="0089488E"/>
    <w:rsid w:val="00894CE2"/>
    <w:rsid w:val="0089571D"/>
    <w:rsid w:val="008A031B"/>
    <w:rsid w:val="008A0C2E"/>
    <w:rsid w:val="008A23A3"/>
    <w:rsid w:val="008A3DA7"/>
    <w:rsid w:val="008A485C"/>
    <w:rsid w:val="008A61C0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29F"/>
    <w:rsid w:val="008F3A7D"/>
    <w:rsid w:val="008F46BC"/>
    <w:rsid w:val="0090044C"/>
    <w:rsid w:val="00900594"/>
    <w:rsid w:val="00902070"/>
    <w:rsid w:val="009046A8"/>
    <w:rsid w:val="009049EF"/>
    <w:rsid w:val="00904AE2"/>
    <w:rsid w:val="00906610"/>
    <w:rsid w:val="0091091A"/>
    <w:rsid w:val="0091267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30A43"/>
    <w:rsid w:val="00931AFC"/>
    <w:rsid w:val="00932C04"/>
    <w:rsid w:val="009356AA"/>
    <w:rsid w:val="00935E30"/>
    <w:rsid w:val="00936CD1"/>
    <w:rsid w:val="00937540"/>
    <w:rsid w:val="00937576"/>
    <w:rsid w:val="0094342C"/>
    <w:rsid w:val="0094436D"/>
    <w:rsid w:val="0094564F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9BD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3596"/>
    <w:rsid w:val="009A48DC"/>
    <w:rsid w:val="009A526D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6E7D"/>
    <w:rsid w:val="009C74A2"/>
    <w:rsid w:val="009D1620"/>
    <w:rsid w:val="009D4365"/>
    <w:rsid w:val="009D51DF"/>
    <w:rsid w:val="009D6074"/>
    <w:rsid w:val="009E0ACA"/>
    <w:rsid w:val="009E0C3D"/>
    <w:rsid w:val="009E1063"/>
    <w:rsid w:val="009E1C9D"/>
    <w:rsid w:val="009E2D27"/>
    <w:rsid w:val="009E3195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5F9"/>
    <w:rsid w:val="009F3A53"/>
    <w:rsid w:val="009F650D"/>
    <w:rsid w:val="00A008EE"/>
    <w:rsid w:val="00A02CAE"/>
    <w:rsid w:val="00A05405"/>
    <w:rsid w:val="00A06B25"/>
    <w:rsid w:val="00A13926"/>
    <w:rsid w:val="00A13DB6"/>
    <w:rsid w:val="00A1512B"/>
    <w:rsid w:val="00A25D3F"/>
    <w:rsid w:val="00A26923"/>
    <w:rsid w:val="00A26940"/>
    <w:rsid w:val="00A27142"/>
    <w:rsid w:val="00A30A0D"/>
    <w:rsid w:val="00A3124D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50D44"/>
    <w:rsid w:val="00A526B4"/>
    <w:rsid w:val="00A5661A"/>
    <w:rsid w:val="00A6050E"/>
    <w:rsid w:val="00A60826"/>
    <w:rsid w:val="00A60C79"/>
    <w:rsid w:val="00A62E34"/>
    <w:rsid w:val="00A6374E"/>
    <w:rsid w:val="00A64618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C09"/>
    <w:rsid w:val="00A96F96"/>
    <w:rsid w:val="00A97949"/>
    <w:rsid w:val="00AA021B"/>
    <w:rsid w:val="00AA36E9"/>
    <w:rsid w:val="00AA4852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6779"/>
    <w:rsid w:val="00AC737B"/>
    <w:rsid w:val="00AC7A4F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3FF"/>
    <w:rsid w:val="00AE5CD5"/>
    <w:rsid w:val="00AF1999"/>
    <w:rsid w:val="00AF1F66"/>
    <w:rsid w:val="00AF2371"/>
    <w:rsid w:val="00AF3225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2B51"/>
    <w:rsid w:val="00B33EEF"/>
    <w:rsid w:val="00B35823"/>
    <w:rsid w:val="00B36924"/>
    <w:rsid w:val="00B37B74"/>
    <w:rsid w:val="00B37E74"/>
    <w:rsid w:val="00B37F83"/>
    <w:rsid w:val="00B43E6A"/>
    <w:rsid w:val="00B44555"/>
    <w:rsid w:val="00B44B1E"/>
    <w:rsid w:val="00B44FCA"/>
    <w:rsid w:val="00B4622E"/>
    <w:rsid w:val="00B51BEC"/>
    <w:rsid w:val="00B60862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3C52"/>
    <w:rsid w:val="00B86539"/>
    <w:rsid w:val="00B87431"/>
    <w:rsid w:val="00B909C0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0323"/>
    <w:rsid w:val="00BC12C2"/>
    <w:rsid w:val="00BC1868"/>
    <w:rsid w:val="00BC1B52"/>
    <w:rsid w:val="00BC5A0F"/>
    <w:rsid w:val="00BC5F77"/>
    <w:rsid w:val="00BC7744"/>
    <w:rsid w:val="00BD05A4"/>
    <w:rsid w:val="00BD6254"/>
    <w:rsid w:val="00BE019E"/>
    <w:rsid w:val="00BE181C"/>
    <w:rsid w:val="00BE1908"/>
    <w:rsid w:val="00BE292C"/>
    <w:rsid w:val="00BE3675"/>
    <w:rsid w:val="00BE424C"/>
    <w:rsid w:val="00BE6786"/>
    <w:rsid w:val="00BE7EC9"/>
    <w:rsid w:val="00BF075B"/>
    <w:rsid w:val="00BF4DAC"/>
    <w:rsid w:val="00BF5ECD"/>
    <w:rsid w:val="00BF7588"/>
    <w:rsid w:val="00C05BA6"/>
    <w:rsid w:val="00C05BE3"/>
    <w:rsid w:val="00C0696F"/>
    <w:rsid w:val="00C12A64"/>
    <w:rsid w:val="00C12D21"/>
    <w:rsid w:val="00C1333D"/>
    <w:rsid w:val="00C14997"/>
    <w:rsid w:val="00C14BBF"/>
    <w:rsid w:val="00C221AC"/>
    <w:rsid w:val="00C228BA"/>
    <w:rsid w:val="00C22FE1"/>
    <w:rsid w:val="00C254FF"/>
    <w:rsid w:val="00C26345"/>
    <w:rsid w:val="00C30283"/>
    <w:rsid w:val="00C34C81"/>
    <w:rsid w:val="00C34FD0"/>
    <w:rsid w:val="00C36919"/>
    <w:rsid w:val="00C416BE"/>
    <w:rsid w:val="00C42A57"/>
    <w:rsid w:val="00C441E5"/>
    <w:rsid w:val="00C445BA"/>
    <w:rsid w:val="00C44EEB"/>
    <w:rsid w:val="00C45CBA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5FA6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5103"/>
    <w:rsid w:val="00C8527C"/>
    <w:rsid w:val="00C86335"/>
    <w:rsid w:val="00C94D68"/>
    <w:rsid w:val="00C957AE"/>
    <w:rsid w:val="00C97095"/>
    <w:rsid w:val="00C97CB4"/>
    <w:rsid w:val="00C97E9A"/>
    <w:rsid w:val="00CA3370"/>
    <w:rsid w:val="00CA33C9"/>
    <w:rsid w:val="00CA6583"/>
    <w:rsid w:val="00CA6ABC"/>
    <w:rsid w:val="00CB08CE"/>
    <w:rsid w:val="00CB0B67"/>
    <w:rsid w:val="00CB0D97"/>
    <w:rsid w:val="00CB2CEB"/>
    <w:rsid w:val="00CB41B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6291"/>
    <w:rsid w:val="00CE150E"/>
    <w:rsid w:val="00CE160A"/>
    <w:rsid w:val="00CE5962"/>
    <w:rsid w:val="00CE5D2C"/>
    <w:rsid w:val="00CE74FB"/>
    <w:rsid w:val="00CF0AA3"/>
    <w:rsid w:val="00CF144E"/>
    <w:rsid w:val="00CF18D4"/>
    <w:rsid w:val="00CF202F"/>
    <w:rsid w:val="00CF36C2"/>
    <w:rsid w:val="00CF3B10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17ED"/>
    <w:rsid w:val="00D22452"/>
    <w:rsid w:val="00D2299A"/>
    <w:rsid w:val="00D25B36"/>
    <w:rsid w:val="00D27FB6"/>
    <w:rsid w:val="00D3193A"/>
    <w:rsid w:val="00D40A4A"/>
    <w:rsid w:val="00D4101B"/>
    <w:rsid w:val="00D410E3"/>
    <w:rsid w:val="00D41A37"/>
    <w:rsid w:val="00D42819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89E"/>
    <w:rsid w:val="00D66B16"/>
    <w:rsid w:val="00D67CDA"/>
    <w:rsid w:val="00D76156"/>
    <w:rsid w:val="00D80A85"/>
    <w:rsid w:val="00D80A93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A07B2"/>
    <w:rsid w:val="00DA7FA7"/>
    <w:rsid w:val="00DB3E09"/>
    <w:rsid w:val="00DB5155"/>
    <w:rsid w:val="00DB5929"/>
    <w:rsid w:val="00DB5B3D"/>
    <w:rsid w:val="00DB647E"/>
    <w:rsid w:val="00DB660C"/>
    <w:rsid w:val="00DB67CB"/>
    <w:rsid w:val="00DC1A0B"/>
    <w:rsid w:val="00DC1DB3"/>
    <w:rsid w:val="00DC29EE"/>
    <w:rsid w:val="00DC5C2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5CF8"/>
    <w:rsid w:val="00E15EFB"/>
    <w:rsid w:val="00E17410"/>
    <w:rsid w:val="00E213CB"/>
    <w:rsid w:val="00E21A99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37CE"/>
    <w:rsid w:val="00E44D71"/>
    <w:rsid w:val="00E4674D"/>
    <w:rsid w:val="00E5077D"/>
    <w:rsid w:val="00E50F4E"/>
    <w:rsid w:val="00E51E76"/>
    <w:rsid w:val="00E5232B"/>
    <w:rsid w:val="00E575A6"/>
    <w:rsid w:val="00E64A51"/>
    <w:rsid w:val="00E66977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2166C"/>
    <w:rsid w:val="00F219BA"/>
    <w:rsid w:val="00F236E3"/>
    <w:rsid w:val="00F24884"/>
    <w:rsid w:val="00F25236"/>
    <w:rsid w:val="00F25411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110B"/>
    <w:rsid w:val="00F4157F"/>
    <w:rsid w:val="00F42DB7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7636"/>
    <w:rsid w:val="00F70D20"/>
    <w:rsid w:val="00F739BE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D7E5A"/>
    <w:rsid w:val="00FE004B"/>
    <w:rsid w:val="00FE0F4A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."/>
  <w:listSeparator w:val=";"/>
  <w15:docId w15:val="{322E86A0-2B6B-4F11-BF8A-6BE061C6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99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9">
    <w:name w:val="Table Grid"/>
    <w:basedOn w:val="a5"/>
    <w:uiPriority w:val="59"/>
    <w:rsid w:val="005B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footnote text"/>
    <w:basedOn w:val="a3"/>
    <w:link w:val="afc"/>
    <w:uiPriority w:val="99"/>
    <w:semiHidden/>
    <w:rsid w:val="005C45C1"/>
  </w:style>
  <w:style w:type="character" w:styleId="afd">
    <w:name w:val="footnote reference"/>
    <w:uiPriority w:val="99"/>
    <w:semiHidden/>
    <w:rsid w:val="005C45C1"/>
    <w:rPr>
      <w:vertAlign w:val="superscript"/>
    </w:rPr>
  </w:style>
  <w:style w:type="paragraph" w:styleId="afe">
    <w:name w:val="List Paragraph"/>
    <w:basedOn w:val="a3"/>
    <w:link w:val="aff"/>
    <w:uiPriority w:val="99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qFormat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1">
    <w:name w:val="Стиль101"/>
    <w:basedOn w:val="a4"/>
    <w:uiPriority w:val="1"/>
    <w:rsid w:val="00597D22"/>
    <w:rPr>
      <w:sz w:val="28"/>
    </w:rPr>
  </w:style>
  <w:style w:type="character" w:customStyle="1" w:styleId="102">
    <w:name w:val="Стиль102"/>
    <w:basedOn w:val="a4"/>
    <w:uiPriority w:val="1"/>
    <w:rsid w:val="00C45CBA"/>
    <w:rPr>
      <w:sz w:val="28"/>
    </w:rPr>
  </w:style>
  <w:style w:type="character" w:customStyle="1" w:styleId="103">
    <w:name w:val="Стиль103"/>
    <w:basedOn w:val="a4"/>
    <w:uiPriority w:val="1"/>
    <w:rsid w:val="00AF3225"/>
  </w:style>
  <w:style w:type="character" w:customStyle="1" w:styleId="104">
    <w:name w:val="Стиль104"/>
    <w:basedOn w:val="a4"/>
    <w:uiPriority w:val="1"/>
    <w:rsid w:val="00CF18D4"/>
    <w:rPr>
      <w:sz w:val="24"/>
    </w:rPr>
  </w:style>
  <w:style w:type="character" w:customStyle="1" w:styleId="aff">
    <w:name w:val="Абзац списка Знак"/>
    <w:basedOn w:val="a4"/>
    <w:link w:val="afe"/>
    <w:uiPriority w:val="99"/>
    <w:locked/>
    <w:rsid w:val="00CB41B2"/>
    <w:rPr>
      <w:rFonts w:ascii="Calibri" w:eastAsia="Calibri" w:hAnsi="Calibri"/>
    </w:rPr>
  </w:style>
  <w:style w:type="character" w:customStyle="1" w:styleId="105">
    <w:name w:val="Стиль105"/>
    <w:basedOn w:val="a4"/>
    <w:uiPriority w:val="1"/>
    <w:rsid w:val="00CB41B2"/>
    <w:rPr>
      <w:sz w:val="28"/>
    </w:rPr>
  </w:style>
  <w:style w:type="character" w:customStyle="1" w:styleId="106">
    <w:name w:val="Стиль106"/>
    <w:basedOn w:val="a4"/>
    <w:uiPriority w:val="1"/>
    <w:rsid w:val="00CB41B2"/>
    <w:rPr>
      <w:sz w:val="28"/>
    </w:rPr>
  </w:style>
  <w:style w:type="character" w:customStyle="1" w:styleId="107">
    <w:name w:val="Стиль107"/>
    <w:basedOn w:val="a4"/>
    <w:uiPriority w:val="1"/>
    <w:rsid w:val="00CB41B2"/>
    <w:rPr>
      <w:sz w:val="28"/>
    </w:rPr>
  </w:style>
  <w:style w:type="character" w:customStyle="1" w:styleId="108">
    <w:name w:val="Стиль108"/>
    <w:basedOn w:val="a4"/>
    <w:uiPriority w:val="1"/>
    <w:rsid w:val="00295E40"/>
    <w:rPr>
      <w:sz w:val="28"/>
    </w:rPr>
  </w:style>
  <w:style w:type="paragraph" w:customStyle="1" w:styleId="-5">
    <w:name w:val="пункт-5"/>
    <w:basedOn w:val="a3"/>
    <w:link w:val="-50"/>
    <w:locked/>
    <w:rsid w:val="00681C9D"/>
    <w:pPr>
      <w:numPr>
        <w:ilvl w:val="6"/>
      </w:numPr>
      <w:tabs>
        <w:tab w:val="num" w:pos="360"/>
        <w:tab w:val="num" w:pos="1701"/>
      </w:tabs>
      <w:spacing w:before="12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customStyle="1" w:styleId="-50">
    <w:name w:val="пункт-5 Знак"/>
    <w:link w:val="-5"/>
    <w:rsid w:val="00681C9D"/>
    <w:rPr>
      <w:rFonts w:ascii="Proxima Nova ExCn Rg" w:hAnsi="Proxima Nova ExCn Rg"/>
      <w:sz w:val="28"/>
      <w:szCs w:val="28"/>
    </w:rPr>
  </w:style>
  <w:style w:type="paragraph" w:styleId="aff9">
    <w:name w:val="No Spacing"/>
    <w:uiPriority w:val="99"/>
    <w:qFormat/>
    <w:rsid w:val="002115A6"/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zakazrf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kupki@szmetallist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Documents\&#1060;&#1077;&#1076;&#1086;&#1088;&#1086;&#1074;&#1072;\&#1090;&#1080;&#1087;&#1099;\&#1058;&#1080;&#1087;&#1086;&#1074;&#1099;&#1077;%20&#1092;&#1086;&#1088;&#1084;&#1099;\125.%20&#1040;&#1085;&#1086;&#1085;&#1089;%20&#1087;&#1088;&#1077;&#1076;&#1089;&#1090;&#1086;&#1103;&#1097;&#1077;&#1081;%20&#1079;&#1072;&#1082;&#1091;&#1087;&#1082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D38A639C524841ADB6F83622D77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ABE97-5F75-40F6-9BFA-1A80467759A2}"/>
      </w:docPartPr>
      <w:docPartBody>
        <w:p w:rsidR="004C4A0E" w:rsidRDefault="009C75B5" w:rsidP="009C75B5">
          <w:pPr>
            <w:pStyle w:val="0BD38A639C524841ADB6F83622D771675"/>
          </w:pPr>
          <w:r>
            <w:rPr>
              <w:rStyle w:val="a3"/>
              <w:i/>
            </w:rPr>
            <w:t>[Указать номер анонса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90A03C5D6F84D43892F125ABAD6F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D1E03-C425-4B92-B4F4-82A18D97E8C3}"/>
      </w:docPartPr>
      <w:docPartBody>
        <w:p w:rsidR="004C4A0E" w:rsidRDefault="009C75B5" w:rsidP="009C75B5">
          <w:pPr>
            <w:pStyle w:val="690A03C5D6F84D43892F125ABAD6F7FD5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58C8F033BF44ACFB365509092ACE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031CD-D261-4C56-98DA-CAF3AC250D22}"/>
      </w:docPartPr>
      <w:docPartBody>
        <w:p w:rsidR="004C4A0E" w:rsidRDefault="009C75B5" w:rsidP="009C75B5">
          <w:pPr>
            <w:pStyle w:val="658C8F033BF44ACFB365509092ACED8E5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наименование </w:t>
          </w:r>
          <w:r>
            <w:rPr>
              <w:i/>
              <w:color w:val="808080"/>
            </w:rPr>
            <w:t>организации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74EBEA06BBC74690BB800A03240F4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61148-B805-41F4-B19F-02AE6E92E6FC}"/>
      </w:docPartPr>
      <w:docPartBody>
        <w:p w:rsidR="004C4A0E" w:rsidRDefault="009C75B5" w:rsidP="009C75B5">
          <w:pPr>
            <w:pStyle w:val="74EBEA06BBC74690BB800A03240F4FFA5"/>
          </w:pPr>
          <w:r w:rsidRPr="00CB41B2">
            <w:rPr>
              <w:rStyle w:val="a3"/>
              <w:i/>
            </w:rPr>
            <w:t xml:space="preserve">[Выбрать </w:t>
          </w:r>
          <w:r>
            <w:rPr>
              <w:rStyle w:val="a3"/>
              <w:i/>
            </w:rPr>
            <w:t>статус</w:t>
          </w:r>
          <w:r w:rsidRPr="00CB41B2">
            <w:rPr>
              <w:rStyle w:val="a3"/>
              <w:i/>
            </w:rPr>
            <w:t>]</w:t>
          </w:r>
        </w:p>
      </w:docPartBody>
    </w:docPart>
    <w:docPart>
      <w:docPartPr>
        <w:name w:val="42AAAA5711184532A834D753C61BA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83AFD-A6EC-4E1F-9097-592D4B25B24B}"/>
      </w:docPartPr>
      <w:docPartBody>
        <w:p w:rsidR="004C4A0E" w:rsidRDefault="009C75B5" w:rsidP="009C75B5">
          <w:pPr>
            <w:pStyle w:val="42AAAA5711184532A834D753C61BA5C25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>
            <w:rPr>
              <w:i/>
              <w:color w:val="808080"/>
            </w:rPr>
            <w:t>предмет закупки (договора) (если закупка многолотовая – предмет договора по каждому лоту), если возможно – способ закупки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4B4AAB17F6B14F8499AAE5AF44715E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05959-74D4-4BB6-86BF-2DADFE3C989A}"/>
      </w:docPartPr>
      <w:docPartBody>
        <w:p w:rsidR="004C4A0E" w:rsidRDefault="00E33F59">
          <w:pPr>
            <w:pStyle w:val="4B4AAB17F6B14F8499AAE5AF44715E05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 w:rsidRPr="007A7CA7">
            <w:rPr>
              <w:i/>
              <w:color w:val="808080"/>
            </w:rPr>
            <w:t>Ф</w:t>
          </w:r>
          <w:r>
            <w:rPr>
              <w:i/>
              <w:color w:val="808080"/>
            </w:rPr>
            <w:t>.</w:t>
          </w:r>
          <w:r w:rsidRPr="007A7CA7">
            <w:rPr>
              <w:i/>
              <w:color w:val="808080"/>
            </w:rPr>
            <w:t>И</w:t>
          </w:r>
          <w:r>
            <w:rPr>
              <w:i/>
              <w:color w:val="808080"/>
            </w:rPr>
            <w:t>.</w:t>
          </w:r>
          <w:r w:rsidRPr="007A7CA7">
            <w:rPr>
              <w:i/>
              <w:color w:val="808080"/>
            </w:rPr>
            <w:t>О контактного лица заказчика/организатора закупки, указать адрес электронной почты, номер телефона, номер факса (при необходимости)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3D696449FC9B4088958C6F023F90F9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14264-CE03-4548-8A02-6AC2697F3D18}"/>
      </w:docPartPr>
      <w:docPartBody>
        <w:p w:rsidR="00222DE4" w:rsidRDefault="009C75B5" w:rsidP="009C75B5">
          <w:pPr>
            <w:pStyle w:val="3D696449FC9B4088958C6F023F90F9975"/>
          </w:pPr>
          <w:r w:rsidRPr="00107A23">
            <w:rPr>
              <w:rStyle w:val="a3"/>
              <w:rFonts w:ascii="Proxima Nova ExCn Rg" w:hAnsi="Proxima Nova ExCn Rg"/>
              <w:i/>
              <w:sz w:val="28"/>
              <w:szCs w:val="28"/>
            </w:rPr>
            <w:t>[Выбрать статус]</w:t>
          </w:r>
        </w:p>
      </w:docPartBody>
    </w:docPart>
    <w:docPart>
      <w:docPartPr>
        <w:name w:val="948C17454B8A45208BF0B4F7F8485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0958FD-B149-4DDD-B676-E85B08B31A87}"/>
      </w:docPartPr>
      <w:docPartBody>
        <w:p w:rsidR="00FE7B9E" w:rsidRDefault="009C75B5" w:rsidP="009C75B5">
          <w:pPr>
            <w:pStyle w:val="948C17454B8A45208BF0B4F7F84858525"/>
          </w:pPr>
          <w:r w:rsidRPr="0089488E">
            <w:rPr>
              <w:rStyle w:val="a3"/>
              <w:i/>
            </w:rPr>
            <w:t>[Выбрать статус]</w:t>
          </w:r>
        </w:p>
      </w:docPartBody>
    </w:docPart>
    <w:docPart>
      <w:docPartPr>
        <w:name w:val="31265B5550AB468CA4A2F2E011E164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2F432E-8D37-42FA-9900-BC83D17FB5A5}"/>
      </w:docPartPr>
      <w:docPartBody>
        <w:p w:rsidR="002D3B4F" w:rsidRDefault="009C75B5" w:rsidP="009C75B5">
          <w:pPr>
            <w:pStyle w:val="31265B5550AB468CA4A2F2E011E164515"/>
          </w:pPr>
          <w:r w:rsidRPr="00107A23">
            <w:rPr>
              <w:rStyle w:val="a3"/>
              <w:i/>
            </w:rPr>
            <w:t>[Выбрать статус]</w:t>
          </w:r>
        </w:p>
      </w:docPartBody>
    </w:docPart>
    <w:docPart>
      <w:docPartPr>
        <w:name w:val="BE3CC844A30F42E39A99DE12AD94AE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D28489-76AF-493F-80F2-1ADF84606953}"/>
      </w:docPartPr>
      <w:docPartBody>
        <w:p w:rsidR="009C75B5" w:rsidRDefault="009C75B5" w:rsidP="009C75B5">
          <w:pPr>
            <w:pStyle w:val="BE3CC844A30F42E39A99DE12AD94AE8C4"/>
          </w:pPr>
          <w:r w:rsidRPr="00107A23">
            <w:rPr>
              <w:rStyle w:val="a3"/>
              <w:i/>
            </w:rPr>
            <w:t>[Выбрать статус]</w:t>
          </w:r>
        </w:p>
      </w:docPartBody>
    </w:docPart>
    <w:docPart>
      <w:docPartPr>
        <w:name w:val="BCD007CE398143A2B8F26AA411EF75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67184-6DA9-4BDA-9BA3-B660154647B3}"/>
      </w:docPartPr>
      <w:docPartBody>
        <w:p w:rsidR="00D40B0B" w:rsidRDefault="009C75B5" w:rsidP="009C75B5">
          <w:pPr>
            <w:pStyle w:val="BCD007CE398143A2B8F26AA411EF75661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>
            <w:rPr>
              <w:i/>
              <w:color w:val="808080"/>
            </w:rPr>
            <w:t>источник официального размещения извещения, документации о закупке с учетом п. 10.14.6 Положения о закупке</w:t>
          </w:r>
          <w:r w:rsidRPr="005A2C36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agmaticaCond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F59"/>
    <w:rsid w:val="002018FF"/>
    <w:rsid w:val="00206307"/>
    <w:rsid w:val="00222DE4"/>
    <w:rsid w:val="00257EA2"/>
    <w:rsid w:val="002D3B4F"/>
    <w:rsid w:val="00355F83"/>
    <w:rsid w:val="004C4A0E"/>
    <w:rsid w:val="004C735B"/>
    <w:rsid w:val="008E4633"/>
    <w:rsid w:val="009A60BB"/>
    <w:rsid w:val="009C6E9F"/>
    <w:rsid w:val="009C75B5"/>
    <w:rsid w:val="00A8259A"/>
    <w:rsid w:val="00C93C03"/>
    <w:rsid w:val="00D40B0B"/>
    <w:rsid w:val="00E33F59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C75B5"/>
    <w:rPr>
      <w:color w:val="808080"/>
    </w:rPr>
  </w:style>
  <w:style w:type="paragraph" w:customStyle="1" w:styleId="0BD38A639C524841ADB6F83622D77167">
    <w:name w:val="0BD38A639C524841ADB6F83622D77167"/>
    <w:rsid w:val="00355F83"/>
  </w:style>
  <w:style w:type="paragraph" w:customStyle="1" w:styleId="690A03C5D6F84D43892F125ABAD6F7FD">
    <w:name w:val="690A03C5D6F84D43892F125ABAD6F7FD"/>
    <w:rsid w:val="00355F83"/>
  </w:style>
  <w:style w:type="paragraph" w:customStyle="1" w:styleId="658C8F033BF44ACFB365509092ACED8E">
    <w:name w:val="658C8F033BF44ACFB365509092ACED8E"/>
    <w:rsid w:val="00355F83"/>
  </w:style>
  <w:style w:type="paragraph" w:customStyle="1" w:styleId="74EBEA06BBC74690BB800A03240F4FFA">
    <w:name w:val="74EBEA06BBC74690BB800A03240F4FFA"/>
    <w:rsid w:val="00355F83"/>
  </w:style>
  <w:style w:type="paragraph" w:customStyle="1" w:styleId="42AAAA5711184532A834D753C61BA5C2">
    <w:name w:val="42AAAA5711184532A834D753C61BA5C2"/>
    <w:rsid w:val="00355F83"/>
  </w:style>
  <w:style w:type="paragraph" w:customStyle="1" w:styleId="1A8C5D50B97B48059E8F99DFE857603B">
    <w:name w:val="1A8C5D50B97B48059E8F99DFE857603B"/>
    <w:rsid w:val="00355F83"/>
  </w:style>
  <w:style w:type="paragraph" w:customStyle="1" w:styleId="24C929B1DC2C401B94933CAF89938754">
    <w:name w:val="24C929B1DC2C401B94933CAF89938754"/>
    <w:rsid w:val="00355F83"/>
  </w:style>
  <w:style w:type="paragraph" w:customStyle="1" w:styleId="299F6AF2EF9F4EAD8AF9675C6421D72F">
    <w:name w:val="299F6AF2EF9F4EAD8AF9675C6421D72F"/>
    <w:rsid w:val="00355F83"/>
  </w:style>
  <w:style w:type="paragraph" w:customStyle="1" w:styleId="4B4AAB17F6B14F8499AAE5AF44715E05">
    <w:name w:val="4B4AAB17F6B14F8499AAE5AF44715E05"/>
    <w:rsid w:val="00355F83"/>
  </w:style>
  <w:style w:type="paragraph" w:customStyle="1" w:styleId="47FA14C5AD9C4EC8821BDF3BEC2CB022">
    <w:name w:val="47FA14C5AD9C4EC8821BDF3BEC2CB022"/>
    <w:rsid w:val="00355F83"/>
  </w:style>
  <w:style w:type="paragraph" w:customStyle="1" w:styleId="34180E5ED6B344DEBCA1CFE644464A26">
    <w:name w:val="34180E5ED6B344DEBCA1CFE644464A26"/>
    <w:rsid w:val="00355F83"/>
  </w:style>
  <w:style w:type="paragraph" w:customStyle="1" w:styleId="359959AFCC354DED9E4BC466DEFB9096">
    <w:name w:val="359959AFCC354DED9E4BC466DEFB9096"/>
    <w:rsid w:val="00355F83"/>
  </w:style>
  <w:style w:type="paragraph" w:customStyle="1" w:styleId="2C81D492EC4148A8B651813A527874B4">
    <w:name w:val="2C81D492EC4148A8B651813A527874B4"/>
    <w:rsid w:val="00355F83"/>
  </w:style>
  <w:style w:type="paragraph" w:customStyle="1" w:styleId="EC6CAE92EC4A4D6BA953B3A79891A7C1">
    <w:name w:val="EC6CAE92EC4A4D6BA953B3A79891A7C1"/>
    <w:rsid w:val="00355F83"/>
  </w:style>
  <w:style w:type="paragraph" w:customStyle="1" w:styleId="7A9292BB90BA4598BE476B092DB4E022">
    <w:name w:val="7A9292BB90BA4598BE476B092DB4E022"/>
    <w:rsid w:val="00355F83"/>
  </w:style>
  <w:style w:type="paragraph" w:customStyle="1" w:styleId="DAA10676632F4E48B898B5D318D9740E">
    <w:name w:val="DAA10676632F4E48B898B5D318D9740E"/>
    <w:rsid w:val="00355F83"/>
  </w:style>
  <w:style w:type="paragraph" w:customStyle="1" w:styleId="FD0D4A6DDAB64D1593973F866EE6C379">
    <w:name w:val="FD0D4A6DDAB64D1593973F866EE6C379"/>
    <w:rsid w:val="00355F83"/>
  </w:style>
  <w:style w:type="paragraph" w:customStyle="1" w:styleId="3D696449FC9B4088958C6F023F90F997">
    <w:name w:val="3D696449FC9B4088958C6F023F90F997"/>
    <w:rsid w:val="00355F83"/>
  </w:style>
  <w:style w:type="paragraph" w:customStyle="1" w:styleId="3E5AC8F261E840F29285FE2614923627">
    <w:name w:val="3E5AC8F261E840F29285FE2614923627"/>
    <w:rsid w:val="00355F83"/>
  </w:style>
  <w:style w:type="paragraph" w:customStyle="1" w:styleId="5FF12440A5234CE9BE92E01D929E8348">
    <w:name w:val="5FF12440A5234CE9BE92E01D929E8348"/>
    <w:rsid w:val="00222DE4"/>
  </w:style>
  <w:style w:type="paragraph" w:customStyle="1" w:styleId="948C17454B8A45208BF0B4F7F8485852">
    <w:name w:val="948C17454B8A45208BF0B4F7F8485852"/>
    <w:rsid w:val="00222DE4"/>
  </w:style>
  <w:style w:type="paragraph" w:customStyle="1" w:styleId="2BDDBD4B32354C64A5F4FCF6EB8A419F">
    <w:name w:val="2BDDBD4B32354C64A5F4FCF6EB8A419F"/>
    <w:rsid w:val="004C735B"/>
  </w:style>
  <w:style w:type="paragraph" w:customStyle="1" w:styleId="31265B5550AB468CA4A2F2E011E16451">
    <w:name w:val="31265B5550AB468CA4A2F2E011E16451"/>
    <w:rsid w:val="004C735B"/>
  </w:style>
  <w:style w:type="paragraph" w:customStyle="1" w:styleId="0BD38A639C524841ADB6F83622D771671">
    <w:name w:val="0BD38A639C524841ADB6F83622D771671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90A03C5D6F84D43892F125ABAD6F7FD1">
    <w:name w:val="690A03C5D6F84D43892F125ABAD6F7FD1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58C8F033BF44ACFB365509092ACED8E1">
    <w:name w:val="658C8F033BF44ACFB365509092ACED8E1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74EBEA06BBC74690BB800A03240F4FFA1">
    <w:name w:val="74EBEA06BBC74690BB800A03240F4FFA1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2AAAA5711184532A834D753C61BA5C21">
    <w:name w:val="42AAAA5711184532A834D753C61BA5C21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696449FC9B4088958C6F023F90F9971">
    <w:name w:val="3D696449FC9B4088958C6F023F90F9971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C8F261E840F29285FE26149236271">
    <w:name w:val="3E5AC8F261E840F29285FE26149236271"/>
    <w:rsid w:val="002D3B4F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paragraph" w:customStyle="1" w:styleId="2BDDBD4B32354C64A5F4FCF6EB8A419F1">
    <w:name w:val="2BDDBD4B32354C64A5F4FCF6EB8A419F1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1265B5550AB468CA4A2F2E011E164511">
    <w:name w:val="31265B5550AB468CA4A2F2E011E164511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948C17454B8A45208BF0B4F7F84858521">
    <w:name w:val="948C17454B8A45208BF0B4F7F84858521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7FA14C5AD9C4EC8821BDF3BEC2CB0221">
    <w:name w:val="47FA14C5AD9C4EC8821BDF3BEC2CB0221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4180E5ED6B344DEBCA1CFE644464A261">
    <w:name w:val="34180E5ED6B344DEBCA1CFE644464A261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959AFCC354DED9E4BC466DEFB90961">
    <w:name w:val="359959AFCC354DED9E4BC466DEFB90961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1D492EC4148A8B651813A527874B41">
    <w:name w:val="2C81D492EC4148A8B651813A527874B41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CAE92EC4A4D6BA953B3A79891A7C11">
    <w:name w:val="EC6CAE92EC4A4D6BA953B3A79891A7C11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92BB90BA4598BE476B092DB4E0221">
    <w:name w:val="7A9292BB90BA4598BE476B092DB4E0221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10676632F4E48B898B5D318D9740E1">
    <w:name w:val="DAA10676632F4E48B898B5D318D9740E1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D4A6DDAB64D1593973F866EE6C3791">
    <w:name w:val="FD0D4A6DDAB64D1593973F866EE6C3791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CC844A30F42E39A99DE12AD94AE8C">
    <w:name w:val="BE3CC844A30F42E39A99DE12AD94AE8C"/>
    <w:rsid w:val="002D3B4F"/>
  </w:style>
  <w:style w:type="paragraph" w:customStyle="1" w:styleId="0BD38A639C524841ADB6F83622D771672">
    <w:name w:val="0BD38A639C524841ADB6F83622D771672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90A03C5D6F84D43892F125ABAD6F7FD2">
    <w:name w:val="690A03C5D6F84D43892F125ABAD6F7FD2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58C8F033BF44ACFB365509092ACED8E2">
    <w:name w:val="658C8F033BF44ACFB365509092ACED8E2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74EBEA06BBC74690BB800A03240F4FFA2">
    <w:name w:val="74EBEA06BBC74690BB800A03240F4FFA2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2AAAA5711184532A834D753C61BA5C22">
    <w:name w:val="42AAAA5711184532A834D753C61BA5C22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696449FC9B4088958C6F023F90F9972">
    <w:name w:val="3D696449FC9B4088958C6F023F90F9972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C8F261E840F29285FE26149236272">
    <w:name w:val="3E5AC8F261E840F29285FE26149236272"/>
    <w:rsid w:val="002D3B4F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paragraph" w:customStyle="1" w:styleId="BE3CC844A30F42E39A99DE12AD94AE8C1">
    <w:name w:val="BE3CC844A30F42E39A99DE12AD94AE8C1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1265B5550AB468CA4A2F2E011E164512">
    <w:name w:val="31265B5550AB468CA4A2F2E011E164512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948C17454B8A45208BF0B4F7F84858522">
    <w:name w:val="948C17454B8A45208BF0B4F7F84858522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7FA14C5AD9C4EC8821BDF3BEC2CB0222">
    <w:name w:val="47FA14C5AD9C4EC8821BDF3BEC2CB0222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4180E5ED6B344DEBCA1CFE644464A262">
    <w:name w:val="34180E5ED6B344DEBCA1CFE644464A262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959AFCC354DED9E4BC466DEFB90962">
    <w:name w:val="359959AFCC354DED9E4BC466DEFB90962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1D492EC4148A8B651813A527874B42">
    <w:name w:val="2C81D492EC4148A8B651813A527874B42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CAE92EC4A4D6BA953B3A79891A7C12">
    <w:name w:val="EC6CAE92EC4A4D6BA953B3A79891A7C12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92BB90BA4598BE476B092DB4E0222">
    <w:name w:val="7A9292BB90BA4598BE476B092DB4E0222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10676632F4E48B898B5D318D9740E2">
    <w:name w:val="DAA10676632F4E48B898B5D318D9740E2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D4A6DDAB64D1593973F866EE6C3792">
    <w:name w:val="FD0D4A6DDAB64D1593973F866EE6C3792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38A639C524841ADB6F83622D771673">
    <w:name w:val="0BD38A639C524841ADB6F83622D771673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90A03C5D6F84D43892F125ABAD6F7FD3">
    <w:name w:val="690A03C5D6F84D43892F125ABAD6F7FD3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58C8F033BF44ACFB365509092ACED8E3">
    <w:name w:val="658C8F033BF44ACFB365509092ACED8E3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74EBEA06BBC74690BB800A03240F4FFA3">
    <w:name w:val="74EBEA06BBC74690BB800A03240F4FFA3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2AAAA5711184532A834D753C61BA5C23">
    <w:name w:val="42AAAA5711184532A834D753C61BA5C23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696449FC9B4088958C6F023F90F9973">
    <w:name w:val="3D696449FC9B4088958C6F023F90F9973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C8F261E840F29285FE26149236273">
    <w:name w:val="3E5AC8F261E840F29285FE26149236273"/>
    <w:rsid w:val="002D3B4F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paragraph" w:customStyle="1" w:styleId="BE3CC844A30F42E39A99DE12AD94AE8C2">
    <w:name w:val="BE3CC844A30F42E39A99DE12AD94AE8C2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1265B5550AB468CA4A2F2E011E164513">
    <w:name w:val="31265B5550AB468CA4A2F2E011E164513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948C17454B8A45208BF0B4F7F84858523">
    <w:name w:val="948C17454B8A45208BF0B4F7F84858523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7FA14C5AD9C4EC8821BDF3BEC2CB0223">
    <w:name w:val="47FA14C5AD9C4EC8821BDF3BEC2CB0223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4180E5ED6B344DEBCA1CFE644464A263">
    <w:name w:val="34180E5ED6B344DEBCA1CFE644464A263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959AFCC354DED9E4BC466DEFB90963">
    <w:name w:val="359959AFCC354DED9E4BC466DEFB90963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1D492EC4148A8B651813A527874B43">
    <w:name w:val="2C81D492EC4148A8B651813A527874B43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CAE92EC4A4D6BA953B3A79891A7C13">
    <w:name w:val="EC6CAE92EC4A4D6BA953B3A79891A7C13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92BB90BA4598BE476B092DB4E0223">
    <w:name w:val="7A9292BB90BA4598BE476B092DB4E0223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10676632F4E48B898B5D318D9740E3">
    <w:name w:val="DAA10676632F4E48B898B5D318D9740E3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D4A6DDAB64D1593973F866EE6C3793">
    <w:name w:val="FD0D4A6DDAB64D1593973F866EE6C3793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1A8D1AFA94126AFFE9BAEF7C05E45">
    <w:name w:val="8E31A8D1AFA94126AFFE9BAEF7C05E45"/>
    <w:rsid w:val="002D3B4F"/>
  </w:style>
  <w:style w:type="paragraph" w:customStyle="1" w:styleId="0BD38A639C524841ADB6F83622D771674">
    <w:name w:val="0BD38A639C524841ADB6F83622D771674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90A03C5D6F84D43892F125ABAD6F7FD4">
    <w:name w:val="690A03C5D6F84D43892F125ABAD6F7FD4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58C8F033BF44ACFB365509092ACED8E4">
    <w:name w:val="658C8F033BF44ACFB365509092ACED8E4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74EBEA06BBC74690BB800A03240F4FFA4">
    <w:name w:val="74EBEA06BBC74690BB800A03240F4FFA4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2AAAA5711184532A834D753C61BA5C24">
    <w:name w:val="42AAAA5711184532A834D753C61BA5C24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696449FC9B4088958C6F023F90F9974">
    <w:name w:val="3D696449FC9B4088958C6F023F90F9974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C8F261E840F29285FE26149236274">
    <w:name w:val="3E5AC8F261E840F29285FE26149236274"/>
    <w:rsid w:val="002D3B4F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paragraph" w:customStyle="1" w:styleId="BE3CC844A30F42E39A99DE12AD94AE8C3">
    <w:name w:val="BE3CC844A30F42E39A99DE12AD94AE8C3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1265B5550AB468CA4A2F2E011E164514">
    <w:name w:val="31265B5550AB468CA4A2F2E011E164514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948C17454B8A45208BF0B4F7F84858524">
    <w:name w:val="948C17454B8A45208BF0B4F7F84858524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7FA14C5AD9C4EC8821BDF3BEC2CB0224">
    <w:name w:val="47FA14C5AD9C4EC8821BDF3BEC2CB0224"/>
    <w:rsid w:val="002D3B4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8E31A8D1AFA94126AFFE9BAEF7C05E451">
    <w:name w:val="8E31A8D1AFA94126AFFE9BAEF7C05E451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959AFCC354DED9E4BC466DEFB90964">
    <w:name w:val="359959AFCC354DED9E4BC466DEFB90964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1D492EC4148A8B651813A527874B44">
    <w:name w:val="2C81D492EC4148A8B651813A527874B44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CAE92EC4A4D6BA953B3A79891A7C14">
    <w:name w:val="EC6CAE92EC4A4D6BA953B3A79891A7C14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92BB90BA4598BE476B092DB4E0224">
    <w:name w:val="7A9292BB90BA4598BE476B092DB4E0224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10676632F4E48B898B5D318D9740E4">
    <w:name w:val="DAA10676632F4E48B898B5D318D9740E4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D4A6DDAB64D1593973F866EE6C3794">
    <w:name w:val="FD0D4A6DDAB64D1593973F866EE6C3794"/>
    <w:rsid w:val="002D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9519BAB3D494D85B6413F8A4F4521">
    <w:name w:val="C509519BAB3D494D85B6413F8A4F4521"/>
    <w:rsid w:val="009C75B5"/>
    <w:pPr>
      <w:spacing w:after="160" w:line="259" w:lineRule="auto"/>
    </w:pPr>
  </w:style>
  <w:style w:type="paragraph" w:customStyle="1" w:styleId="BCD007CE398143A2B8F26AA411EF7566">
    <w:name w:val="BCD007CE398143A2B8F26AA411EF7566"/>
    <w:rsid w:val="009C75B5"/>
    <w:pPr>
      <w:spacing w:after="160" w:line="259" w:lineRule="auto"/>
    </w:pPr>
  </w:style>
  <w:style w:type="paragraph" w:customStyle="1" w:styleId="0BD38A639C524841ADB6F83622D771675">
    <w:name w:val="0BD38A639C524841ADB6F83622D771675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90A03C5D6F84D43892F125ABAD6F7FD5">
    <w:name w:val="690A03C5D6F84D43892F125ABAD6F7FD5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58C8F033BF44ACFB365509092ACED8E5">
    <w:name w:val="658C8F033BF44ACFB365509092ACED8E5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74EBEA06BBC74690BB800A03240F4FFA5">
    <w:name w:val="74EBEA06BBC74690BB800A03240F4FFA5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2AAAA5711184532A834D753C61BA5C25">
    <w:name w:val="42AAAA5711184532A834D753C61BA5C25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C509519BAB3D494D85B6413F8A4F45211">
    <w:name w:val="C509519BAB3D494D85B6413F8A4F45211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BCD007CE398143A2B8F26AA411EF75661">
    <w:name w:val="BCD007CE398143A2B8F26AA411EF75661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696449FC9B4088958C6F023F90F9975">
    <w:name w:val="3D696449FC9B4088958C6F023F90F9975"/>
    <w:rsid w:val="009C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C8F261E840F29285FE26149236275">
    <w:name w:val="3E5AC8F261E840F29285FE26149236275"/>
    <w:rsid w:val="009C75B5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paragraph" w:customStyle="1" w:styleId="BE3CC844A30F42E39A99DE12AD94AE8C4">
    <w:name w:val="BE3CC844A30F42E39A99DE12AD94AE8C4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1265B5550AB468CA4A2F2E011E164515">
    <w:name w:val="31265B5550AB468CA4A2F2E011E164515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948C17454B8A45208BF0B4F7F84858525">
    <w:name w:val="948C17454B8A45208BF0B4F7F84858525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7FA14C5AD9C4EC8821BDF3BEC2CB0225">
    <w:name w:val="47FA14C5AD9C4EC8821BDF3BEC2CB0225"/>
    <w:rsid w:val="009C75B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8E31A8D1AFA94126AFFE9BAEF7C05E452">
    <w:name w:val="8E31A8D1AFA94126AFFE9BAEF7C05E452"/>
    <w:rsid w:val="009C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959AFCC354DED9E4BC466DEFB90965">
    <w:name w:val="359959AFCC354DED9E4BC466DEFB90965"/>
    <w:rsid w:val="009C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1D492EC4148A8B651813A527874B45">
    <w:name w:val="2C81D492EC4148A8B651813A527874B45"/>
    <w:rsid w:val="009C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CAE92EC4A4D6BA953B3A79891A7C15">
    <w:name w:val="EC6CAE92EC4A4D6BA953B3A79891A7C15"/>
    <w:rsid w:val="009C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92BB90BA4598BE476B092DB4E0225">
    <w:name w:val="7A9292BB90BA4598BE476B092DB4E0225"/>
    <w:rsid w:val="009C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10676632F4E48B898B5D318D9740E5">
    <w:name w:val="DAA10676632F4E48B898B5D318D9740E5"/>
    <w:rsid w:val="009C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D4A6DDAB64D1593973F866EE6C3795">
    <w:name w:val="FD0D4A6DDAB64D1593973F866EE6C3795"/>
    <w:rsid w:val="009C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E22C-F7A8-4786-9B83-73E8241A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125. Анонс предстоящей закупки</Template>
  <TotalTime>0</TotalTime>
  <Pages>9</Pages>
  <Words>1661</Words>
  <Characters>11587</Characters>
  <Application>Microsoft Office Word</Application>
  <DocSecurity>4</DocSecurity>
  <Lines>96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13222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ГК Ростех</dc:creator>
  <cp:lastModifiedBy>056 Межуева Наталья Юрьевна</cp:lastModifiedBy>
  <cp:revision>2</cp:revision>
  <cp:lastPrinted>2012-12-29T07:56:00Z</cp:lastPrinted>
  <dcterms:created xsi:type="dcterms:W3CDTF">2020-02-14T06:56:00Z</dcterms:created>
  <dcterms:modified xsi:type="dcterms:W3CDTF">2020-02-14T06:56:00Z</dcterms:modified>
</cp:coreProperties>
</file>